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F1" w:rsidRPr="006860F1" w:rsidRDefault="001C797D" w:rsidP="006860F1">
      <w:pPr>
        <w:jc w:val="center"/>
        <w:rPr>
          <w:rFonts w:ascii="Monotype Corsiva" w:hAnsi="Monotype Corsiva" w:cs="Arial"/>
          <w:b/>
          <w:sz w:val="54"/>
          <w:szCs w:val="54"/>
        </w:rPr>
      </w:pPr>
      <w:r w:rsidRPr="006860F1">
        <w:rPr>
          <w:rFonts w:ascii="Monotype Corsiva" w:hAnsi="Monotype Corsiva" w:cs="Arial"/>
          <w:b/>
          <w:sz w:val="54"/>
          <w:szCs w:val="54"/>
        </w:rPr>
        <w:t>C</w:t>
      </w:r>
      <w:r w:rsidR="00694F52" w:rsidRPr="006860F1">
        <w:rPr>
          <w:rFonts w:ascii="Monotype Corsiva" w:hAnsi="Monotype Corsiva" w:cs="Arial"/>
          <w:b/>
          <w:sz w:val="54"/>
          <w:szCs w:val="54"/>
        </w:rPr>
        <w:t xml:space="preserve">zarnogóra </w:t>
      </w:r>
      <w:r w:rsidR="006860F1" w:rsidRPr="006860F1">
        <w:rPr>
          <w:rFonts w:ascii="Monotype Corsiva" w:hAnsi="Monotype Corsiva" w:cs="Arial"/>
          <w:b/>
          <w:sz w:val="54"/>
          <w:szCs w:val="54"/>
        </w:rPr>
        <w:t>–</w:t>
      </w:r>
      <w:r w:rsidR="006860F1">
        <w:rPr>
          <w:rFonts w:ascii="Monotype Corsiva" w:hAnsi="Monotype Corsiva" w:cs="Arial"/>
          <w:b/>
          <w:sz w:val="54"/>
          <w:szCs w:val="54"/>
        </w:rPr>
        <w:t xml:space="preserve"> „Magiczne </w:t>
      </w:r>
      <w:r w:rsidR="001E7882" w:rsidRPr="006860F1">
        <w:rPr>
          <w:rFonts w:ascii="Monotype Corsiva" w:hAnsi="Monotype Corsiva" w:cs="Arial"/>
          <w:b/>
          <w:sz w:val="54"/>
          <w:szCs w:val="54"/>
        </w:rPr>
        <w:t>Montenegro</w:t>
      </w:r>
      <w:r w:rsidR="006860F1">
        <w:rPr>
          <w:rFonts w:ascii="Monotype Corsiva" w:hAnsi="Monotype Corsiva" w:cs="Arial"/>
          <w:b/>
          <w:sz w:val="54"/>
          <w:szCs w:val="54"/>
        </w:rPr>
        <w:t>”</w:t>
      </w:r>
      <w:r w:rsidR="006860F1" w:rsidRPr="006860F1">
        <w:rPr>
          <w:rFonts w:ascii="Monotype Corsiva" w:hAnsi="Monotype Corsiva" w:cs="Arial"/>
          <w:b/>
          <w:sz w:val="54"/>
          <w:szCs w:val="54"/>
        </w:rPr>
        <w:t xml:space="preserve">   </w:t>
      </w:r>
    </w:p>
    <w:p w:rsidR="001C797D" w:rsidRDefault="00F945EB" w:rsidP="006860F1">
      <w:pPr>
        <w:jc w:val="center"/>
        <w:rPr>
          <w:rFonts w:ascii="Monotype Corsiva" w:hAnsi="Monotype Corsiva" w:cs="Arial"/>
          <w:b/>
          <w:sz w:val="54"/>
          <w:szCs w:val="54"/>
        </w:rPr>
      </w:pPr>
      <w:r w:rsidRPr="006860F1">
        <w:rPr>
          <w:rFonts w:ascii="Monotype Corsiva" w:hAnsi="Monotype Corsiva" w:cs="Arial"/>
          <w:b/>
          <w:sz w:val="54"/>
          <w:szCs w:val="54"/>
        </w:rPr>
        <w:t xml:space="preserve">termin : </w:t>
      </w:r>
      <w:r w:rsidR="000017D5" w:rsidRPr="006860F1">
        <w:rPr>
          <w:rFonts w:ascii="Monotype Corsiva" w:hAnsi="Monotype Corsiva" w:cs="Arial"/>
          <w:b/>
          <w:sz w:val="54"/>
          <w:szCs w:val="54"/>
        </w:rPr>
        <w:t>22</w:t>
      </w:r>
      <w:r w:rsidR="001E7882" w:rsidRPr="006860F1">
        <w:rPr>
          <w:rFonts w:ascii="Monotype Corsiva" w:hAnsi="Monotype Corsiva" w:cs="Arial"/>
          <w:b/>
          <w:sz w:val="54"/>
          <w:szCs w:val="54"/>
        </w:rPr>
        <w:t>.08 – 1.09.2019</w:t>
      </w:r>
    </w:p>
    <w:p w:rsidR="006860F1" w:rsidRPr="006860F1" w:rsidRDefault="006860F1" w:rsidP="006860F1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9B02C1" w:rsidRPr="009B02C1" w:rsidRDefault="009B02C1" w:rsidP="00A96160">
      <w:pPr>
        <w:jc w:val="center"/>
        <w:rPr>
          <w:rFonts w:ascii="Monotype Corsiva" w:hAnsi="Monotype Corsiva" w:cs="Arial"/>
          <w:b/>
          <w:sz w:val="18"/>
          <w:szCs w:val="18"/>
        </w:rPr>
      </w:pPr>
    </w:p>
    <w:p w:rsidR="00A96160" w:rsidRPr="006860F1" w:rsidRDefault="000017D5" w:rsidP="00A96160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22</w:t>
      </w:r>
      <w:r w:rsidR="002675F8" w:rsidRPr="006860F1">
        <w:rPr>
          <w:rFonts w:ascii="Monotype Corsiva" w:hAnsi="Monotype Corsiva" w:cs="Arial"/>
          <w:b/>
          <w:sz w:val="34"/>
          <w:szCs w:val="34"/>
          <w:u w:val="single"/>
        </w:rPr>
        <w:t>.08</w:t>
      </w:r>
      <w:r w:rsidR="001E7882" w:rsidRPr="006860F1">
        <w:rPr>
          <w:rFonts w:ascii="Monotype Corsiva" w:hAnsi="Monotype Corsiva" w:cs="Arial"/>
          <w:b/>
          <w:sz w:val="34"/>
          <w:szCs w:val="34"/>
          <w:u w:val="single"/>
        </w:rPr>
        <w:t>.2019</w:t>
      </w:r>
      <w:r w:rsidR="00A96160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(</w:t>
      </w: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czwartek</w:t>
      </w:r>
      <w:r w:rsidR="009B02C1" w:rsidRPr="006860F1">
        <w:rPr>
          <w:rFonts w:ascii="Monotype Corsiva" w:hAnsi="Monotype Corsiva" w:cs="Arial"/>
          <w:b/>
          <w:sz w:val="34"/>
          <w:szCs w:val="34"/>
          <w:u w:val="single"/>
        </w:rPr>
        <w:t>)</w:t>
      </w:r>
    </w:p>
    <w:p w:rsidR="009B02C1" w:rsidRPr="006860F1" w:rsidRDefault="009B02C1" w:rsidP="00A96160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>Wyja</w:t>
      </w:r>
      <w:r w:rsidR="00ED48A2" w:rsidRPr="006860F1">
        <w:rPr>
          <w:rFonts w:ascii="Monotype Corsiva" w:hAnsi="Monotype Corsiva" w:cs="Arial"/>
          <w:sz w:val="34"/>
          <w:szCs w:val="34"/>
        </w:rPr>
        <w:t>zd</w:t>
      </w:r>
      <w:r w:rsidR="002675F8" w:rsidRPr="006860F1">
        <w:rPr>
          <w:rFonts w:ascii="Monotype Corsiva" w:hAnsi="Monotype Corsiva" w:cs="Arial"/>
          <w:sz w:val="34"/>
          <w:szCs w:val="34"/>
        </w:rPr>
        <w:t xml:space="preserve"> Śrem Market Lidl  </w:t>
      </w:r>
      <w:r w:rsidR="002675F8" w:rsidRPr="00051B23">
        <w:rPr>
          <w:rFonts w:ascii="Monotype Corsiva" w:hAnsi="Monotype Corsiva" w:cs="Arial"/>
          <w:sz w:val="34"/>
          <w:szCs w:val="34"/>
        </w:rPr>
        <w:t xml:space="preserve">godz. </w:t>
      </w:r>
      <w:r w:rsidR="00051B23" w:rsidRPr="00051B23">
        <w:rPr>
          <w:rFonts w:ascii="Monotype Corsiva" w:hAnsi="Monotype Corsiva" w:cs="Arial"/>
          <w:sz w:val="34"/>
          <w:szCs w:val="34"/>
        </w:rPr>
        <w:t>18</w:t>
      </w:r>
      <w:r w:rsidR="00E92E05" w:rsidRPr="00051B23">
        <w:rPr>
          <w:rFonts w:ascii="Monotype Corsiva" w:hAnsi="Monotype Corsiva" w:cs="Arial"/>
          <w:sz w:val="34"/>
          <w:szCs w:val="34"/>
        </w:rPr>
        <w:t>.00.</w:t>
      </w:r>
      <w:r w:rsidR="00ED48A2" w:rsidRPr="006860F1">
        <w:rPr>
          <w:rFonts w:ascii="Monotype Corsiva" w:hAnsi="Monotype Corsiva" w:cs="Arial"/>
          <w:sz w:val="34"/>
          <w:szCs w:val="34"/>
        </w:rPr>
        <w:t xml:space="preserve"> </w:t>
      </w:r>
      <w:r w:rsidR="00F052A2" w:rsidRPr="006860F1">
        <w:rPr>
          <w:rFonts w:ascii="Monotype Corsiva" w:hAnsi="Monotype Corsiva" w:cs="Arial"/>
          <w:sz w:val="34"/>
          <w:szCs w:val="34"/>
        </w:rPr>
        <w:t xml:space="preserve">Przejazd </w:t>
      </w:r>
      <w:r w:rsidR="00787BB9" w:rsidRPr="006860F1">
        <w:rPr>
          <w:rFonts w:ascii="Monotype Corsiva" w:hAnsi="Monotype Corsiva" w:cs="Arial"/>
          <w:sz w:val="34"/>
          <w:szCs w:val="34"/>
        </w:rPr>
        <w:t xml:space="preserve"> w kierunku Bośni i Hercegowiny.</w:t>
      </w:r>
    </w:p>
    <w:p w:rsidR="009B02C1" w:rsidRPr="006860F1" w:rsidRDefault="009B02C1" w:rsidP="00A96160">
      <w:pPr>
        <w:jc w:val="center"/>
        <w:rPr>
          <w:rFonts w:ascii="Monotype Corsiva" w:hAnsi="Monotype Corsiva" w:cs="Arial"/>
          <w:sz w:val="16"/>
          <w:szCs w:val="16"/>
        </w:rPr>
      </w:pPr>
    </w:p>
    <w:p w:rsidR="009B02C1" w:rsidRPr="006860F1" w:rsidRDefault="000017D5" w:rsidP="00ED48A2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23</w:t>
      </w:r>
      <w:r w:rsidR="001E7882" w:rsidRPr="006860F1">
        <w:rPr>
          <w:rFonts w:ascii="Monotype Corsiva" w:hAnsi="Monotype Corsiva" w:cs="Arial"/>
          <w:b/>
          <w:sz w:val="34"/>
          <w:szCs w:val="34"/>
          <w:u w:val="single"/>
        </w:rPr>
        <w:t>.08.2019</w:t>
      </w:r>
      <w:r w:rsidR="002675F8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 </w:t>
      </w: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(piątek)</w:t>
      </w:r>
    </w:p>
    <w:p w:rsidR="00A5592A" w:rsidRDefault="00E46E72" w:rsidP="00051B23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 xml:space="preserve">Kontynuacja przejazdu . </w:t>
      </w:r>
      <w:r w:rsidR="00A5592A">
        <w:rPr>
          <w:rFonts w:ascii="Monotype Corsiva" w:hAnsi="Monotype Corsiva" w:cs="Arial"/>
          <w:b/>
          <w:sz w:val="34"/>
          <w:szCs w:val="34"/>
        </w:rPr>
        <w:t>Przejazd na miejsce noclegowe</w:t>
      </w:r>
      <w:r w:rsidR="002675F8" w:rsidRPr="005D7C08">
        <w:rPr>
          <w:rFonts w:ascii="Monotype Corsiva" w:hAnsi="Monotype Corsiva" w:cs="Arial"/>
          <w:b/>
          <w:color w:val="FF0000"/>
          <w:sz w:val="34"/>
          <w:szCs w:val="34"/>
        </w:rPr>
        <w:t xml:space="preserve"> </w:t>
      </w:r>
      <w:r w:rsidR="00A5592A">
        <w:rPr>
          <w:rFonts w:ascii="Monotype Corsiva" w:hAnsi="Monotype Corsiva" w:cs="Arial"/>
          <w:sz w:val="34"/>
          <w:szCs w:val="34"/>
        </w:rPr>
        <w:t>.</w:t>
      </w:r>
    </w:p>
    <w:p w:rsidR="009B02C1" w:rsidRPr="006860F1" w:rsidRDefault="00051B23" w:rsidP="00051B23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>Z</w:t>
      </w:r>
      <w:r w:rsidR="00F052A2" w:rsidRPr="006860F1">
        <w:rPr>
          <w:rFonts w:ascii="Monotype Corsiva" w:hAnsi="Monotype Corsiva" w:cs="Arial"/>
          <w:sz w:val="34"/>
          <w:szCs w:val="34"/>
        </w:rPr>
        <w:t>akwatero</w:t>
      </w:r>
      <w:r w:rsidR="00010845" w:rsidRPr="006860F1">
        <w:rPr>
          <w:rFonts w:ascii="Monotype Corsiva" w:hAnsi="Monotype Corsiva" w:cs="Arial"/>
          <w:sz w:val="34"/>
          <w:szCs w:val="34"/>
        </w:rPr>
        <w:t>wanie</w:t>
      </w:r>
      <w:r w:rsidR="00A5592A">
        <w:rPr>
          <w:rFonts w:ascii="Monotype Corsiva" w:hAnsi="Monotype Corsiva" w:cs="Arial"/>
          <w:sz w:val="34"/>
          <w:szCs w:val="34"/>
        </w:rPr>
        <w:t xml:space="preserve"> i obiadokolacja w hotelu.</w:t>
      </w:r>
    </w:p>
    <w:p w:rsidR="002B6BF5" w:rsidRPr="006860F1" w:rsidRDefault="002B6BF5" w:rsidP="000017D5">
      <w:pPr>
        <w:rPr>
          <w:rFonts w:ascii="Monotype Corsiva" w:hAnsi="Monotype Corsiva" w:cs="Arial"/>
          <w:sz w:val="16"/>
          <w:szCs w:val="16"/>
        </w:rPr>
      </w:pPr>
    </w:p>
    <w:p w:rsidR="002B6BF5" w:rsidRPr="006860F1" w:rsidRDefault="00C629B0" w:rsidP="00A96160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24.08.2019 (sobota</w:t>
      </w:r>
      <w:r w:rsidR="002B6BF5" w:rsidRPr="006860F1">
        <w:rPr>
          <w:rFonts w:ascii="Monotype Corsiva" w:hAnsi="Monotype Corsiva" w:cs="Arial"/>
          <w:b/>
          <w:sz w:val="34"/>
          <w:szCs w:val="34"/>
          <w:u w:val="single"/>
        </w:rPr>
        <w:t>)</w:t>
      </w:r>
    </w:p>
    <w:p w:rsidR="00A96160" w:rsidRPr="006860F1" w:rsidRDefault="00C629B0" w:rsidP="00A80BFD">
      <w:pPr>
        <w:jc w:val="center"/>
        <w:rPr>
          <w:rFonts w:ascii="Monotype Corsiva" w:hAnsi="Monotype Corsiva" w:cs="Arial"/>
          <w:b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 xml:space="preserve">Śniadanie i wykwaterowanie. </w:t>
      </w:r>
      <w:r w:rsidR="00010845" w:rsidRPr="006860F1">
        <w:rPr>
          <w:rFonts w:ascii="Monotype Corsiva" w:hAnsi="Monotype Corsiva" w:cs="Arial"/>
          <w:sz w:val="34"/>
          <w:szCs w:val="34"/>
        </w:rPr>
        <w:t xml:space="preserve"> </w:t>
      </w:r>
      <w:r w:rsidR="00E46E72" w:rsidRPr="006860F1">
        <w:rPr>
          <w:rFonts w:ascii="Monotype Corsiva" w:hAnsi="Monotype Corsiva" w:cs="Arial"/>
          <w:b/>
          <w:sz w:val="34"/>
          <w:szCs w:val="34"/>
        </w:rPr>
        <w:t>W</w:t>
      </w:r>
      <w:r w:rsidR="00010845" w:rsidRPr="006860F1">
        <w:rPr>
          <w:rFonts w:ascii="Monotype Corsiva" w:hAnsi="Monotype Corsiva" w:cs="Arial"/>
          <w:b/>
          <w:sz w:val="34"/>
          <w:szCs w:val="34"/>
        </w:rPr>
        <w:t>yjazd w kierunku Czarnogóry</w:t>
      </w:r>
      <w:r w:rsidR="00DC49C9" w:rsidRPr="006860F1">
        <w:rPr>
          <w:rFonts w:ascii="Monotype Corsiva" w:hAnsi="Monotype Corsiva" w:cs="Arial"/>
          <w:sz w:val="34"/>
          <w:szCs w:val="34"/>
        </w:rPr>
        <w:t xml:space="preserve">. </w:t>
      </w:r>
      <w:r w:rsidR="002675F8" w:rsidRPr="006860F1">
        <w:rPr>
          <w:rFonts w:ascii="Monotype Corsiva" w:hAnsi="Monotype Corsiva" w:cs="Arial"/>
          <w:b/>
          <w:sz w:val="34"/>
          <w:szCs w:val="34"/>
        </w:rPr>
        <w:t>Zakwaterowanie w hotelu</w:t>
      </w:r>
      <w:r w:rsidR="00BD5F4B" w:rsidRPr="006860F1">
        <w:rPr>
          <w:rFonts w:ascii="Monotype Corsiva" w:hAnsi="Monotype Corsiva" w:cs="Arial"/>
          <w:b/>
          <w:sz w:val="34"/>
          <w:szCs w:val="34"/>
        </w:rPr>
        <w:t xml:space="preserve"> w Budvie</w:t>
      </w:r>
      <w:r w:rsidR="002675F8" w:rsidRPr="006860F1">
        <w:rPr>
          <w:rFonts w:ascii="Monotype Corsiva" w:hAnsi="Monotype Corsiva" w:cs="Arial"/>
          <w:b/>
          <w:sz w:val="34"/>
          <w:szCs w:val="34"/>
        </w:rPr>
        <w:t xml:space="preserve"> </w:t>
      </w:r>
      <w:r w:rsidR="002675F8" w:rsidRPr="006860F1">
        <w:rPr>
          <w:rFonts w:ascii="Monotype Corsiva" w:hAnsi="Monotype Corsiva" w:cs="Arial"/>
          <w:sz w:val="34"/>
          <w:szCs w:val="34"/>
        </w:rPr>
        <w:t xml:space="preserve">. </w:t>
      </w:r>
      <w:r w:rsidR="002675F8" w:rsidRPr="006860F1">
        <w:rPr>
          <w:rFonts w:ascii="Monotype Corsiva" w:hAnsi="Monotype Corsiva" w:cs="Arial"/>
          <w:b/>
          <w:sz w:val="34"/>
          <w:szCs w:val="34"/>
        </w:rPr>
        <w:t>Zapoznanie się  z pięknem miejscowości i lokalnymi atrakcjami.</w:t>
      </w:r>
      <w:r w:rsidR="002675F8" w:rsidRPr="006860F1">
        <w:rPr>
          <w:rFonts w:ascii="Monotype Corsiva" w:hAnsi="Monotype Corsiva" w:cs="Arial"/>
          <w:sz w:val="34"/>
          <w:szCs w:val="34"/>
        </w:rPr>
        <w:t xml:space="preserve"> </w:t>
      </w:r>
      <w:r w:rsidR="00010845" w:rsidRPr="006860F1">
        <w:rPr>
          <w:rFonts w:ascii="Monotype Corsiva" w:hAnsi="Monotype Corsiva" w:cs="Arial"/>
          <w:sz w:val="34"/>
          <w:szCs w:val="34"/>
        </w:rPr>
        <w:t>Obiad</w:t>
      </w:r>
      <w:r w:rsidR="00092F8C" w:rsidRPr="006860F1">
        <w:rPr>
          <w:rFonts w:ascii="Monotype Corsiva" w:hAnsi="Monotype Corsiva" w:cs="Arial"/>
          <w:sz w:val="34"/>
          <w:szCs w:val="34"/>
        </w:rPr>
        <w:t>okolacja.</w:t>
      </w:r>
    </w:p>
    <w:p w:rsidR="00E46E72" w:rsidRPr="006860F1" w:rsidRDefault="00E46E72" w:rsidP="00E46E72">
      <w:pPr>
        <w:jc w:val="center"/>
        <w:rPr>
          <w:rFonts w:ascii="Monotype Corsiva" w:hAnsi="Monotype Corsiva" w:cs="Arial"/>
          <w:sz w:val="16"/>
          <w:szCs w:val="16"/>
        </w:rPr>
      </w:pPr>
    </w:p>
    <w:p w:rsidR="00E46E72" w:rsidRPr="006860F1" w:rsidRDefault="00C629B0" w:rsidP="00E46E72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25</w:t>
      </w:r>
      <w:r w:rsidR="002B6BF5" w:rsidRPr="006860F1">
        <w:rPr>
          <w:rFonts w:ascii="Monotype Corsiva" w:hAnsi="Monotype Corsiva" w:cs="Arial"/>
          <w:b/>
          <w:sz w:val="34"/>
          <w:szCs w:val="34"/>
          <w:u w:val="single"/>
        </w:rPr>
        <w:t>.08.2019</w:t>
      </w:r>
      <w:r w:rsidR="00BD5F4B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(niedziela</w:t>
      </w:r>
      <w:r w:rsidR="00E46E72" w:rsidRPr="006860F1">
        <w:rPr>
          <w:rFonts w:ascii="Monotype Corsiva" w:hAnsi="Monotype Corsiva" w:cs="Arial"/>
          <w:b/>
          <w:sz w:val="34"/>
          <w:szCs w:val="34"/>
          <w:u w:val="single"/>
        </w:rPr>
        <w:t>)</w:t>
      </w:r>
    </w:p>
    <w:p w:rsidR="008B0828" w:rsidRPr="006860F1" w:rsidRDefault="00C35115" w:rsidP="00A80BFD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 xml:space="preserve">Śniadanie. </w:t>
      </w:r>
      <w:r w:rsidR="002675F8" w:rsidRPr="006860F1">
        <w:rPr>
          <w:rFonts w:ascii="Monotype Corsiva" w:hAnsi="Monotype Corsiva" w:cs="Arial"/>
          <w:b/>
          <w:sz w:val="34"/>
          <w:szCs w:val="34"/>
        </w:rPr>
        <w:t xml:space="preserve">Czas </w:t>
      </w:r>
      <w:r w:rsidR="00CB23AF">
        <w:rPr>
          <w:rFonts w:ascii="Monotype Corsiva" w:hAnsi="Monotype Corsiva" w:cs="Arial"/>
          <w:b/>
          <w:sz w:val="34"/>
          <w:szCs w:val="34"/>
        </w:rPr>
        <w:t>wolny , plażowanie , korzystanie z uroków  miasta</w:t>
      </w:r>
      <w:r w:rsidR="002675F8" w:rsidRPr="006860F1">
        <w:rPr>
          <w:rFonts w:ascii="Monotype Corsiva" w:hAnsi="Monotype Corsiva" w:cs="Arial"/>
          <w:b/>
          <w:sz w:val="34"/>
          <w:szCs w:val="34"/>
        </w:rPr>
        <w:t>.</w:t>
      </w:r>
      <w:r w:rsidR="00CB23AF">
        <w:rPr>
          <w:rFonts w:ascii="Monotype Corsiva" w:hAnsi="Monotype Corsiva" w:cs="Arial"/>
          <w:b/>
          <w:sz w:val="34"/>
          <w:szCs w:val="34"/>
        </w:rPr>
        <w:t xml:space="preserve"> </w:t>
      </w:r>
      <w:r w:rsidR="00010845" w:rsidRPr="006860F1">
        <w:rPr>
          <w:rFonts w:ascii="Monotype Corsiva" w:hAnsi="Monotype Corsiva" w:cs="Arial"/>
          <w:sz w:val="34"/>
          <w:szCs w:val="34"/>
        </w:rPr>
        <w:t>Obiadokolacja</w:t>
      </w:r>
    </w:p>
    <w:p w:rsidR="00E46E72" w:rsidRPr="006860F1" w:rsidRDefault="00E46E72" w:rsidP="008B0828">
      <w:pPr>
        <w:rPr>
          <w:rFonts w:ascii="Monotype Corsiva" w:hAnsi="Monotype Corsiva" w:cs="Arial"/>
          <w:sz w:val="16"/>
          <w:szCs w:val="16"/>
        </w:rPr>
      </w:pPr>
    </w:p>
    <w:p w:rsidR="00E46E72" w:rsidRPr="006860F1" w:rsidRDefault="00C629B0" w:rsidP="00E46E72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26.08.2019</w:t>
      </w:r>
      <w:r w:rsidR="00BD5F4B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(poniedziałek</w:t>
      </w:r>
      <w:r w:rsidR="002675F8" w:rsidRPr="006860F1">
        <w:rPr>
          <w:rFonts w:ascii="Monotype Corsiva" w:hAnsi="Monotype Corsiva" w:cs="Arial"/>
          <w:b/>
          <w:sz w:val="34"/>
          <w:szCs w:val="34"/>
          <w:u w:val="single"/>
        </w:rPr>
        <w:t>)</w:t>
      </w:r>
    </w:p>
    <w:p w:rsidR="00985671" w:rsidRPr="006860F1" w:rsidRDefault="005076E3" w:rsidP="00985671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>Śniadanie.</w:t>
      </w:r>
      <w:r w:rsidR="00E61C2D" w:rsidRPr="006860F1">
        <w:rPr>
          <w:sz w:val="34"/>
          <w:szCs w:val="34"/>
        </w:rPr>
        <w:t xml:space="preserve"> </w:t>
      </w:r>
      <w:r w:rsidR="002675F8" w:rsidRPr="006860F1">
        <w:rPr>
          <w:rFonts w:ascii="Monotype Corsiva" w:hAnsi="Monotype Corsiva" w:cs="Arial"/>
          <w:b/>
          <w:sz w:val="34"/>
          <w:szCs w:val="34"/>
        </w:rPr>
        <w:t>Całodzienne plażowanie. M</w:t>
      </w:r>
      <w:r w:rsidR="00CB23AF">
        <w:rPr>
          <w:rFonts w:ascii="Monotype Corsiva" w:hAnsi="Monotype Corsiva" w:cs="Arial"/>
          <w:b/>
          <w:sz w:val="34"/>
          <w:szCs w:val="34"/>
        </w:rPr>
        <w:t xml:space="preserve">ożliwość fakultatywnego wyjazdu </w:t>
      </w:r>
      <w:r w:rsidR="004203C7">
        <w:rPr>
          <w:rFonts w:ascii="Monotype Corsiva" w:hAnsi="Monotype Corsiva" w:cs="Arial"/>
          <w:b/>
          <w:sz w:val="34"/>
          <w:szCs w:val="34"/>
        </w:rPr>
        <w:t>„</w:t>
      </w:r>
      <w:r w:rsidR="00CB23AF">
        <w:rPr>
          <w:rFonts w:ascii="Monotype Corsiva" w:hAnsi="Monotype Corsiva" w:cs="Arial"/>
          <w:b/>
          <w:sz w:val="34"/>
          <w:szCs w:val="34"/>
        </w:rPr>
        <w:t>Montenegro Tour”.</w:t>
      </w:r>
      <w:r w:rsidR="002675F8" w:rsidRPr="006860F1">
        <w:rPr>
          <w:rFonts w:ascii="Monotype Corsiva" w:hAnsi="Monotype Corsiva" w:cs="Arial"/>
          <w:b/>
          <w:sz w:val="34"/>
          <w:szCs w:val="34"/>
        </w:rPr>
        <w:t xml:space="preserve"> </w:t>
      </w:r>
      <w:r w:rsidRPr="006860F1">
        <w:rPr>
          <w:rFonts w:ascii="Monotype Corsiva" w:hAnsi="Monotype Corsiva" w:cs="Arial"/>
          <w:sz w:val="34"/>
          <w:szCs w:val="34"/>
        </w:rPr>
        <w:t>Obiadokolacja.</w:t>
      </w:r>
    </w:p>
    <w:p w:rsidR="00985671" w:rsidRPr="006860F1" w:rsidRDefault="00985671" w:rsidP="0073262B">
      <w:pPr>
        <w:jc w:val="center"/>
        <w:rPr>
          <w:rFonts w:ascii="Monotype Corsiva" w:hAnsi="Monotype Corsiva" w:cs="Arial"/>
          <w:sz w:val="16"/>
          <w:szCs w:val="16"/>
        </w:rPr>
      </w:pPr>
    </w:p>
    <w:p w:rsidR="00510BC4" w:rsidRPr="006860F1" w:rsidRDefault="00C629B0" w:rsidP="00B25BEF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27.08.2019</w:t>
      </w:r>
      <w:r w:rsidR="00BD5F4B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(wtorek</w:t>
      </w:r>
      <w:r w:rsidR="00510BC4" w:rsidRPr="006860F1">
        <w:rPr>
          <w:rFonts w:ascii="Monotype Corsiva" w:hAnsi="Monotype Corsiva" w:cs="Arial"/>
          <w:b/>
          <w:sz w:val="34"/>
          <w:szCs w:val="34"/>
          <w:u w:val="single"/>
        </w:rPr>
        <w:t>)</w:t>
      </w:r>
    </w:p>
    <w:p w:rsidR="00510BC4" w:rsidRDefault="0032723A" w:rsidP="00985671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>Śniadanie</w:t>
      </w:r>
      <w:r w:rsidRPr="006860F1">
        <w:rPr>
          <w:rFonts w:ascii="Monotype Corsiva" w:hAnsi="Monotype Corsiva" w:cs="Arial"/>
          <w:b/>
          <w:sz w:val="34"/>
          <w:szCs w:val="34"/>
        </w:rPr>
        <w:t xml:space="preserve">. </w:t>
      </w:r>
      <w:r w:rsidR="003044D4" w:rsidRPr="006860F1">
        <w:rPr>
          <w:rFonts w:ascii="Monotype Corsiva" w:hAnsi="Monotype Corsiva" w:cs="Arial"/>
          <w:b/>
          <w:sz w:val="34"/>
          <w:szCs w:val="34"/>
        </w:rPr>
        <w:t>P</w:t>
      </w:r>
      <w:r w:rsidR="00CB23AF">
        <w:rPr>
          <w:rFonts w:ascii="Monotype Corsiva" w:hAnsi="Monotype Corsiva" w:cs="Arial"/>
          <w:b/>
          <w:sz w:val="34"/>
          <w:szCs w:val="34"/>
        </w:rPr>
        <w:t>lażowanie i kąpiele i odpoczynek</w:t>
      </w:r>
      <w:r w:rsidR="00BD5F4B" w:rsidRPr="006860F1">
        <w:rPr>
          <w:rFonts w:ascii="Monotype Corsiva" w:hAnsi="Monotype Corsiva" w:cs="Arial"/>
          <w:b/>
          <w:sz w:val="34"/>
          <w:szCs w:val="34"/>
        </w:rPr>
        <w:t>.</w:t>
      </w:r>
      <w:r w:rsidR="00CB23AF">
        <w:rPr>
          <w:rFonts w:ascii="Monotype Corsiva" w:hAnsi="Monotype Corsiva" w:cs="Arial"/>
          <w:b/>
          <w:sz w:val="34"/>
          <w:szCs w:val="34"/>
        </w:rPr>
        <w:t xml:space="preserve"> </w:t>
      </w:r>
      <w:r w:rsidR="00B25BEF" w:rsidRPr="006860F1">
        <w:rPr>
          <w:rFonts w:ascii="Monotype Corsiva" w:hAnsi="Monotype Corsiva" w:cs="Arial"/>
          <w:sz w:val="34"/>
          <w:szCs w:val="34"/>
        </w:rPr>
        <w:t>O</w:t>
      </w:r>
      <w:r w:rsidR="0073262B" w:rsidRPr="006860F1">
        <w:rPr>
          <w:rFonts w:ascii="Monotype Corsiva" w:hAnsi="Monotype Corsiva" w:cs="Arial"/>
          <w:sz w:val="34"/>
          <w:szCs w:val="34"/>
        </w:rPr>
        <w:t>biadokolacja</w:t>
      </w:r>
      <w:r w:rsidRPr="006860F1">
        <w:rPr>
          <w:rFonts w:ascii="Monotype Corsiva" w:hAnsi="Monotype Corsiva" w:cs="Arial"/>
          <w:sz w:val="34"/>
          <w:szCs w:val="34"/>
        </w:rPr>
        <w:t>.</w:t>
      </w:r>
      <w:r w:rsidR="0073262B" w:rsidRPr="006860F1">
        <w:rPr>
          <w:rFonts w:ascii="Monotype Corsiva" w:hAnsi="Monotype Corsiva" w:cs="Arial"/>
          <w:sz w:val="34"/>
          <w:szCs w:val="34"/>
        </w:rPr>
        <w:t xml:space="preserve"> </w:t>
      </w:r>
      <w:r w:rsidR="0025079A" w:rsidRPr="006860F1">
        <w:rPr>
          <w:rFonts w:ascii="Monotype Corsiva" w:hAnsi="Monotype Corsiva" w:cs="Arial"/>
          <w:sz w:val="34"/>
          <w:szCs w:val="34"/>
        </w:rPr>
        <w:t xml:space="preserve"> </w:t>
      </w:r>
    </w:p>
    <w:p w:rsidR="006860F1" w:rsidRPr="006860F1" w:rsidRDefault="006860F1" w:rsidP="00985671">
      <w:pPr>
        <w:jc w:val="center"/>
        <w:rPr>
          <w:rFonts w:ascii="Monotype Corsiva" w:hAnsi="Monotype Corsiva" w:cs="Arial"/>
          <w:sz w:val="16"/>
          <w:szCs w:val="16"/>
        </w:rPr>
      </w:pPr>
    </w:p>
    <w:p w:rsidR="003044D4" w:rsidRPr="006860F1" w:rsidRDefault="003044D4" w:rsidP="00510BC4">
      <w:pPr>
        <w:jc w:val="center"/>
        <w:rPr>
          <w:rFonts w:ascii="Monotype Corsiva" w:hAnsi="Monotype Corsiva" w:cs="Arial"/>
          <w:sz w:val="16"/>
          <w:szCs w:val="16"/>
        </w:rPr>
      </w:pPr>
    </w:p>
    <w:p w:rsidR="00510BC4" w:rsidRPr="006860F1" w:rsidRDefault="00C629B0" w:rsidP="00510BC4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28</w:t>
      </w:r>
      <w:r w:rsidR="002675F8" w:rsidRPr="006860F1">
        <w:rPr>
          <w:rFonts w:ascii="Monotype Corsiva" w:hAnsi="Monotype Corsiva" w:cs="Arial"/>
          <w:b/>
          <w:sz w:val="34"/>
          <w:szCs w:val="34"/>
          <w:u w:val="single"/>
        </w:rPr>
        <w:t>.08</w:t>
      </w: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.2019</w:t>
      </w:r>
      <w:r w:rsidR="00B07F78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</w:t>
      </w:r>
      <w:r w:rsidR="00BD5F4B" w:rsidRPr="006860F1">
        <w:rPr>
          <w:rFonts w:ascii="Monotype Corsiva" w:hAnsi="Monotype Corsiva" w:cs="Arial"/>
          <w:b/>
          <w:sz w:val="34"/>
          <w:szCs w:val="34"/>
          <w:u w:val="single"/>
        </w:rPr>
        <w:t>(środa</w:t>
      </w:r>
      <w:r w:rsidR="00510BC4" w:rsidRPr="006860F1">
        <w:rPr>
          <w:rFonts w:ascii="Monotype Corsiva" w:hAnsi="Monotype Corsiva" w:cs="Arial"/>
          <w:b/>
          <w:sz w:val="34"/>
          <w:szCs w:val="34"/>
          <w:u w:val="single"/>
        </w:rPr>
        <w:t>)</w:t>
      </w:r>
    </w:p>
    <w:p w:rsidR="0071199E" w:rsidRDefault="0025079A" w:rsidP="00510BC4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 xml:space="preserve">Śniadanie </w:t>
      </w:r>
      <w:r w:rsidR="002675F8" w:rsidRPr="006860F1">
        <w:rPr>
          <w:rFonts w:ascii="Monotype Corsiva" w:hAnsi="Monotype Corsiva" w:cs="Arial"/>
          <w:sz w:val="34"/>
          <w:szCs w:val="34"/>
        </w:rPr>
        <w:t xml:space="preserve">. </w:t>
      </w:r>
      <w:r w:rsidR="00BD5F4B" w:rsidRPr="006860F1">
        <w:rPr>
          <w:rFonts w:ascii="Monotype Corsiva" w:hAnsi="Monotype Corsiva" w:cs="Arial"/>
          <w:b/>
          <w:sz w:val="34"/>
          <w:szCs w:val="34"/>
        </w:rPr>
        <w:t>Całodzienne plażowanie</w:t>
      </w:r>
      <w:r w:rsidR="00CA6AB2" w:rsidRPr="006860F1">
        <w:rPr>
          <w:rFonts w:ascii="Monotype Corsiva" w:hAnsi="Monotype Corsiva" w:cs="Arial"/>
          <w:b/>
          <w:sz w:val="34"/>
          <w:szCs w:val="34"/>
        </w:rPr>
        <w:t xml:space="preserve"> lub </w:t>
      </w:r>
      <w:r w:rsidR="002675F8" w:rsidRPr="006860F1">
        <w:rPr>
          <w:rFonts w:ascii="Monotype Corsiva" w:hAnsi="Monotype Corsiva" w:cs="Arial"/>
          <w:b/>
          <w:sz w:val="34"/>
          <w:szCs w:val="34"/>
        </w:rPr>
        <w:t>fakultatywn</w:t>
      </w:r>
      <w:r w:rsidR="00CA6AB2" w:rsidRPr="006860F1">
        <w:rPr>
          <w:rFonts w:ascii="Monotype Corsiva" w:hAnsi="Monotype Corsiva" w:cs="Arial"/>
          <w:b/>
          <w:sz w:val="34"/>
          <w:szCs w:val="34"/>
        </w:rPr>
        <w:t>y wyjazd</w:t>
      </w:r>
      <w:r w:rsidR="00CB23AF">
        <w:rPr>
          <w:rFonts w:ascii="Monotype Corsiva" w:hAnsi="Monotype Corsiva" w:cs="Arial"/>
          <w:b/>
          <w:sz w:val="34"/>
          <w:szCs w:val="34"/>
        </w:rPr>
        <w:t xml:space="preserve"> „Boka Kotorska”</w:t>
      </w:r>
      <w:r w:rsidR="004F7695" w:rsidRPr="006860F1">
        <w:rPr>
          <w:rFonts w:ascii="Monotype Corsiva" w:hAnsi="Monotype Corsiva" w:cs="Arial"/>
          <w:sz w:val="34"/>
          <w:szCs w:val="34"/>
        </w:rPr>
        <w:t xml:space="preserve"> </w:t>
      </w:r>
      <w:r w:rsidR="0071199E" w:rsidRPr="006860F1">
        <w:rPr>
          <w:rFonts w:ascii="Monotype Corsiva" w:hAnsi="Monotype Corsiva" w:cs="Arial"/>
          <w:sz w:val="34"/>
          <w:szCs w:val="34"/>
        </w:rPr>
        <w:t>O</w:t>
      </w:r>
      <w:r w:rsidR="000C480B" w:rsidRPr="006860F1">
        <w:rPr>
          <w:rFonts w:ascii="Monotype Corsiva" w:hAnsi="Monotype Corsiva" w:cs="Arial"/>
          <w:sz w:val="34"/>
          <w:szCs w:val="34"/>
        </w:rPr>
        <w:t>biadokolacja.</w:t>
      </w:r>
    </w:p>
    <w:p w:rsidR="006860F1" w:rsidRPr="006860F1" w:rsidRDefault="006860F1" w:rsidP="00510BC4">
      <w:pPr>
        <w:jc w:val="center"/>
        <w:rPr>
          <w:rFonts w:ascii="Monotype Corsiva" w:hAnsi="Monotype Corsiva" w:cs="Arial"/>
          <w:sz w:val="16"/>
          <w:szCs w:val="16"/>
        </w:rPr>
      </w:pPr>
    </w:p>
    <w:p w:rsidR="003044D4" w:rsidRPr="006860F1" w:rsidRDefault="003044D4" w:rsidP="00985671">
      <w:pPr>
        <w:rPr>
          <w:rFonts w:ascii="Monotype Corsiva" w:hAnsi="Monotype Corsiva" w:cs="Arial"/>
          <w:b/>
          <w:sz w:val="16"/>
          <w:szCs w:val="16"/>
        </w:rPr>
      </w:pPr>
    </w:p>
    <w:p w:rsidR="00763A73" w:rsidRPr="006860F1" w:rsidRDefault="00C629B0" w:rsidP="00510BC4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29.08.2019</w:t>
      </w:r>
      <w:r w:rsidR="00BD5F4B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(czwartek</w:t>
      </w:r>
      <w:r w:rsidR="00CA0CF6" w:rsidRPr="006860F1">
        <w:rPr>
          <w:rFonts w:ascii="Monotype Corsiva" w:hAnsi="Monotype Corsiva" w:cs="Arial"/>
          <w:b/>
          <w:sz w:val="34"/>
          <w:szCs w:val="34"/>
          <w:u w:val="single"/>
        </w:rPr>
        <w:t>)</w:t>
      </w:r>
    </w:p>
    <w:p w:rsidR="006860F1" w:rsidRDefault="00010845" w:rsidP="00051B23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 xml:space="preserve">Śniadanie. </w:t>
      </w:r>
      <w:r w:rsidR="00273A25" w:rsidRPr="006860F1">
        <w:rPr>
          <w:rFonts w:ascii="Monotype Corsiva" w:hAnsi="Monotype Corsiva" w:cs="Arial"/>
          <w:b/>
          <w:sz w:val="34"/>
          <w:szCs w:val="34"/>
        </w:rPr>
        <w:t>Czas wolny , plażowanie i odpoczynek</w:t>
      </w:r>
      <w:r w:rsidR="00273A25" w:rsidRPr="006860F1">
        <w:rPr>
          <w:rFonts w:ascii="Monotype Corsiva" w:hAnsi="Monotype Corsiva" w:cs="Arial"/>
          <w:sz w:val="34"/>
          <w:szCs w:val="34"/>
        </w:rPr>
        <w:t xml:space="preserve"> .Obiadokolacja</w:t>
      </w:r>
      <w:r w:rsidR="006860F1">
        <w:rPr>
          <w:rFonts w:ascii="Monotype Corsiva" w:hAnsi="Monotype Corsiva" w:cs="Arial"/>
          <w:sz w:val="34"/>
          <w:szCs w:val="34"/>
        </w:rPr>
        <w:t>.</w:t>
      </w:r>
    </w:p>
    <w:p w:rsidR="00A5592A" w:rsidRPr="006860F1" w:rsidRDefault="00A5592A" w:rsidP="00051B23">
      <w:pPr>
        <w:jc w:val="center"/>
        <w:rPr>
          <w:rFonts w:ascii="Monotype Corsiva" w:hAnsi="Monotype Corsiva" w:cs="Arial"/>
          <w:sz w:val="34"/>
          <w:szCs w:val="34"/>
        </w:rPr>
      </w:pPr>
    </w:p>
    <w:p w:rsidR="00BD5F4B" w:rsidRPr="006860F1" w:rsidRDefault="00BD5F4B" w:rsidP="008216BB">
      <w:pPr>
        <w:jc w:val="center"/>
        <w:rPr>
          <w:rFonts w:ascii="Monotype Corsiva" w:hAnsi="Monotype Corsiva" w:cs="Arial"/>
          <w:sz w:val="16"/>
          <w:szCs w:val="16"/>
        </w:rPr>
      </w:pPr>
    </w:p>
    <w:p w:rsidR="002E0AE9" w:rsidRPr="006860F1" w:rsidRDefault="00C629B0" w:rsidP="00273A25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lastRenderedPageBreak/>
        <w:t>30</w:t>
      </w:r>
      <w:r w:rsidR="00883DA7">
        <w:rPr>
          <w:rFonts w:ascii="Monotype Corsiva" w:hAnsi="Monotype Corsiva" w:cs="Arial"/>
          <w:b/>
          <w:sz w:val="34"/>
          <w:szCs w:val="34"/>
          <w:u w:val="single"/>
        </w:rPr>
        <w:t>.08.2019</w:t>
      </w:r>
      <w:r w:rsidR="00273A25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</w:t>
      </w:r>
      <w:r w:rsidR="00BD5F4B" w:rsidRPr="006860F1">
        <w:rPr>
          <w:rFonts w:ascii="Monotype Corsiva" w:hAnsi="Monotype Corsiva" w:cs="Arial"/>
          <w:b/>
          <w:sz w:val="34"/>
          <w:szCs w:val="34"/>
          <w:u w:val="single"/>
        </w:rPr>
        <w:t>(piątek)</w:t>
      </w:r>
    </w:p>
    <w:p w:rsidR="00694F52" w:rsidRPr="006860F1" w:rsidRDefault="00CA6AB2" w:rsidP="006860F1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 xml:space="preserve">Śniadanie. </w:t>
      </w:r>
      <w:r w:rsidRPr="006860F1">
        <w:rPr>
          <w:rFonts w:ascii="Monotype Corsiva" w:hAnsi="Monotype Corsiva" w:cs="Arial"/>
          <w:b/>
          <w:sz w:val="34"/>
          <w:szCs w:val="34"/>
        </w:rPr>
        <w:t>Całodzienne plażowanie.</w:t>
      </w:r>
      <w:r w:rsidRPr="006860F1">
        <w:rPr>
          <w:rFonts w:ascii="Monotype Corsiva" w:hAnsi="Monotype Corsiva" w:cs="Arial"/>
          <w:sz w:val="34"/>
          <w:szCs w:val="34"/>
        </w:rPr>
        <w:t xml:space="preserve"> </w:t>
      </w:r>
      <w:r w:rsidR="00BD5F4B" w:rsidRPr="006860F1">
        <w:rPr>
          <w:rFonts w:ascii="Monotype Corsiva" w:hAnsi="Monotype Corsiva" w:cs="Arial"/>
          <w:sz w:val="34"/>
          <w:szCs w:val="34"/>
        </w:rPr>
        <w:t>Obiadokolacja</w:t>
      </w:r>
      <w:r w:rsidRPr="006860F1">
        <w:rPr>
          <w:rFonts w:ascii="Monotype Corsiva" w:hAnsi="Monotype Corsiva" w:cs="Arial"/>
          <w:sz w:val="34"/>
          <w:szCs w:val="34"/>
        </w:rPr>
        <w:t>.</w:t>
      </w:r>
    </w:p>
    <w:p w:rsidR="006860F1" w:rsidRPr="006860F1" w:rsidRDefault="006860F1" w:rsidP="006860F1">
      <w:pPr>
        <w:jc w:val="center"/>
        <w:rPr>
          <w:rFonts w:ascii="Monotype Corsiva" w:hAnsi="Monotype Corsiva" w:cs="Arial"/>
          <w:sz w:val="16"/>
          <w:szCs w:val="16"/>
        </w:rPr>
      </w:pPr>
    </w:p>
    <w:p w:rsidR="00CA6AB2" w:rsidRPr="006860F1" w:rsidRDefault="00C629B0" w:rsidP="00273A25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31. </w:t>
      </w:r>
      <w:r w:rsidR="006860F1" w:rsidRPr="006860F1">
        <w:rPr>
          <w:rFonts w:ascii="Monotype Corsiva" w:hAnsi="Monotype Corsiva" w:cs="Arial"/>
          <w:b/>
          <w:sz w:val="34"/>
          <w:szCs w:val="34"/>
          <w:u w:val="single"/>
        </w:rPr>
        <w:t>08.2019</w:t>
      </w:r>
      <w:r w:rsidR="00CA6AB2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(sobota)</w:t>
      </w:r>
    </w:p>
    <w:p w:rsidR="00B25BEF" w:rsidRPr="006860F1" w:rsidRDefault="00010845" w:rsidP="006860F1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>Śniadanie</w:t>
      </w:r>
      <w:r w:rsidR="00490642" w:rsidRPr="006860F1">
        <w:rPr>
          <w:rFonts w:ascii="Monotype Corsiva" w:hAnsi="Monotype Corsiva" w:cs="Arial"/>
          <w:b/>
          <w:sz w:val="34"/>
          <w:szCs w:val="34"/>
        </w:rPr>
        <w:t xml:space="preserve"> </w:t>
      </w:r>
      <w:r w:rsidR="00490642" w:rsidRPr="006860F1">
        <w:rPr>
          <w:rFonts w:ascii="Monotype Corsiva" w:hAnsi="Monotype Corsiva" w:cs="Arial"/>
          <w:sz w:val="34"/>
          <w:szCs w:val="34"/>
        </w:rPr>
        <w:t>i wykwaterowanie</w:t>
      </w:r>
      <w:r w:rsidR="006860F1" w:rsidRPr="006860F1">
        <w:rPr>
          <w:rFonts w:ascii="Monotype Corsiva" w:hAnsi="Monotype Corsiva" w:cs="Arial"/>
          <w:sz w:val="34"/>
          <w:szCs w:val="34"/>
        </w:rPr>
        <w:t>. Przejazd prz</w:t>
      </w:r>
      <w:r w:rsidR="00CB23AF">
        <w:rPr>
          <w:rFonts w:ascii="Monotype Corsiva" w:hAnsi="Monotype Corsiva" w:cs="Arial"/>
          <w:sz w:val="34"/>
          <w:szCs w:val="34"/>
        </w:rPr>
        <w:t>ez Chorwację i Słowenię, Austrię</w:t>
      </w:r>
      <w:r w:rsidR="006860F1" w:rsidRPr="006860F1">
        <w:rPr>
          <w:rFonts w:ascii="Monotype Corsiva" w:hAnsi="Monotype Corsiva" w:cs="Arial"/>
          <w:sz w:val="34"/>
          <w:szCs w:val="34"/>
        </w:rPr>
        <w:t xml:space="preserve"> do Polski.</w:t>
      </w:r>
    </w:p>
    <w:p w:rsidR="00B07F78" w:rsidRPr="006860F1" w:rsidRDefault="00B07F78" w:rsidP="00010845">
      <w:pPr>
        <w:rPr>
          <w:rFonts w:ascii="Monotype Corsiva" w:hAnsi="Monotype Corsiva" w:cs="Arial"/>
          <w:sz w:val="16"/>
          <w:szCs w:val="16"/>
        </w:rPr>
      </w:pPr>
    </w:p>
    <w:p w:rsidR="00017FE5" w:rsidRPr="006860F1" w:rsidRDefault="006860F1" w:rsidP="002E0AE9">
      <w:pPr>
        <w:jc w:val="center"/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1.09.2019</w:t>
      </w:r>
      <w:r w:rsidR="00CA6AB2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(niedziela</w:t>
      </w:r>
      <w:r w:rsidR="00CA0CF6" w:rsidRPr="006860F1">
        <w:rPr>
          <w:rFonts w:ascii="Monotype Corsiva" w:hAnsi="Monotype Corsiva" w:cs="Arial"/>
          <w:b/>
          <w:sz w:val="34"/>
          <w:szCs w:val="34"/>
          <w:u w:val="single"/>
        </w:rPr>
        <w:t>)</w:t>
      </w:r>
    </w:p>
    <w:p w:rsidR="000C480B" w:rsidRPr="006860F1" w:rsidRDefault="0073262B" w:rsidP="006860F1">
      <w:pPr>
        <w:jc w:val="center"/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sz w:val="34"/>
          <w:szCs w:val="34"/>
        </w:rPr>
        <w:t xml:space="preserve"> </w:t>
      </w:r>
      <w:r w:rsidR="00740A1F" w:rsidRPr="006860F1">
        <w:rPr>
          <w:rFonts w:ascii="Monotype Corsiva" w:hAnsi="Monotype Corsiva" w:cs="Arial"/>
          <w:sz w:val="34"/>
          <w:szCs w:val="34"/>
        </w:rPr>
        <w:t>Przyjazd d</w:t>
      </w:r>
      <w:r w:rsidR="00273A25" w:rsidRPr="006860F1">
        <w:rPr>
          <w:rFonts w:ascii="Monotype Corsiva" w:hAnsi="Monotype Corsiva" w:cs="Arial"/>
          <w:sz w:val="34"/>
          <w:szCs w:val="34"/>
        </w:rPr>
        <w:t xml:space="preserve">o Śremu </w:t>
      </w:r>
      <w:r w:rsidR="00883DA7">
        <w:rPr>
          <w:rFonts w:ascii="Monotype Corsiva" w:hAnsi="Monotype Corsiva" w:cs="Arial"/>
          <w:sz w:val="34"/>
          <w:szCs w:val="34"/>
        </w:rPr>
        <w:t xml:space="preserve"> w godzinach południowych</w:t>
      </w:r>
      <w:r w:rsidR="00740A1F" w:rsidRPr="006860F1">
        <w:rPr>
          <w:rFonts w:ascii="Monotype Corsiva" w:hAnsi="Monotype Corsiva" w:cs="Arial"/>
          <w:sz w:val="34"/>
          <w:szCs w:val="34"/>
        </w:rPr>
        <w:t>….</w:t>
      </w:r>
    </w:p>
    <w:p w:rsidR="00985671" w:rsidRPr="006860F1" w:rsidRDefault="00985671" w:rsidP="00985671">
      <w:pPr>
        <w:jc w:val="center"/>
        <w:rPr>
          <w:rFonts w:ascii="Monotype Corsiva" w:hAnsi="Monotype Corsiva" w:cs="Arial"/>
          <w:sz w:val="30"/>
          <w:szCs w:val="30"/>
        </w:rPr>
      </w:pPr>
    </w:p>
    <w:p w:rsidR="000C480B" w:rsidRPr="006860F1" w:rsidRDefault="00B07F78" w:rsidP="00CA0CF6">
      <w:pPr>
        <w:jc w:val="center"/>
        <w:rPr>
          <w:rFonts w:ascii="Monotype Corsiva" w:hAnsi="Monotype Corsiva" w:cs="Arial"/>
          <w:b/>
          <w:sz w:val="52"/>
          <w:szCs w:val="52"/>
        </w:rPr>
      </w:pPr>
      <w:r w:rsidRPr="006860F1">
        <w:rPr>
          <w:rFonts w:ascii="Monotype Corsiva" w:hAnsi="Monotype Corsiva" w:cs="Arial"/>
          <w:b/>
          <w:sz w:val="52"/>
          <w:szCs w:val="52"/>
        </w:rPr>
        <w:t xml:space="preserve">KOSZT: </w:t>
      </w:r>
      <w:r w:rsidR="00273A25" w:rsidRPr="006860F1">
        <w:rPr>
          <w:rFonts w:ascii="Monotype Corsiva" w:hAnsi="Monotype Corsiva" w:cs="Arial"/>
          <w:b/>
          <w:sz w:val="52"/>
          <w:szCs w:val="52"/>
        </w:rPr>
        <w:t xml:space="preserve"> </w:t>
      </w:r>
      <w:r w:rsidR="003F35B2" w:rsidRPr="006860F1">
        <w:rPr>
          <w:rFonts w:ascii="Monotype Corsiva" w:hAnsi="Monotype Corsiva" w:cs="Arial"/>
          <w:b/>
          <w:sz w:val="52"/>
          <w:szCs w:val="52"/>
        </w:rPr>
        <w:t xml:space="preserve">2.050 </w:t>
      </w:r>
      <w:r w:rsidR="004E7154" w:rsidRPr="006860F1">
        <w:rPr>
          <w:rFonts w:ascii="Monotype Corsiva" w:hAnsi="Monotype Corsiva" w:cs="Arial"/>
          <w:b/>
          <w:sz w:val="52"/>
          <w:szCs w:val="52"/>
        </w:rPr>
        <w:t>zł</w:t>
      </w:r>
      <w:r w:rsidR="00AC15FF" w:rsidRPr="006860F1">
        <w:rPr>
          <w:rFonts w:ascii="Monotype Corsiva" w:hAnsi="Monotype Corsiva" w:cs="Arial"/>
          <w:b/>
          <w:sz w:val="52"/>
          <w:szCs w:val="52"/>
        </w:rPr>
        <w:t>/os</w:t>
      </w:r>
    </w:p>
    <w:p w:rsidR="00985671" w:rsidRPr="006860F1" w:rsidRDefault="00985671" w:rsidP="00CA0CF6">
      <w:pPr>
        <w:jc w:val="center"/>
        <w:rPr>
          <w:rFonts w:ascii="Monotype Corsiva" w:hAnsi="Monotype Corsiva" w:cs="Arial"/>
          <w:b/>
          <w:sz w:val="34"/>
          <w:szCs w:val="34"/>
        </w:rPr>
      </w:pPr>
    </w:p>
    <w:p w:rsidR="006860F1" w:rsidRDefault="00017FE5" w:rsidP="00017FE5">
      <w:pPr>
        <w:rPr>
          <w:rFonts w:ascii="Monotype Corsiva" w:hAnsi="Monotype Corsiva" w:cs="Arial"/>
          <w:sz w:val="34"/>
          <w:szCs w:val="34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W cenie oferujemy:</w:t>
      </w:r>
      <w:r w:rsidR="00985671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</w:t>
      </w:r>
      <w:r w:rsidR="00985671" w:rsidRPr="006860F1">
        <w:rPr>
          <w:rFonts w:ascii="Monotype Corsiva" w:hAnsi="Monotype Corsiva" w:cs="Arial"/>
          <w:sz w:val="34"/>
          <w:szCs w:val="34"/>
        </w:rPr>
        <w:t>p</w:t>
      </w:r>
      <w:r w:rsidR="00ED5102" w:rsidRPr="006860F1">
        <w:rPr>
          <w:rFonts w:ascii="Monotype Corsiva" w:hAnsi="Monotype Corsiva" w:cs="Arial"/>
          <w:sz w:val="34"/>
          <w:szCs w:val="34"/>
        </w:rPr>
        <w:t xml:space="preserve">rzejazd </w:t>
      </w:r>
      <w:r w:rsidRPr="006860F1">
        <w:rPr>
          <w:rFonts w:ascii="Monotype Corsiva" w:hAnsi="Monotype Corsiva" w:cs="Arial"/>
          <w:sz w:val="34"/>
          <w:szCs w:val="34"/>
        </w:rPr>
        <w:t>autokarem</w:t>
      </w:r>
      <w:r w:rsidR="00ED5102" w:rsidRPr="006860F1">
        <w:rPr>
          <w:rFonts w:ascii="Monotype Corsiva" w:hAnsi="Monotype Corsiva" w:cs="Arial"/>
          <w:sz w:val="34"/>
          <w:szCs w:val="34"/>
        </w:rPr>
        <w:t xml:space="preserve"> (bar, toaleta, dvd, klimatyzacja)</w:t>
      </w:r>
      <w:r w:rsidRPr="006860F1">
        <w:rPr>
          <w:rFonts w:ascii="Monotype Corsiva" w:hAnsi="Monotype Corsiva" w:cs="Arial"/>
          <w:sz w:val="34"/>
          <w:szCs w:val="34"/>
        </w:rPr>
        <w:t xml:space="preserve">, </w:t>
      </w:r>
      <w:r w:rsidR="006860F1">
        <w:rPr>
          <w:rFonts w:ascii="Monotype Corsiva" w:hAnsi="Monotype Corsiva" w:cs="Arial"/>
          <w:sz w:val="34"/>
          <w:szCs w:val="34"/>
        </w:rPr>
        <w:t>1</w:t>
      </w:r>
      <w:r w:rsidR="007A2DCA" w:rsidRPr="006860F1">
        <w:rPr>
          <w:rFonts w:ascii="Monotype Corsiva" w:hAnsi="Monotype Corsiva" w:cs="Arial"/>
          <w:sz w:val="34"/>
          <w:szCs w:val="34"/>
        </w:rPr>
        <w:t xml:space="preserve"> x nocleg tra</w:t>
      </w:r>
      <w:r w:rsidR="00A33934">
        <w:rPr>
          <w:rFonts w:ascii="Monotype Corsiva" w:hAnsi="Monotype Corsiva" w:cs="Arial"/>
          <w:sz w:val="34"/>
          <w:szCs w:val="34"/>
        </w:rPr>
        <w:t xml:space="preserve">nzytowy, </w:t>
      </w:r>
      <w:bookmarkStart w:id="0" w:name="_GoBack"/>
      <w:bookmarkEnd w:id="0"/>
      <w:r w:rsidR="0062683F" w:rsidRPr="00051B23">
        <w:rPr>
          <w:rFonts w:ascii="Monotype Corsiva" w:hAnsi="Monotype Corsiva" w:cs="Arial"/>
          <w:sz w:val="34"/>
          <w:szCs w:val="34"/>
        </w:rPr>
        <w:t>,</w:t>
      </w:r>
      <w:r w:rsidR="0062683F" w:rsidRPr="006860F1">
        <w:rPr>
          <w:rFonts w:ascii="Monotype Corsiva" w:hAnsi="Monotype Corsiva" w:cs="Arial"/>
          <w:sz w:val="34"/>
          <w:szCs w:val="34"/>
        </w:rPr>
        <w:t xml:space="preserve"> </w:t>
      </w:r>
      <w:r w:rsidR="00AB2093" w:rsidRPr="006860F1">
        <w:rPr>
          <w:rFonts w:ascii="Monotype Corsiva" w:hAnsi="Monotype Corsiva" w:cs="Arial"/>
          <w:sz w:val="34"/>
          <w:szCs w:val="34"/>
        </w:rPr>
        <w:t xml:space="preserve"> 7</w:t>
      </w:r>
      <w:r w:rsidR="007A2DCA" w:rsidRPr="006860F1">
        <w:rPr>
          <w:rFonts w:ascii="Monotype Corsiva" w:hAnsi="Monotype Corsiva" w:cs="Arial"/>
          <w:sz w:val="34"/>
          <w:szCs w:val="34"/>
        </w:rPr>
        <w:t xml:space="preserve"> x nocleg w</w:t>
      </w:r>
      <w:r w:rsidR="006860F1">
        <w:rPr>
          <w:rFonts w:ascii="Monotype Corsiva" w:hAnsi="Monotype Corsiva" w:cs="Arial"/>
          <w:sz w:val="34"/>
          <w:szCs w:val="34"/>
        </w:rPr>
        <w:t xml:space="preserve"> hotelu  w Czarnogórze , 8</w:t>
      </w:r>
      <w:r w:rsidR="00AB2093" w:rsidRPr="006860F1">
        <w:rPr>
          <w:rFonts w:ascii="Monotype Corsiva" w:hAnsi="Monotype Corsiva" w:cs="Arial"/>
          <w:sz w:val="34"/>
          <w:szCs w:val="34"/>
        </w:rPr>
        <w:t xml:space="preserve"> śniadań, </w:t>
      </w:r>
    </w:p>
    <w:p w:rsidR="002E0AE9" w:rsidRPr="006860F1" w:rsidRDefault="006860F1" w:rsidP="00017FE5">
      <w:pPr>
        <w:rPr>
          <w:rFonts w:ascii="Monotype Corsiva" w:hAnsi="Monotype Corsiva" w:cs="Arial"/>
          <w:b/>
          <w:sz w:val="34"/>
          <w:szCs w:val="34"/>
          <w:u w:val="single"/>
        </w:rPr>
      </w:pPr>
      <w:r>
        <w:rPr>
          <w:rFonts w:ascii="Monotype Corsiva" w:hAnsi="Monotype Corsiva" w:cs="Arial"/>
          <w:sz w:val="34"/>
          <w:szCs w:val="34"/>
        </w:rPr>
        <w:t>8</w:t>
      </w:r>
      <w:r w:rsidR="00051B23">
        <w:rPr>
          <w:rFonts w:ascii="Monotype Corsiva" w:hAnsi="Monotype Corsiva" w:cs="Arial"/>
          <w:sz w:val="34"/>
          <w:szCs w:val="34"/>
        </w:rPr>
        <w:t xml:space="preserve"> obiadokolacji</w:t>
      </w:r>
      <w:r w:rsidR="00443F72">
        <w:rPr>
          <w:rFonts w:ascii="Monotype Corsiva" w:hAnsi="Monotype Corsiva" w:cs="Arial"/>
          <w:sz w:val="34"/>
          <w:szCs w:val="34"/>
        </w:rPr>
        <w:t xml:space="preserve">, </w:t>
      </w:r>
      <w:r w:rsidR="002E0AE9" w:rsidRPr="006860F1">
        <w:rPr>
          <w:rFonts w:ascii="Monotype Corsiva" w:hAnsi="Monotype Corsiva" w:cs="Arial"/>
          <w:sz w:val="34"/>
          <w:szCs w:val="34"/>
        </w:rPr>
        <w:t>opie</w:t>
      </w:r>
      <w:r w:rsidR="00273A25" w:rsidRPr="006860F1">
        <w:rPr>
          <w:rFonts w:ascii="Monotype Corsiva" w:hAnsi="Monotype Corsiva" w:cs="Arial"/>
          <w:sz w:val="34"/>
          <w:szCs w:val="34"/>
        </w:rPr>
        <w:t xml:space="preserve">ka pilota, </w:t>
      </w:r>
      <w:r w:rsidR="003867AB" w:rsidRPr="006860F1">
        <w:rPr>
          <w:rFonts w:ascii="Monotype Corsiva" w:hAnsi="Monotype Corsiva" w:cs="Arial"/>
          <w:sz w:val="34"/>
          <w:szCs w:val="34"/>
        </w:rPr>
        <w:t xml:space="preserve">opłaty parkingowe, </w:t>
      </w:r>
      <w:r w:rsidR="000C480B" w:rsidRPr="006860F1">
        <w:rPr>
          <w:rFonts w:ascii="Monotype Corsiva" w:hAnsi="Monotype Corsiva" w:cs="Arial"/>
          <w:sz w:val="34"/>
          <w:szCs w:val="34"/>
        </w:rPr>
        <w:t>ubezpieczenie NNW i KL.</w:t>
      </w:r>
    </w:p>
    <w:p w:rsidR="00985671" w:rsidRPr="006860F1" w:rsidRDefault="00985671" w:rsidP="00985671">
      <w:pPr>
        <w:rPr>
          <w:rFonts w:ascii="Monotype Corsiva" w:hAnsi="Monotype Corsiva" w:cs="Arial"/>
          <w:b/>
          <w:sz w:val="34"/>
          <w:szCs w:val="34"/>
          <w:u w:val="single"/>
        </w:rPr>
      </w:pPr>
    </w:p>
    <w:p w:rsidR="009F47EC" w:rsidRPr="006860F1" w:rsidRDefault="00985671" w:rsidP="00985671">
      <w:pPr>
        <w:rPr>
          <w:rFonts w:ascii="Monotype Corsiva" w:hAnsi="Monotype Corsiva" w:cs="Arial"/>
          <w:b/>
          <w:sz w:val="34"/>
          <w:szCs w:val="34"/>
          <w:u w:val="single"/>
        </w:rPr>
      </w:pPr>
      <w:r w:rsidRPr="006860F1">
        <w:rPr>
          <w:rFonts w:ascii="Monotype Corsiva" w:hAnsi="Monotype Corsiva" w:cs="Arial"/>
          <w:b/>
          <w:sz w:val="34"/>
          <w:szCs w:val="34"/>
          <w:u w:val="single"/>
        </w:rPr>
        <w:t>Cena nie zawi</w:t>
      </w:r>
      <w:r w:rsidR="00CA6AB2" w:rsidRPr="006860F1">
        <w:rPr>
          <w:rFonts w:ascii="Monotype Corsiva" w:hAnsi="Monotype Corsiva" w:cs="Arial"/>
          <w:b/>
          <w:sz w:val="34"/>
          <w:szCs w:val="34"/>
          <w:u w:val="single"/>
        </w:rPr>
        <w:t>era wycieczek fakultatyw</w:t>
      </w:r>
      <w:r w:rsidR="00DF2C9A" w:rsidRPr="006860F1">
        <w:rPr>
          <w:rFonts w:ascii="Monotype Corsiva" w:hAnsi="Monotype Corsiva" w:cs="Arial"/>
          <w:b/>
          <w:sz w:val="34"/>
          <w:szCs w:val="34"/>
          <w:u w:val="single"/>
        </w:rPr>
        <w:t>nych dla chętnych (minimum 25</w:t>
      </w:r>
      <w:r w:rsidR="008562BC" w:rsidRPr="006860F1">
        <w:rPr>
          <w:rFonts w:ascii="Monotype Corsiva" w:hAnsi="Monotype Corsiva" w:cs="Arial"/>
          <w:b/>
          <w:sz w:val="34"/>
          <w:szCs w:val="34"/>
          <w:u w:val="single"/>
        </w:rPr>
        <w:t xml:space="preserve"> </w:t>
      </w:r>
      <w:r w:rsidR="00DF2C9A" w:rsidRPr="006860F1">
        <w:rPr>
          <w:rFonts w:ascii="Monotype Corsiva" w:hAnsi="Monotype Corsiva" w:cs="Arial"/>
          <w:b/>
          <w:sz w:val="34"/>
          <w:szCs w:val="34"/>
          <w:u w:val="single"/>
        </w:rPr>
        <w:t>os</w:t>
      </w:r>
      <w:r w:rsidR="008562BC" w:rsidRPr="006860F1">
        <w:rPr>
          <w:rFonts w:ascii="Monotype Corsiva" w:hAnsi="Monotype Corsiva" w:cs="Arial"/>
          <w:b/>
          <w:sz w:val="34"/>
          <w:szCs w:val="34"/>
          <w:u w:val="single"/>
        </w:rPr>
        <w:t>)</w:t>
      </w:r>
    </w:p>
    <w:p w:rsidR="00CA6AB2" w:rsidRPr="00443F72" w:rsidRDefault="00CA6AB2" w:rsidP="00985671">
      <w:pPr>
        <w:rPr>
          <w:rFonts w:ascii="Monotype Corsiva" w:hAnsi="Monotype Corsiva" w:cs="Arial"/>
          <w:sz w:val="30"/>
          <w:szCs w:val="30"/>
        </w:rPr>
      </w:pPr>
      <w:r w:rsidRPr="00443F72">
        <w:rPr>
          <w:rFonts w:ascii="Monotype Corsiva" w:hAnsi="Monotype Corsiva" w:cs="Arial"/>
          <w:sz w:val="30"/>
          <w:szCs w:val="30"/>
        </w:rPr>
        <w:t>Montenegro Tour  (</w:t>
      </w:r>
      <w:r w:rsidR="00DF2C9A" w:rsidRPr="00443F72">
        <w:rPr>
          <w:rFonts w:ascii="Monotype Corsiva" w:hAnsi="Monotype Corsiva" w:cs="Arial"/>
          <w:sz w:val="30"/>
          <w:szCs w:val="30"/>
        </w:rPr>
        <w:t xml:space="preserve"> Wyspa św. Stefan, </w:t>
      </w:r>
      <w:r w:rsidRPr="00443F72">
        <w:rPr>
          <w:rFonts w:ascii="Monotype Corsiva" w:hAnsi="Monotype Corsiva" w:cs="Arial"/>
          <w:sz w:val="30"/>
          <w:szCs w:val="30"/>
        </w:rPr>
        <w:t xml:space="preserve">Cetinje, Park Narodowy „Lovcen”, Kotor) </w:t>
      </w:r>
      <w:r w:rsidR="006860F1" w:rsidRPr="00443F72">
        <w:rPr>
          <w:rFonts w:ascii="Monotype Corsiva" w:hAnsi="Monotype Corsiva" w:cs="Arial"/>
          <w:sz w:val="30"/>
          <w:szCs w:val="30"/>
        </w:rPr>
        <w:t xml:space="preserve"> </w:t>
      </w:r>
      <w:r w:rsidR="00DF2C9A" w:rsidRPr="00443F72">
        <w:rPr>
          <w:rFonts w:ascii="Monotype Corsiva" w:hAnsi="Monotype Corsiva" w:cs="Arial"/>
          <w:sz w:val="30"/>
          <w:szCs w:val="30"/>
        </w:rPr>
        <w:t>–</w:t>
      </w:r>
      <w:r w:rsidRPr="00443F72">
        <w:rPr>
          <w:rFonts w:ascii="Monotype Corsiva" w:hAnsi="Monotype Corsiva" w:cs="Arial"/>
          <w:sz w:val="30"/>
          <w:szCs w:val="30"/>
        </w:rPr>
        <w:t xml:space="preserve"> </w:t>
      </w:r>
      <w:r w:rsidR="00DF2C9A" w:rsidRPr="00443F72">
        <w:rPr>
          <w:rFonts w:ascii="Monotype Corsiva" w:hAnsi="Monotype Corsiva" w:cs="Arial"/>
          <w:sz w:val="30"/>
          <w:szCs w:val="30"/>
        </w:rPr>
        <w:t>25 Euro/os</w:t>
      </w:r>
    </w:p>
    <w:p w:rsidR="00CA6AB2" w:rsidRPr="00443F72" w:rsidRDefault="00CA6AB2" w:rsidP="00985671">
      <w:pPr>
        <w:rPr>
          <w:rFonts w:ascii="Monotype Corsiva" w:hAnsi="Monotype Corsiva" w:cs="Arial"/>
          <w:sz w:val="32"/>
          <w:szCs w:val="32"/>
        </w:rPr>
      </w:pPr>
      <w:r w:rsidRPr="00443F72">
        <w:rPr>
          <w:rFonts w:ascii="Monotype Corsiva" w:hAnsi="Monotype Corsiva" w:cs="Arial"/>
          <w:sz w:val="32"/>
          <w:szCs w:val="32"/>
        </w:rPr>
        <w:t>Bo</w:t>
      </w:r>
      <w:r w:rsidR="00443F72">
        <w:rPr>
          <w:rFonts w:ascii="Monotype Corsiva" w:hAnsi="Monotype Corsiva" w:cs="Arial"/>
          <w:sz w:val="32"/>
          <w:szCs w:val="32"/>
        </w:rPr>
        <w:t>ka Kotorska -</w:t>
      </w:r>
      <w:r w:rsidR="00647DB6" w:rsidRPr="00443F72">
        <w:rPr>
          <w:rFonts w:ascii="Monotype Corsiva" w:hAnsi="Monotype Corsiva" w:cs="Arial"/>
          <w:sz w:val="32"/>
          <w:szCs w:val="32"/>
        </w:rPr>
        <w:t>zwiedzanie miasta Herceg Novi, rejsem statkiem i plażowanie – 30 Euro/os</w:t>
      </w:r>
    </w:p>
    <w:p w:rsidR="00CA6AB2" w:rsidRPr="00443F72" w:rsidRDefault="00CA6AB2" w:rsidP="00985671">
      <w:pPr>
        <w:rPr>
          <w:rFonts w:ascii="Monotype Corsiva" w:hAnsi="Monotype Corsiva" w:cs="Arial"/>
          <w:sz w:val="32"/>
          <w:szCs w:val="32"/>
          <w:u w:val="single"/>
        </w:rPr>
      </w:pPr>
    </w:p>
    <w:p w:rsidR="00CA6AB2" w:rsidRPr="003867AB" w:rsidRDefault="00CA6AB2" w:rsidP="00985671">
      <w:pPr>
        <w:rPr>
          <w:rFonts w:ascii="Monotype Corsiva" w:hAnsi="Monotype Corsiva" w:cs="Arial"/>
          <w:b/>
          <w:sz w:val="30"/>
          <w:szCs w:val="30"/>
        </w:rPr>
      </w:pPr>
    </w:p>
    <w:sectPr w:rsidR="00CA6AB2" w:rsidRPr="003867AB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3B" w:rsidRDefault="004A573B">
      <w:r>
        <w:separator/>
      </w:r>
    </w:p>
  </w:endnote>
  <w:endnote w:type="continuationSeparator" w:id="0">
    <w:p w:rsidR="004A573B" w:rsidRDefault="004A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509" w:rsidRPr="00206F29" w:rsidRDefault="00206F29" w:rsidP="00085509">
    <w:pPr>
      <w:pStyle w:val="Bezodstpw"/>
      <w:rPr>
        <w:rFonts w:ascii="Times New Roman" w:hAnsi="Times New Roman"/>
        <w:b/>
        <w:lang w:val="de-DE"/>
      </w:rPr>
    </w:pPr>
    <w:r>
      <w:rPr>
        <w:rStyle w:val="Pogrubienie"/>
        <w:rFonts w:ascii="Times New Roman" w:hAnsi="Times New Roman"/>
      </w:rPr>
      <w:t xml:space="preserve">                                                                </w:t>
    </w:r>
  </w:p>
  <w:p w:rsidR="00085509" w:rsidRPr="00085509" w:rsidRDefault="00085509" w:rsidP="00085509">
    <w:pPr>
      <w:pStyle w:val="Bezodstpw"/>
      <w:jc w:val="center"/>
      <w:rPr>
        <w:rFonts w:ascii="Times New Roman" w:hAnsi="Times New Roman"/>
        <w:b/>
        <w:lang w:val="de-DE"/>
      </w:rPr>
    </w:pPr>
    <w:r w:rsidRPr="00085509">
      <w:rPr>
        <w:rFonts w:ascii="Times New Roman" w:hAnsi="Times New Roman"/>
        <w:b/>
        <w:lang w:val="de-DE"/>
      </w:rPr>
      <w:t>Biuro Turystyczne Jankowscy Travel</w:t>
    </w:r>
  </w:p>
  <w:p w:rsidR="00085509" w:rsidRPr="00085509" w:rsidRDefault="00085509" w:rsidP="00085509">
    <w:pPr>
      <w:pStyle w:val="Bezodstpw"/>
      <w:jc w:val="center"/>
      <w:rPr>
        <w:rFonts w:ascii="Times New Roman" w:hAnsi="Times New Roman"/>
        <w:b/>
        <w:lang w:val="de-DE"/>
      </w:rPr>
    </w:pPr>
    <w:r w:rsidRPr="00085509">
      <w:rPr>
        <w:rFonts w:ascii="Times New Roman" w:hAnsi="Times New Roman"/>
        <w:b/>
        <w:lang w:val="de-DE"/>
      </w:rPr>
      <w:t>Monis Dawid Jankowski</w:t>
    </w:r>
  </w:p>
  <w:p w:rsidR="00085509" w:rsidRPr="00085509" w:rsidRDefault="006B4BDB" w:rsidP="00085509">
    <w:pPr>
      <w:pStyle w:val="Bezodstpw"/>
      <w:jc w:val="center"/>
      <w:rPr>
        <w:rFonts w:ascii="Times New Roman" w:hAnsi="Times New Roman"/>
        <w:b/>
        <w:lang w:val="de-DE"/>
      </w:rPr>
    </w:pPr>
    <w:r>
      <w:rPr>
        <w:rFonts w:ascii="Times New Roman" w:hAnsi="Times New Roman"/>
        <w:b/>
        <w:lang w:val="de-DE"/>
      </w:rPr>
      <w:t xml:space="preserve">Śrem ul. Długa </w:t>
    </w:r>
    <w:r w:rsidR="00085509" w:rsidRPr="00085509">
      <w:rPr>
        <w:rFonts w:ascii="Times New Roman" w:hAnsi="Times New Roman"/>
        <w:b/>
        <w:lang w:val="de-DE"/>
      </w:rPr>
      <w:t xml:space="preserve"> (przy nowym targowisku)</w:t>
    </w:r>
  </w:p>
  <w:p w:rsidR="00085509" w:rsidRPr="00085509" w:rsidRDefault="00085509" w:rsidP="00085509">
    <w:pPr>
      <w:pStyle w:val="Bezodstpw"/>
      <w:jc w:val="center"/>
      <w:rPr>
        <w:rFonts w:ascii="Times New Roman" w:hAnsi="Times New Roman"/>
        <w:b/>
        <w:lang w:val="de-DE"/>
      </w:rPr>
    </w:pPr>
    <w:r w:rsidRPr="00085509">
      <w:rPr>
        <w:rFonts w:ascii="Times New Roman" w:hAnsi="Times New Roman"/>
        <w:b/>
        <w:lang w:val="de-DE"/>
      </w:rPr>
      <w:t>tel/fax: (61)</w:t>
    </w:r>
    <w:r w:rsidR="006B4BDB">
      <w:rPr>
        <w:rFonts w:ascii="Times New Roman" w:hAnsi="Times New Roman"/>
        <w:b/>
        <w:lang w:val="de-DE"/>
      </w:rPr>
      <w:t xml:space="preserve"> </w:t>
    </w:r>
    <w:r w:rsidRPr="00085509">
      <w:rPr>
        <w:rFonts w:ascii="Times New Roman" w:hAnsi="Times New Roman"/>
        <w:b/>
        <w:lang w:val="de-DE"/>
      </w:rPr>
      <w:t>281 69 18   Kom: 784 552 849</w:t>
    </w:r>
  </w:p>
  <w:p w:rsidR="00085509" w:rsidRPr="00085509" w:rsidRDefault="00085509" w:rsidP="00085509">
    <w:pPr>
      <w:pStyle w:val="Bezodstpw"/>
      <w:jc w:val="center"/>
      <w:rPr>
        <w:rFonts w:ascii="Times New Roman" w:hAnsi="Times New Roman"/>
        <w:b/>
        <w:lang w:val="de-DE"/>
      </w:rPr>
    </w:pPr>
    <w:r w:rsidRPr="00085509">
      <w:rPr>
        <w:rFonts w:ascii="Times New Roman" w:hAnsi="Times New Roman"/>
        <w:b/>
        <w:lang w:val="de-DE"/>
      </w:rPr>
      <w:t>e – mail: zenbus@op.pl  www.jankowscytravel.pl</w:t>
    </w:r>
  </w:p>
  <w:p w:rsidR="001C6A30" w:rsidRPr="00206F29" w:rsidRDefault="00085509" w:rsidP="00085509">
    <w:pPr>
      <w:pStyle w:val="Bezodstpw"/>
      <w:jc w:val="center"/>
      <w:rPr>
        <w:rFonts w:ascii="Times New Roman" w:hAnsi="Times New Roman"/>
        <w:b/>
        <w:lang w:val="de-DE"/>
      </w:rPr>
    </w:pPr>
    <w:r w:rsidRPr="00085509">
      <w:rPr>
        <w:rFonts w:ascii="Times New Roman" w:hAnsi="Times New Roman"/>
        <w:b/>
        <w:lang w:val="de-DE"/>
      </w:rPr>
      <w:t>NIP: 7851745100, Wpis do rejestru organizatorów turystyki i pośredników turystycznych nr 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3B" w:rsidRDefault="004A573B">
      <w:r>
        <w:separator/>
      </w:r>
    </w:p>
  </w:footnote>
  <w:footnote w:type="continuationSeparator" w:id="0">
    <w:p w:rsidR="004A573B" w:rsidRDefault="004A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A96160" w:rsidP="00844F02">
    <w:pPr>
      <w:pStyle w:val="Nagwek"/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160"/>
    <w:rsid w:val="000017D5"/>
    <w:rsid w:val="00010845"/>
    <w:rsid w:val="00017FE5"/>
    <w:rsid w:val="000275AE"/>
    <w:rsid w:val="000318ED"/>
    <w:rsid w:val="000360D1"/>
    <w:rsid w:val="00051B23"/>
    <w:rsid w:val="00084057"/>
    <w:rsid w:val="00085509"/>
    <w:rsid w:val="00091769"/>
    <w:rsid w:val="00092F8C"/>
    <w:rsid w:val="00096138"/>
    <w:rsid w:val="00096BA8"/>
    <w:rsid w:val="000B2E09"/>
    <w:rsid w:val="000C480B"/>
    <w:rsid w:val="000D144C"/>
    <w:rsid w:val="000E3230"/>
    <w:rsid w:val="000F51B7"/>
    <w:rsid w:val="00112B04"/>
    <w:rsid w:val="00114C19"/>
    <w:rsid w:val="0012022F"/>
    <w:rsid w:val="0017540A"/>
    <w:rsid w:val="00197BFE"/>
    <w:rsid w:val="001A4E92"/>
    <w:rsid w:val="001B40F0"/>
    <w:rsid w:val="001C6A30"/>
    <w:rsid w:val="001C797D"/>
    <w:rsid w:val="001D7541"/>
    <w:rsid w:val="001E033D"/>
    <w:rsid w:val="001E12F2"/>
    <w:rsid w:val="001E7882"/>
    <w:rsid w:val="001F033F"/>
    <w:rsid w:val="001F0F41"/>
    <w:rsid w:val="001F10C4"/>
    <w:rsid w:val="00206F29"/>
    <w:rsid w:val="0021168C"/>
    <w:rsid w:val="00234ABB"/>
    <w:rsid w:val="00237278"/>
    <w:rsid w:val="0025079A"/>
    <w:rsid w:val="002621DF"/>
    <w:rsid w:val="002675F8"/>
    <w:rsid w:val="00273A25"/>
    <w:rsid w:val="002743D9"/>
    <w:rsid w:val="00275E91"/>
    <w:rsid w:val="0029417C"/>
    <w:rsid w:val="002A7D8A"/>
    <w:rsid w:val="002B32D4"/>
    <w:rsid w:val="002B6BF5"/>
    <w:rsid w:val="002D5175"/>
    <w:rsid w:val="002E0AE9"/>
    <w:rsid w:val="003044D4"/>
    <w:rsid w:val="0032723A"/>
    <w:rsid w:val="00341445"/>
    <w:rsid w:val="0034503D"/>
    <w:rsid w:val="00357250"/>
    <w:rsid w:val="00373D30"/>
    <w:rsid w:val="003867AB"/>
    <w:rsid w:val="00395DAE"/>
    <w:rsid w:val="003A4840"/>
    <w:rsid w:val="003D6D44"/>
    <w:rsid w:val="003F35B2"/>
    <w:rsid w:val="00412A0F"/>
    <w:rsid w:val="004203C7"/>
    <w:rsid w:val="00425D22"/>
    <w:rsid w:val="004267C8"/>
    <w:rsid w:val="004374BC"/>
    <w:rsid w:val="00443D92"/>
    <w:rsid w:val="00443F72"/>
    <w:rsid w:val="00450987"/>
    <w:rsid w:val="004769CE"/>
    <w:rsid w:val="00484480"/>
    <w:rsid w:val="00486366"/>
    <w:rsid w:val="00486448"/>
    <w:rsid w:val="00490642"/>
    <w:rsid w:val="004933B4"/>
    <w:rsid w:val="004A573B"/>
    <w:rsid w:val="004A6BD1"/>
    <w:rsid w:val="004E4771"/>
    <w:rsid w:val="004E7154"/>
    <w:rsid w:val="004F7695"/>
    <w:rsid w:val="004F7BB9"/>
    <w:rsid w:val="00500E5B"/>
    <w:rsid w:val="005076E3"/>
    <w:rsid w:val="00510BC4"/>
    <w:rsid w:val="00520923"/>
    <w:rsid w:val="00586A5C"/>
    <w:rsid w:val="005940CF"/>
    <w:rsid w:val="005A1164"/>
    <w:rsid w:val="005A4299"/>
    <w:rsid w:val="005B6414"/>
    <w:rsid w:val="005B6AFD"/>
    <w:rsid w:val="005D7C08"/>
    <w:rsid w:val="005F1B02"/>
    <w:rsid w:val="005F327F"/>
    <w:rsid w:val="00615841"/>
    <w:rsid w:val="00620A3B"/>
    <w:rsid w:val="0062683F"/>
    <w:rsid w:val="00635276"/>
    <w:rsid w:val="00647DB6"/>
    <w:rsid w:val="00654E8A"/>
    <w:rsid w:val="00657DD0"/>
    <w:rsid w:val="006860F1"/>
    <w:rsid w:val="00694F52"/>
    <w:rsid w:val="006A170A"/>
    <w:rsid w:val="006B4BDB"/>
    <w:rsid w:val="006C5C57"/>
    <w:rsid w:val="006E307C"/>
    <w:rsid w:val="006E349C"/>
    <w:rsid w:val="00700397"/>
    <w:rsid w:val="0071199E"/>
    <w:rsid w:val="00725605"/>
    <w:rsid w:val="0073193C"/>
    <w:rsid w:val="0073262B"/>
    <w:rsid w:val="00740A1F"/>
    <w:rsid w:val="00763A73"/>
    <w:rsid w:val="00767398"/>
    <w:rsid w:val="00787BB9"/>
    <w:rsid w:val="00793905"/>
    <w:rsid w:val="007A2DCA"/>
    <w:rsid w:val="007A3B64"/>
    <w:rsid w:val="007B07FB"/>
    <w:rsid w:val="007B4F8A"/>
    <w:rsid w:val="007F5BC2"/>
    <w:rsid w:val="008216BB"/>
    <w:rsid w:val="00827DA6"/>
    <w:rsid w:val="00844F02"/>
    <w:rsid w:val="008562BC"/>
    <w:rsid w:val="0086681F"/>
    <w:rsid w:val="00883DA7"/>
    <w:rsid w:val="00892B67"/>
    <w:rsid w:val="00893271"/>
    <w:rsid w:val="0089573D"/>
    <w:rsid w:val="008B0828"/>
    <w:rsid w:val="008B1907"/>
    <w:rsid w:val="008D303E"/>
    <w:rsid w:val="008D343A"/>
    <w:rsid w:val="008D36A3"/>
    <w:rsid w:val="008D44B8"/>
    <w:rsid w:val="008D7907"/>
    <w:rsid w:val="00902886"/>
    <w:rsid w:val="00914A49"/>
    <w:rsid w:val="009251ED"/>
    <w:rsid w:val="009260BB"/>
    <w:rsid w:val="00931834"/>
    <w:rsid w:val="00953137"/>
    <w:rsid w:val="00966A6C"/>
    <w:rsid w:val="00977CB7"/>
    <w:rsid w:val="00980593"/>
    <w:rsid w:val="009841CE"/>
    <w:rsid w:val="00985671"/>
    <w:rsid w:val="009A2563"/>
    <w:rsid w:val="009A6B32"/>
    <w:rsid w:val="009B02C1"/>
    <w:rsid w:val="009B0896"/>
    <w:rsid w:val="009B60C5"/>
    <w:rsid w:val="009C4E81"/>
    <w:rsid w:val="009E28B6"/>
    <w:rsid w:val="009F47EC"/>
    <w:rsid w:val="00A0457D"/>
    <w:rsid w:val="00A1095B"/>
    <w:rsid w:val="00A13738"/>
    <w:rsid w:val="00A149DE"/>
    <w:rsid w:val="00A16584"/>
    <w:rsid w:val="00A325A9"/>
    <w:rsid w:val="00A33934"/>
    <w:rsid w:val="00A5592A"/>
    <w:rsid w:val="00A64030"/>
    <w:rsid w:val="00A74D18"/>
    <w:rsid w:val="00A80BFD"/>
    <w:rsid w:val="00A878DF"/>
    <w:rsid w:val="00A9443C"/>
    <w:rsid w:val="00A96160"/>
    <w:rsid w:val="00A969FD"/>
    <w:rsid w:val="00AA0C4B"/>
    <w:rsid w:val="00AA30E1"/>
    <w:rsid w:val="00AA5A2C"/>
    <w:rsid w:val="00AB2093"/>
    <w:rsid w:val="00AB52FD"/>
    <w:rsid w:val="00AC15FF"/>
    <w:rsid w:val="00AC22B5"/>
    <w:rsid w:val="00AE219D"/>
    <w:rsid w:val="00B009B9"/>
    <w:rsid w:val="00B07F78"/>
    <w:rsid w:val="00B201BE"/>
    <w:rsid w:val="00B205B6"/>
    <w:rsid w:val="00B25BEF"/>
    <w:rsid w:val="00B25DB5"/>
    <w:rsid w:val="00B34CF7"/>
    <w:rsid w:val="00B530AA"/>
    <w:rsid w:val="00BB432A"/>
    <w:rsid w:val="00BD3149"/>
    <w:rsid w:val="00BD5F4B"/>
    <w:rsid w:val="00BD740E"/>
    <w:rsid w:val="00BE5D96"/>
    <w:rsid w:val="00BF0F0F"/>
    <w:rsid w:val="00BF11BF"/>
    <w:rsid w:val="00BF2BE7"/>
    <w:rsid w:val="00BF3F1B"/>
    <w:rsid w:val="00C0311D"/>
    <w:rsid w:val="00C21105"/>
    <w:rsid w:val="00C2419F"/>
    <w:rsid w:val="00C25016"/>
    <w:rsid w:val="00C33A73"/>
    <w:rsid w:val="00C35115"/>
    <w:rsid w:val="00C57C51"/>
    <w:rsid w:val="00C629B0"/>
    <w:rsid w:val="00C75ABE"/>
    <w:rsid w:val="00C855DB"/>
    <w:rsid w:val="00CA0CF6"/>
    <w:rsid w:val="00CA6AB2"/>
    <w:rsid w:val="00CB23AF"/>
    <w:rsid w:val="00CB4A7E"/>
    <w:rsid w:val="00CB720E"/>
    <w:rsid w:val="00CC0B58"/>
    <w:rsid w:val="00CC0ED3"/>
    <w:rsid w:val="00CD4769"/>
    <w:rsid w:val="00CE6B96"/>
    <w:rsid w:val="00CF0117"/>
    <w:rsid w:val="00CF17F3"/>
    <w:rsid w:val="00CF70CF"/>
    <w:rsid w:val="00D0534B"/>
    <w:rsid w:val="00D13B9E"/>
    <w:rsid w:val="00D30C35"/>
    <w:rsid w:val="00D55145"/>
    <w:rsid w:val="00D906F3"/>
    <w:rsid w:val="00D963DE"/>
    <w:rsid w:val="00DB6704"/>
    <w:rsid w:val="00DC49C9"/>
    <w:rsid w:val="00DE0C25"/>
    <w:rsid w:val="00DF2C9A"/>
    <w:rsid w:val="00DF5B2F"/>
    <w:rsid w:val="00E00203"/>
    <w:rsid w:val="00E152B4"/>
    <w:rsid w:val="00E21FD1"/>
    <w:rsid w:val="00E22E57"/>
    <w:rsid w:val="00E24CA1"/>
    <w:rsid w:val="00E46052"/>
    <w:rsid w:val="00E46E72"/>
    <w:rsid w:val="00E51F06"/>
    <w:rsid w:val="00E535B3"/>
    <w:rsid w:val="00E61C2D"/>
    <w:rsid w:val="00E92E05"/>
    <w:rsid w:val="00EA108C"/>
    <w:rsid w:val="00EA2C61"/>
    <w:rsid w:val="00EA3675"/>
    <w:rsid w:val="00EA5E1C"/>
    <w:rsid w:val="00EA7BFD"/>
    <w:rsid w:val="00EB2068"/>
    <w:rsid w:val="00EB43E7"/>
    <w:rsid w:val="00EC3E0F"/>
    <w:rsid w:val="00EC7ED7"/>
    <w:rsid w:val="00ED48A2"/>
    <w:rsid w:val="00ED5102"/>
    <w:rsid w:val="00F052A2"/>
    <w:rsid w:val="00F108DC"/>
    <w:rsid w:val="00F145FD"/>
    <w:rsid w:val="00F275A6"/>
    <w:rsid w:val="00F44343"/>
    <w:rsid w:val="00F50A6B"/>
    <w:rsid w:val="00F526E5"/>
    <w:rsid w:val="00F5412A"/>
    <w:rsid w:val="00F55145"/>
    <w:rsid w:val="00F55E89"/>
    <w:rsid w:val="00F771FE"/>
    <w:rsid w:val="00F82F4A"/>
    <w:rsid w:val="00F945EB"/>
    <w:rsid w:val="00F97527"/>
    <w:rsid w:val="00FB2621"/>
    <w:rsid w:val="00FC4BC3"/>
    <w:rsid w:val="00FD1858"/>
    <w:rsid w:val="00FD3FC4"/>
    <w:rsid w:val="00FE57E9"/>
    <w:rsid w:val="00FE5FD0"/>
    <w:rsid w:val="00FF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CC0E6C-2FD3-441A-BA29-A01BE52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4C46-A0D9-45DD-95DC-2CDBEDA0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683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1741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152</cp:revision>
  <cp:lastPrinted>2018-10-26T09:11:00Z</cp:lastPrinted>
  <dcterms:created xsi:type="dcterms:W3CDTF">2014-11-06T15:24:00Z</dcterms:created>
  <dcterms:modified xsi:type="dcterms:W3CDTF">2019-01-07T09:10:00Z</dcterms:modified>
</cp:coreProperties>
</file>