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698C" w14:textId="77777777" w:rsidR="00E50668" w:rsidRPr="00E50668" w:rsidRDefault="00E50668" w:rsidP="006B5696">
      <w:pPr>
        <w:jc w:val="center"/>
        <w:rPr>
          <w:rFonts w:ascii="Monotype Corsiva" w:hAnsi="Monotype Corsiva" w:cs="Arial"/>
          <w:b/>
          <w:sz w:val="60"/>
          <w:szCs w:val="60"/>
        </w:rPr>
      </w:pPr>
      <w:r w:rsidRPr="00E50668">
        <w:rPr>
          <w:rFonts w:ascii="Monotype Corsiva" w:hAnsi="Monotype Corsiva" w:cs="Arial"/>
          <w:b/>
          <w:sz w:val="60"/>
          <w:szCs w:val="60"/>
        </w:rPr>
        <w:t>BAŁKAŃSKA PRZYGODA</w:t>
      </w:r>
    </w:p>
    <w:p w14:paraId="18F2463D" w14:textId="5B9098D3" w:rsidR="009751BE" w:rsidRPr="00E50668" w:rsidRDefault="00E50668" w:rsidP="006B5696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E50668">
        <w:rPr>
          <w:rFonts w:ascii="Monotype Corsiva" w:hAnsi="Monotype Corsiva" w:cs="Arial"/>
          <w:b/>
          <w:sz w:val="44"/>
          <w:szCs w:val="44"/>
        </w:rPr>
        <w:t xml:space="preserve">Czarnogóra – Albania  - Bośnia i Hercegowina – Chorwacja </w:t>
      </w:r>
      <w:r w:rsidR="006B5696" w:rsidRPr="00E50668">
        <w:rPr>
          <w:rFonts w:ascii="Monotype Corsiva" w:hAnsi="Monotype Corsiva" w:cs="Arial"/>
          <w:b/>
          <w:sz w:val="44"/>
          <w:szCs w:val="44"/>
        </w:rPr>
        <w:t xml:space="preserve"> </w:t>
      </w:r>
    </w:p>
    <w:p w14:paraId="01E7EAEA" w14:textId="77777777" w:rsidR="00641E8B" w:rsidRPr="00641E8B" w:rsidRDefault="00641E8B" w:rsidP="00D70D45">
      <w:pPr>
        <w:rPr>
          <w:rFonts w:ascii="Monotype Corsiva" w:hAnsi="Monotype Corsiva" w:cs="Arial"/>
          <w:b/>
          <w:sz w:val="16"/>
          <w:szCs w:val="16"/>
        </w:rPr>
      </w:pPr>
    </w:p>
    <w:p w14:paraId="27B48905" w14:textId="6F99194F" w:rsidR="00982950" w:rsidRPr="00D70D45" w:rsidRDefault="001B3A72" w:rsidP="00D70D45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>Termin  11</w:t>
      </w:r>
      <w:r w:rsidR="009751BE">
        <w:rPr>
          <w:rFonts w:ascii="Monotype Corsiva" w:hAnsi="Monotype Corsiva" w:cs="Arial"/>
          <w:b/>
          <w:sz w:val="44"/>
          <w:szCs w:val="44"/>
        </w:rPr>
        <w:t>.05</w:t>
      </w:r>
      <w:r w:rsidR="00857EAF">
        <w:rPr>
          <w:rFonts w:ascii="Monotype Corsiva" w:hAnsi="Monotype Corsiva" w:cs="Arial"/>
          <w:b/>
          <w:sz w:val="44"/>
          <w:szCs w:val="44"/>
        </w:rPr>
        <w:t>.19</w:t>
      </w:r>
      <w:r w:rsidR="006B5696">
        <w:rPr>
          <w:rFonts w:ascii="Monotype Corsiva" w:hAnsi="Monotype Corsiva" w:cs="Arial"/>
          <w:b/>
          <w:sz w:val="44"/>
          <w:szCs w:val="44"/>
        </w:rPr>
        <w:t xml:space="preserve"> </w:t>
      </w:r>
      <w:r w:rsidR="00857EAF">
        <w:rPr>
          <w:rFonts w:ascii="Monotype Corsiva" w:hAnsi="Monotype Corsiva" w:cs="Arial"/>
          <w:b/>
          <w:sz w:val="44"/>
          <w:szCs w:val="44"/>
        </w:rPr>
        <w:t xml:space="preserve">– </w:t>
      </w:r>
      <w:r>
        <w:rPr>
          <w:rFonts w:ascii="Monotype Corsiva" w:hAnsi="Monotype Corsiva" w:cs="Arial"/>
          <w:b/>
          <w:sz w:val="44"/>
          <w:szCs w:val="44"/>
        </w:rPr>
        <w:t>18</w:t>
      </w:r>
      <w:r w:rsidR="00D40CF0">
        <w:rPr>
          <w:rFonts w:ascii="Monotype Corsiva" w:hAnsi="Monotype Corsiva" w:cs="Arial"/>
          <w:b/>
          <w:sz w:val="44"/>
          <w:szCs w:val="44"/>
        </w:rPr>
        <w:t>.05.2019r.</w:t>
      </w:r>
    </w:p>
    <w:p w14:paraId="4FBD291F" w14:textId="77777777" w:rsidR="00CC5FB4" w:rsidRPr="00E2385C" w:rsidRDefault="00CC5FB4" w:rsidP="00CC5FB4">
      <w:pPr>
        <w:jc w:val="center"/>
        <w:rPr>
          <w:rFonts w:ascii="Monotype Corsiva" w:hAnsi="Monotype Corsiva" w:cs="Arial"/>
          <w:sz w:val="16"/>
          <w:szCs w:val="16"/>
        </w:rPr>
      </w:pPr>
    </w:p>
    <w:p w14:paraId="26DF59D6" w14:textId="309AA933" w:rsidR="00CC5FB4" w:rsidRPr="00641E8B" w:rsidRDefault="001B3A72" w:rsidP="00CC5FB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11.05.2019 (sobota</w:t>
      </w:r>
      <w:r w:rsidR="006B5696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61863CD5" w14:textId="60EA2B2B" w:rsidR="00CC5FB4" w:rsidRPr="00641E8B" w:rsidRDefault="00414D7F" w:rsidP="00CC5FB4">
      <w:pPr>
        <w:jc w:val="center"/>
        <w:rPr>
          <w:rFonts w:ascii="Monotype Corsiva" w:hAnsi="Monotype Corsiva" w:cs="Arial"/>
          <w:sz w:val="32"/>
          <w:szCs w:val="32"/>
        </w:rPr>
      </w:pPr>
      <w:r w:rsidRPr="00641E8B">
        <w:rPr>
          <w:rFonts w:ascii="Monotype Corsiva" w:hAnsi="Monotype Corsiva" w:cs="Arial"/>
          <w:sz w:val="32"/>
          <w:szCs w:val="32"/>
        </w:rPr>
        <w:t xml:space="preserve"> </w:t>
      </w:r>
      <w:r w:rsidR="009751BE" w:rsidRPr="00641E8B">
        <w:rPr>
          <w:rFonts w:ascii="Monotype Corsiva" w:hAnsi="Monotype Corsiva" w:cs="Arial"/>
          <w:sz w:val="32"/>
          <w:szCs w:val="32"/>
        </w:rPr>
        <w:t xml:space="preserve">Wyjazd Śrem market Lidl </w:t>
      </w:r>
      <w:r w:rsidR="00325C66" w:rsidRPr="00641E8B">
        <w:rPr>
          <w:rFonts w:ascii="Monotype Corsiva" w:hAnsi="Monotype Corsiva" w:cs="Arial"/>
          <w:sz w:val="32"/>
          <w:szCs w:val="32"/>
        </w:rPr>
        <w:t xml:space="preserve"> </w:t>
      </w:r>
      <w:r w:rsidR="00325C66" w:rsidRPr="00982950">
        <w:rPr>
          <w:rFonts w:ascii="Monotype Corsiva" w:hAnsi="Monotype Corsiva" w:cs="Arial"/>
          <w:sz w:val="32"/>
          <w:szCs w:val="32"/>
        </w:rPr>
        <w:t>godz. 14.00</w:t>
      </w:r>
    </w:p>
    <w:p w14:paraId="75D8AC44" w14:textId="77777777" w:rsidR="00325C66" w:rsidRPr="00641E8B" w:rsidRDefault="00325C66" w:rsidP="00CC5FB4">
      <w:pPr>
        <w:jc w:val="center"/>
        <w:rPr>
          <w:rFonts w:ascii="Monotype Corsiva" w:hAnsi="Monotype Corsiva" w:cs="Arial"/>
          <w:sz w:val="16"/>
          <w:szCs w:val="16"/>
        </w:rPr>
      </w:pPr>
    </w:p>
    <w:p w14:paraId="14559455" w14:textId="286D9854" w:rsidR="00325C66" w:rsidRPr="00641E8B" w:rsidRDefault="001B3A72" w:rsidP="00E2385C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12</w:t>
      </w:r>
      <w:r w:rsidR="00857EAF">
        <w:rPr>
          <w:rFonts w:ascii="Monotype Corsiva" w:hAnsi="Monotype Corsiva" w:cs="Arial"/>
          <w:b/>
          <w:sz w:val="32"/>
          <w:szCs w:val="32"/>
          <w:u w:val="single"/>
        </w:rPr>
        <w:t xml:space="preserve">.05.2019 </w:t>
      </w:r>
      <w:r>
        <w:rPr>
          <w:rFonts w:ascii="Monotype Corsiva" w:hAnsi="Monotype Corsiva" w:cs="Arial"/>
          <w:b/>
          <w:sz w:val="32"/>
          <w:szCs w:val="32"/>
          <w:u w:val="single"/>
        </w:rPr>
        <w:t>(niedziela</w:t>
      </w:r>
      <w:r w:rsidR="006B5696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268A5D40" w14:textId="1BAEB59A" w:rsidR="00E50668" w:rsidRPr="00E50668" w:rsidRDefault="00325C66" w:rsidP="00E50668">
      <w:pPr>
        <w:jc w:val="center"/>
        <w:rPr>
          <w:rFonts w:ascii="Monotype Corsiva" w:hAnsi="Monotype Corsiva" w:cs="Arial"/>
          <w:sz w:val="32"/>
          <w:szCs w:val="32"/>
        </w:rPr>
      </w:pPr>
      <w:r w:rsidRPr="00641E8B">
        <w:rPr>
          <w:rFonts w:ascii="Monotype Corsiva" w:hAnsi="Monotype Corsiva" w:cs="Arial"/>
          <w:b/>
          <w:sz w:val="32"/>
          <w:szCs w:val="32"/>
        </w:rPr>
        <w:t xml:space="preserve">Po drodze  postój w </w:t>
      </w:r>
      <w:r w:rsidR="00E50668">
        <w:rPr>
          <w:rFonts w:ascii="Monotype Corsiva" w:hAnsi="Monotype Corsiva" w:cs="Arial"/>
          <w:b/>
          <w:sz w:val="32"/>
          <w:szCs w:val="32"/>
        </w:rPr>
        <w:t xml:space="preserve"> Zadarze ok. godz. 8</w:t>
      </w:r>
      <w:r w:rsidR="00E65217" w:rsidRPr="00982950">
        <w:rPr>
          <w:rFonts w:ascii="Monotype Corsiva" w:hAnsi="Monotype Corsiva" w:cs="Arial"/>
          <w:b/>
          <w:sz w:val="32"/>
          <w:szCs w:val="32"/>
        </w:rPr>
        <w:t>.00</w:t>
      </w:r>
      <w:r w:rsidR="00E50668">
        <w:rPr>
          <w:rFonts w:ascii="Monotype Corsiva" w:hAnsi="Monotype Corsiva" w:cs="Arial"/>
          <w:sz w:val="32"/>
          <w:szCs w:val="32"/>
        </w:rPr>
        <w:t xml:space="preserve">  - </w:t>
      </w:r>
      <w:r w:rsidR="00E50668" w:rsidRPr="00E50668">
        <w:rPr>
          <w:rFonts w:ascii="Monotype Corsiva" w:hAnsi="Monotype Corsiva" w:cs="Arial"/>
          <w:sz w:val="32"/>
          <w:szCs w:val="32"/>
        </w:rPr>
        <w:t>mieście zwanym "małym, chorwackim Rzymem". – spacer z przewodnikiem: przepiękna Starówka, "</w:t>
      </w:r>
      <w:proofErr w:type="spellStart"/>
      <w:r w:rsidR="00E50668" w:rsidRPr="00E50668">
        <w:rPr>
          <w:rFonts w:ascii="Monotype Corsiva" w:hAnsi="Monotype Corsiva" w:cs="Arial"/>
          <w:sz w:val="32"/>
          <w:szCs w:val="32"/>
        </w:rPr>
        <w:t>Morske</w:t>
      </w:r>
      <w:proofErr w:type="spellEnd"/>
      <w:r w:rsidR="00E50668" w:rsidRPr="00E50668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E50668" w:rsidRPr="00E50668">
        <w:rPr>
          <w:rFonts w:ascii="Monotype Corsiva" w:hAnsi="Monotype Corsiva" w:cs="Arial"/>
          <w:sz w:val="32"/>
          <w:szCs w:val="32"/>
        </w:rPr>
        <w:t>Orgulje</w:t>
      </w:r>
      <w:proofErr w:type="spellEnd"/>
      <w:r w:rsidR="00E50668" w:rsidRPr="00E50668">
        <w:rPr>
          <w:rFonts w:ascii="Monotype Corsiva" w:hAnsi="Monotype Corsiva" w:cs="Arial"/>
          <w:sz w:val="32"/>
          <w:szCs w:val="32"/>
        </w:rPr>
        <w:t>" - jedyny w swoim rodzaju cud architektoniczny – wodna symfonia.</w:t>
      </w:r>
      <w:r w:rsidR="009751BE" w:rsidRPr="00641E8B">
        <w:rPr>
          <w:rFonts w:ascii="Monotype Corsiva" w:hAnsi="Monotype Corsiva" w:cs="Arial"/>
          <w:color w:val="FF0000"/>
          <w:sz w:val="32"/>
          <w:szCs w:val="32"/>
        </w:rPr>
        <w:t xml:space="preserve"> </w:t>
      </w:r>
      <w:r w:rsidR="009751BE" w:rsidRPr="00641E8B">
        <w:rPr>
          <w:rFonts w:ascii="Monotype Corsiva" w:hAnsi="Monotype Corsiva" w:cs="Arial"/>
          <w:b/>
          <w:sz w:val="32"/>
          <w:szCs w:val="32"/>
        </w:rPr>
        <w:t>Przyjazd do Medjugorje</w:t>
      </w:r>
      <w:r w:rsidR="00E50668">
        <w:rPr>
          <w:rFonts w:ascii="Monotype Corsiva" w:hAnsi="Monotype Corsiva" w:cs="Arial"/>
          <w:b/>
          <w:sz w:val="32"/>
          <w:szCs w:val="32"/>
        </w:rPr>
        <w:t xml:space="preserve"> ok. 16.00</w:t>
      </w:r>
      <w:r w:rsidR="009751BE" w:rsidRPr="00641E8B">
        <w:rPr>
          <w:rFonts w:ascii="Monotype Corsiva" w:hAnsi="Monotype Corsiva" w:cs="Arial"/>
          <w:b/>
          <w:sz w:val="32"/>
          <w:szCs w:val="32"/>
        </w:rPr>
        <w:t xml:space="preserve"> – Bośnia i Hercegowina.</w:t>
      </w:r>
      <w:r w:rsidR="009751BE" w:rsidRPr="00641E8B">
        <w:rPr>
          <w:rFonts w:ascii="Monotype Corsiva" w:hAnsi="Monotype Corsiva" w:cs="Arial"/>
          <w:sz w:val="32"/>
          <w:szCs w:val="32"/>
        </w:rPr>
        <w:t xml:space="preserve"> </w:t>
      </w:r>
      <w:r w:rsidR="00641C60" w:rsidRPr="00641E8B">
        <w:rPr>
          <w:rFonts w:ascii="Monotype Corsiva" w:hAnsi="Monotype Corsiva" w:cs="Arial"/>
          <w:b/>
          <w:sz w:val="32"/>
          <w:szCs w:val="32"/>
        </w:rPr>
        <w:t>Zakwaterowanie w hotelu Ivona ***.</w:t>
      </w:r>
      <w:r w:rsidR="00E50668">
        <w:rPr>
          <w:rFonts w:ascii="Monotype Corsiva" w:hAnsi="Monotype Corsiva" w:cs="Arial"/>
          <w:b/>
          <w:sz w:val="32"/>
          <w:szCs w:val="32"/>
        </w:rPr>
        <w:t xml:space="preserve"> Czas wolny na basenie.</w:t>
      </w:r>
      <w:r w:rsidR="00641C60" w:rsidRPr="00641E8B">
        <w:rPr>
          <w:rFonts w:ascii="Monotype Corsiva" w:hAnsi="Monotype Corsiva" w:cs="Arial"/>
          <w:sz w:val="32"/>
          <w:szCs w:val="32"/>
        </w:rPr>
        <w:t xml:space="preserve"> </w:t>
      </w:r>
      <w:r w:rsidR="009751BE" w:rsidRPr="00641E8B">
        <w:rPr>
          <w:rFonts w:ascii="Monotype Corsiva" w:hAnsi="Monotype Corsiva" w:cs="Arial"/>
          <w:sz w:val="32"/>
          <w:szCs w:val="32"/>
        </w:rPr>
        <w:t>Obiadokolacja.</w:t>
      </w:r>
      <w:r w:rsidR="00E50668">
        <w:rPr>
          <w:rFonts w:ascii="Monotype Corsiva" w:hAnsi="Monotype Corsiva" w:cs="Arial"/>
          <w:sz w:val="32"/>
          <w:szCs w:val="32"/>
        </w:rPr>
        <w:t xml:space="preserve">  </w:t>
      </w:r>
      <w:r w:rsidR="00E50668" w:rsidRPr="00E50668">
        <w:rPr>
          <w:rFonts w:ascii="Monotype Corsiva" w:hAnsi="Monotype Corsiva" w:cs="Arial"/>
          <w:b/>
          <w:sz w:val="32"/>
          <w:szCs w:val="32"/>
        </w:rPr>
        <w:t>Wieczorek integracyjny z muzyką</w:t>
      </w:r>
      <w:r w:rsidR="00E50668">
        <w:rPr>
          <w:rFonts w:ascii="Monotype Corsiva" w:hAnsi="Monotype Corsiva" w:cs="Arial"/>
          <w:b/>
          <w:sz w:val="32"/>
          <w:szCs w:val="32"/>
        </w:rPr>
        <w:t>.</w:t>
      </w:r>
    </w:p>
    <w:p w14:paraId="4CF285D8" w14:textId="77777777" w:rsidR="00325C66" w:rsidRPr="00641E8B" w:rsidRDefault="00325C66" w:rsidP="0053776E">
      <w:pPr>
        <w:rPr>
          <w:rFonts w:ascii="Monotype Corsiva" w:hAnsi="Monotype Corsiva" w:cs="Arial"/>
          <w:sz w:val="16"/>
          <w:szCs w:val="16"/>
        </w:rPr>
      </w:pPr>
    </w:p>
    <w:p w14:paraId="0F057B26" w14:textId="18BD3CE2" w:rsidR="00325C66" w:rsidRPr="00641E8B" w:rsidRDefault="001B3A72" w:rsidP="00325C66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13.05.2019 (poniedziałek</w:t>
      </w:r>
      <w:r w:rsidR="006B5696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  <w:r w:rsidR="0053776E" w:rsidRPr="00641E8B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</w:p>
    <w:p w14:paraId="5FE0860B" w14:textId="5A6CB37E" w:rsidR="00E50668" w:rsidRDefault="00E50668" w:rsidP="00E50668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 i wykwaterowanie. </w:t>
      </w:r>
      <w:r w:rsidRPr="00E61B26">
        <w:rPr>
          <w:rFonts w:ascii="Monotype Corsiva" w:hAnsi="Monotype Corsiva" w:cs="Arial"/>
          <w:b/>
          <w:sz w:val="32"/>
          <w:szCs w:val="32"/>
        </w:rPr>
        <w:t xml:space="preserve">Przejazd </w:t>
      </w:r>
      <w:r w:rsidR="00E61B26" w:rsidRPr="00E61B26">
        <w:rPr>
          <w:rFonts w:ascii="Monotype Corsiva" w:hAnsi="Monotype Corsiva" w:cs="Arial"/>
          <w:b/>
          <w:sz w:val="32"/>
          <w:szCs w:val="32"/>
        </w:rPr>
        <w:t xml:space="preserve">przez </w:t>
      </w:r>
      <w:proofErr w:type="spellStart"/>
      <w:r w:rsidR="00E61B26" w:rsidRPr="00E61B26">
        <w:rPr>
          <w:rFonts w:ascii="Monotype Corsiva" w:hAnsi="Monotype Corsiva" w:cs="Arial"/>
          <w:b/>
          <w:sz w:val="32"/>
          <w:szCs w:val="32"/>
        </w:rPr>
        <w:t>Trebinje</w:t>
      </w:r>
      <w:proofErr w:type="spellEnd"/>
      <w:r w:rsidR="00E61B26" w:rsidRPr="00E61B26">
        <w:rPr>
          <w:rFonts w:ascii="Monotype Corsiva" w:hAnsi="Monotype Corsiva" w:cs="Arial"/>
          <w:b/>
          <w:sz w:val="32"/>
          <w:szCs w:val="32"/>
        </w:rPr>
        <w:t xml:space="preserve">, </w:t>
      </w:r>
      <w:proofErr w:type="spellStart"/>
      <w:r w:rsidR="00E61B26" w:rsidRPr="00E61B26">
        <w:rPr>
          <w:rFonts w:ascii="Monotype Corsiva" w:hAnsi="Monotype Corsiva" w:cs="Arial"/>
          <w:b/>
          <w:sz w:val="32"/>
          <w:szCs w:val="32"/>
        </w:rPr>
        <w:t>Niksic</w:t>
      </w:r>
      <w:proofErr w:type="spellEnd"/>
      <w:r w:rsidR="00E61B26" w:rsidRPr="00E61B26">
        <w:rPr>
          <w:rFonts w:ascii="Monotype Corsiva" w:hAnsi="Monotype Corsiva" w:cs="Arial"/>
          <w:b/>
          <w:sz w:val="32"/>
          <w:szCs w:val="32"/>
        </w:rPr>
        <w:t xml:space="preserve"> i Podgoricę </w:t>
      </w:r>
      <w:r w:rsidRPr="00E61B26">
        <w:rPr>
          <w:rFonts w:ascii="Monotype Corsiva" w:hAnsi="Monotype Corsiva" w:cs="Arial"/>
          <w:b/>
          <w:sz w:val="32"/>
          <w:szCs w:val="32"/>
        </w:rPr>
        <w:t>do Czarnogóry.</w:t>
      </w:r>
    </w:p>
    <w:p w14:paraId="1CE597FB" w14:textId="649B1C83" w:rsidR="00E61B26" w:rsidRPr="00E61B26" w:rsidRDefault="00E61B26" w:rsidP="00E50668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Po trasie postój  - </w:t>
      </w:r>
      <w:r w:rsidRPr="00E61B26">
        <w:rPr>
          <w:rFonts w:ascii="Monotype Corsiva" w:hAnsi="Monotype Corsiva" w:cs="Arial"/>
          <w:b/>
          <w:sz w:val="32"/>
          <w:szCs w:val="32"/>
        </w:rPr>
        <w:t xml:space="preserve">zwiedzanie Monastyr </w:t>
      </w:r>
      <w:proofErr w:type="spellStart"/>
      <w:r w:rsidRPr="00E61B26">
        <w:rPr>
          <w:rFonts w:ascii="Monotype Corsiva" w:hAnsi="Monotype Corsiva" w:cs="Arial"/>
          <w:b/>
          <w:sz w:val="32"/>
          <w:szCs w:val="32"/>
        </w:rPr>
        <w:t>Ostrog</w:t>
      </w:r>
      <w:proofErr w:type="spellEnd"/>
      <w:r w:rsidRPr="00E61B26">
        <w:rPr>
          <w:rFonts w:ascii="Monotype Corsiva" w:hAnsi="Monotype Corsiva" w:cs="Arial"/>
          <w:b/>
          <w:sz w:val="32"/>
          <w:szCs w:val="32"/>
        </w:rPr>
        <w:t xml:space="preserve"> - </w:t>
      </w:r>
      <w:r w:rsidRPr="00E61B26">
        <w:rPr>
          <w:rFonts w:ascii="Monotype Corsiva" w:hAnsi="Monotype Corsiva" w:cs="Arial"/>
          <w:sz w:val="32"/>
          <w:szCs w:val="32"/>
        </w:rPr>
        <w:t>prawosławny klasztor,  położony na malowniczym zboczu doliny Zety , uważany  za jeden z najważniejszych i najświętszych ośrodków religijnych Serbskiej Cerkwi Prawosławnej (a nawet i całych prawosławnych Bałkanów).  Zakwaterowanie. Obiadokolacja.</w:t>
      </w:r>
    </w:p>
    <w:p w14:paraId="65546BD1" w14:textId="77777777" w:rsidR="00CC5FB4" w:rsidRPr="00641E8B" w:rsidRDefault="00CC5FB4" w:rsidP="00CC5FB4">
      <w:pPr>
        <w:jc w:val="center"/>
        <w:rPr>
          <w:rFonts w:ascii="Monotype Corsiva" w:hAnsi="Monotype Corsiva" w:cs="Arial"/>
          <w:sz w:val="16"/>
          <w:szCs w:val="16"/>
        </w:rPr>
      </w:pPr>
    </w:p>
    <w:p w14:paraId="72B93073" w14:textId="030FE767" w:rsidR="00CC5FB4" w:rsidRPr="00641E8B" w:rsidRDefault="001B3A72" w:rsidP="00CC5FB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14.05.2019 (wtorek</w:t>
      </w:r>
      <w:r w:rsidR="006B5696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3592DB7C" w14:textId="65158CBE" w:rsidR="00E61B26" w:rsidRPr="00982950" w:rsidRDefault="006B5696" w:rsidP="00E61B26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41E8B">
        <w:rPr>
          <w:rFonts w:ascii="Monotype Corsiva" w:hAnsi="Monotype Corsiva" w:cs="Arial"/>
          <w:sz w:val="32"/>
          <w:szCs w:val="32"/>
        </w:rPr>
        <w:t>Ś</w:t>
      </w:r>
      <w:r w:rsidR="00641C60" w:rsidRPr="00641E8B">
        <w:rPr>
          <w:rFonts w:ascii="Monotype Corsiva" w:hAnsi="Monotype Corsiva" w:cs="Arial"/>
          <w:sz w:val="32"/>
          <w:szCs w:val="32"/>
        </w:rPr>
        <w:t>niadanie.</w:t>
      </w:r>
      <w:r w:rsidR="00D70D45" w:rsidRPr="00D70D45">
        <w:t xml:space="preserve"> </w:t>
      </w:r>
      <w:r w:rsidR="00D70D45" w:rsidRPr="00D70D45">
        <w:rPr>
          <w:rFonts w:ascii="Monotype Corsiva" w:hAnsi="Monotype Corsiva" w:cs="Arial"/>
          <w:b/>
          <w:sz w:val="32"/>
          <w:szCs w:val="32"/>
        </w:rPr>
        <w:t xml:space="preserve">Przejazd do </w:t>
      </w:r>
      <w:proofErr w:type="spellStart"/>
      <w:r w:rsidR="00D70D45" w:rsidRPr="00D70D45">
        <w:rPr>
          <w:rFonts w:ascii="Monotype Corsiva" w:hAnsi="Monotype Corsiva" w:cs="Arial"/>
          <w:b/>
          <w:sz w:val="32"/>
          <w:szCs w:val="32"/>
        </w:rPr>
        <w:t>Kotoru</w:t>
      </w:r>
      <w:proofErr w:type="spellEnd"/>
      <w:r w:rsidR="00D70D45" w:rsidRPr="00D70D45">
        <w:rPr>
          <w:rFonts w:ascii="Monotype Corsiva" w:hAnsi="Monotype Corsiva" w:cs="Arial"/>
          <w:sz w:val="32"/>
          <w:szCs w:val="32"/>
        </w:rPr>
        <w:t xml:space="preserve"> – spacer malowniczymi uliczkami średniowiecznego miasta kupców i żeglarzy wpisanego  przez UNESCO na Listę Światowego Dziedzictwa Kultury. </w:t>
      </w:r>
      <w:r w:rsidR="00D70D45" w:rsidRPr="00D70D45">
        <w:rPr>
          <w:rFonts w:ascii="Monotype Corsiva" w:hAnsi="Monotype Corsiva" w:cs="Arial"/>
          <w:b/>
          <w:sz w:val="32"/>
          <w:szCs w:val="32"/>
        </w:rPr>
        <w:t xml:space="preserve">Rejs statkiem po zatoce </w:t>
      </w:r>
      <w:proofErr w:type="spellStart"/>
      <w:r w:rsidR="00D70D45" w:rsidRPr="00D70D45">
        <w:rPr>
          <w:rFonts w:ascii="Monotype Corsiva" w:hAnsi="Monotype Corsiva" w:cs="Arial"/>
          <w:b/>
          <w:sz w:val="32"/>
          <w:szCs w:val="32"/>
        </w:rPr>
        <w:t>Boka</w:t>
      </w:r>
      <w:proofErr w:type="spellEnd"/>
      <w:r w:rsidR="00D70D45" w:rsidRPr="00D70D45">
        <w:rPr>
          <w:rFonts w:ascii="Monotype Corsiva" w:hAnsi="Monotype Corsiva" w:cs="Arial"/>
          <w:b/>
          <w:sz w:val="32"/>
          <w:szCs w:val="32"/>
        </w:rPr>
        <w:t xml:space="preserve"> Kotorska</w:t>
      </w:r>
      <w:r w:rsidR="00D70D45" w:rsidRPr="00D70D45">
        <w:rPr>
          <w:rFonts w:ascii="Monotype Corsiva" w:hAnsi="Monotype Corsiva" w:cs="Arial"/>
          <w:sz w:val="32"/>
          <w:szCs w:val="32"/>
        </w:rPr>
        <w:t xml:space="preserve"> </w:t>
      </w:r>
      <w:r w:rsidR="00D70D45">
        <w:rPr>
          <w:rFonts w:ascii="Monotype Corsiva" w:hAnsi="Monotype Corsiva" w:cs="Arial"/>
          <w:sz w:val="32"/>
          <w:szCs w:val="32"/>
        </w:rPr>
        <w:t xml:space="preserve">- </w:t>
      </w:r>
      <w:r w:rsidR="00D70D45" w:rsidRPr="00D70D45">
        <w:rPr>
          <w:rFonts w:ascii="Monotype Corsiva" w:hAnsi="Monotype Corsiva" w:cs="Arial"/>
          <w:sz w:val="32"/>
          <w:szCs w:val="32"/>
        </w:rPr>
        <w:t xml:space="preserve">plażowanie w urokliwej zatoce </w:t>
      </w:r>
      <w:proofErr w:type="spellStart"/>
      <w:r w:rsidR="00D70D45" w:rsidRPr="00D70D45">
        <w:rPr>
          <w:rFonts w:ascii="Monotype Corsiva" w:hAnsi="Monotype Corsiva" w:cs="Arial"/>
          <w:sz w:val="32"/>
          <w:szCs w:val="32"/>
        </w:rPr>
        <w:t>Žanice</w:t>
      </w:r>
      <w:proofErr w:type="spellEnd"/>
      <w:r w:rsidR="00D70D45" w:rsidRPr="00D70D45">
        <w:rPr>
          <w:rFonts w:ascii="Monotype Corsiva" w:hAnsi="Monotype Corsiva" w:cs="Arial"/>
          <w:sz w:val="32"/>
          <w:szCs w:val="32"/>
        </w:rPr>
        <w:t xml:space="preserve"> lub wpłyniecie do błękitnej jaskini (dla chętnych ) . Zwiedzanie najpiękniejszego katolickiego kościoła na wyspie Matki Boskiej Skalnej, którą wierni zbudowali dla uczczenia cudownego obrazu, zwiedzanie luksusowej osady Porto Montenegro w </w:t>
      </w:r>
      <w:proofErr w:type="spellStart"/>
      <w:r w:rsidR="00D70D45" w:rsidRPr="00D70D45">
        <w:rPr>
          <w:rFonts w:ascii="Monotype Corsiva" w:hAnsi="Monotype Corsiva" w:cs="Arial"/>
          <w:sz w:val="32"/>
          <w:szCs w:val="32"/>
        </w:rPr>
        <w:t>Tiwacie</w:t>
      </w:r>
      <w:proofErr w:type="spellEnd"/>
      <w:r w:rsidR="00D70D45">
        <w:rPr>
          <w:rFonts w:ascii="Monotype Corsiva" w:hAnsi="Monotype Corsiva" w:cs="Arial"/>
          <w:sz w:val="32"/>
          <w:szCs w:val="32"/>
        </w:rPr>
        <w:t>.</w:t>
      </w:r>
    </w:p>
    <w:p w14:paraId="39470E57" w14:textId="1AA272A9" w:rsidR="00982950" w:rsidRPr="00641E8B" w:rsidRDefault="00D70D45" w:rsidP="00857EAF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Powrót na miejsce noclegowe. Obiadokolacja.</w:t>
      </w:r>
    </w:p>
    <w:p w14:paraId="3C322207" w14:textId="77777777" w:rsidR="00E2385C" w:rsidRPr="00E2385C" w:rsidRDefault="00E2385C" w:rsidP="00641E8B">
      <w:pPr>
        <w:rPr>
          <w:rFonts w:ascii="Monotype Corsiva" w:hAnsi="Monotype Corsiva" w:cs="Arial"/>
          <w:sz w:val="16"/>
          <w:szCs w:val="16"/>
        </w:rPr>
      </w:pPr>
    </w:p>
    <w:p w14:paraId="7BFA4F73" w14:textId="7A2756D7" w:rsidR="00E2385C" w:rsidRPr="00641E8B" w:rsidRDefault="001B3A72" w:rsidP="00E2385C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15.05.2019 (środa</w:t>
      </w:r>
      <w:r w:rsidR="006B5696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73139B5A" w14:textId="7CDAA637" w:rsidR="000B2D33" w:rsidRDefault="00D70D45" w:rsidP="00D70D45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Śniadanie. </w:t>
      </w:r>
      <w:r>
        <w:rPr>
          <w:rFonts w:ascii="Monotype Corsiva" w:hAnsi="Monotype Corsiva" w:cs="Arial"/>
          <w:b/>
          <w:sz w:val="32"/>
          <w:szCs w:val="32"/>
        </w:rPr>
        <w:t xml:space="preserve">Całodniowy wyjazd do </w:t>
      </w:r>
      <w:r w:rsidRPr="00D70D45">
        <w:rPr>
          <w:rFonts w:ascii="Monotype Corsiva" w:hAnsi="Monotype Corsiva" w:cs="Arial"/>
          <w:b/>
          <w:sz w:val="32"/>
          <w:szCs w:val="32"/>
        </w:rPr>
        <w:t xml:space="preserve">Albanii </w:t>
      </w:r>
      <w:r>
        <w:rPr>
          <w:rFonts w:ascii="Monotype Corsiva" w:hAnsi="Monotype Corsiva" w:cs="Arial"/>
          <w:b/>
          <w:sz w:val="32"/>
          <w:szCs w:val="32"/>
        </w:rPr>
        <w:t xml:space="preserve">. Postój w miejscowości Szkodra </w:t>
      </w:r>
      <w:r>
        <w:rPr>
          <w:rFonts w:ascii="Monotype Corsiva" w:hAnsi="Monotype Corsiva" w:cs="Arial"/>
          <w:sz w:val="32"/>
          <w:szCs w:val="32"/>
        </w:rPr>
        <w:t>– space</w:t>
      </w:r>
      <w:r w:rsidR="000B2D33">
        <w:rPr>
          <w:rFonts w:ascii="Monotype Corsiva" w:hAnsi="Monotype Corsiva" w:cs="Arial"/>
          <w:sz w:val="32"/>
          <w:szCs w:val="32"/>
        </w:rPr>
        <w:t>r</w:t>
      </w:r>
      <w:r>
        <w:rPr>
          <w:rFonts w:ascii="Monotype Corsiva" w:hAnsi="Monotype Corsiva" w:cs="Arial"/>
          <w:sz w:val="32"/>
          <w:szCs w:val="32"/>
        </w:rPr>
        <w:t xml:space="preserve"> po Starym Mieście, obejrzenie słynnego Wielkiego Meczetu </w:t>
      </w:r>
      <w:r w:rsidR="000B2D33">
        <w:rPr>
          <w:rFonts w:ascii="Monotype Corsiva" w:hAnsi="Monotype Corsiva" w:cs="Arial"/>
          <w:sz w:val="32"/>
          <w:szCs w:val="32"/>
        </w:rPr>
        <w:t>z dwoma minaretami ,</w:t>
      </w:r>
    </w:p>
    <w:p w14:paraId="7294F7D8" w14:textId="574B0EF5" w:rsidR="00D70D45" w:rsidRPr="00D70D45" w:rsidRDefault="000B2D33" w:rsidP="000B2D33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lastRenderedPageBreak/>
        <w:t>w budowie któ</w:t>
      </w:r>
      <w:r w:rsidR="00D70D45" w:rsidRPr="00D70D45">
        <w:rPr>
          <w:rFonts w:ascii="Monotype Corsiva" w:hAnsi="Monotype Corsiva" w:cs="Arial"/>
          <w:sz w:val="32"/>
          <w:szCs w:val="32"/>
        </w:rPr>
        <w:t>rego uczestniczyły trzy religie - prawosławna, muzułmańska i katolicka.</w:t>
      </w:r>
    </w:p>
    <w:p w14:paraId="1AF53F29" w14:textId="77777777" w:rsidR="000B2D33" w:rsidRDefault="000B2D33" w:rsidP="000B2D33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Przejazd do </w:t>
      </w:r>
      <w:r w:rsidR="00D70D45" w:rsidRPr="00D70D45">
        <w:rPr>
          <w:rFonts w:ascii="Monotype Corsiva" w:hAnsi="Monotype Corsiva" w:cs="Arial"/>
          <w:b/>
          <w:sz w:val="32"/>
          <w:szCs w:val="32"/>
        </w:rPr>
        <w:t>miejscowości Kruja nazywanej  albańskim Krakowem -</w:t>
      </w:r>
      <w:r w:rsidR="00D70D45" w:rsidRPr="000B2D33">
        <w:rPr>
          <w:rFonts w:ascii="Monotype Corsiva" w:hAnsi="Monotype Corsiva" w:cs="Arial"/>
          <w:sz w:val="32"/>
          <w:szCs w:val="32"/>
        </w:rPr>
        <w:t>charakterystyczny żółty zamek (</w:t>
      </w:r>
      <w:proofErr w:type="spellStart"/>
      <w:r w:rsidR="00D70D45" w:rsidRPr="000B2D33">
        <w:rPr>
          <w:rFonts w:ascii="Monotype Corsiva" w:hAnsi="Monotype Corsiva" w:cs="Arial"/>
          <w:sz w:val="32"/>
          <w:szCs w:val="32"/>
        </w:rPr>
        <w:t>Kalaja</w:t>
      </w:r>
      <w:proofErr w:type="spellEnd"/>
      <w:r w:rsidR="00D70D45" w:rsidRPr="000B2D33">
        <w:rPr>
          <w:rFonts w:ascii="Monotype Corsiva" w:hAnsi="Monotype Corsiva" w:cs="Arial"/>
          <w:sz w:val="32"/>
          <w:szCs w:val="32"/>
        </w:rPr>
        <w:t xml:space="preserve"> e </w:t>
      </w:r>
      <w:proofErr w:type="spellStart"/>
      <w:r w:rsidR="00D70D45" w:rsidRPr="000B2D33">
        <w:rPr>
          <w:rFonts w:ascii="Monotype Corsiva" w:hAnsi="Monotype Corsiva" w:cs="Arial"/>
          <w:sz w:val="32"/>
          <w:szCs w:val="32"/>
        </w:rPr>
        <w:t>Krujës</w:t>
      </w:r>
      <w:proofErr w:type="spellEnd"/>
      <w:r w:rsidR="00D70D45" w:rsidRPr="000B2D33">
        <w:rPr>
          <w:rFonts w:ascii="Monotype Corsiva" w:hAnsi="Monotype Corsiva" w:cs="Arial"/>
          <w:sz w:val="32"/>
          <w:szCs w:val="32"/>
        </w:rPr>
        <w:t>), droga do zamku prowadzi przez bardzo ciekawy drewniany turecki bazar (</w:t>
      </w:r>
      <w:proofErr w:type="spellStart"/>
      <w:r w:rsidR="00D70D45" w:rsidRPr="000B2D33">
        <w:rPr>
          <w:rFonts w:ascii="Monotype Corsiva" w:hAnsi="Monotype Corsiva" w:cs="Arial"/>
          <w:sz w:val="32"/>
          <w:szCs w:val="32"/>
        </w:rPr>
        <w:t>Pazari</w:t>
      </w:r>
      <w:proofErr w:type="spellEnd"/>
      <w:r w:rsidR="00D70D45" w:rsidRPr="000B2D33">
        <w:rPr>
          <w:rFonts w:ascii="Monotype Corsiva" w:hAnsi="Monotype Corsiva" w:cs="Arial"/>
          <w:sz w:val="32"/>
          <w:szCs w:val="32"/>
        </w:rPr>
        <w:t xml:space="preserve"> i </w:t>
      </w:r>
      <w:proofErr w:type="spellStart"/>
      <w:r w:rsidR="00D70D45" w:rsidRPr="000B2D33">
        <w:rPr>
          <w:rFonts w:ascii="Monotype Corsiva" w:hAnsi="Monotype Corsiva" w:cs="Arial"/>
          <w:sz w:val="32"/>
          <w:szCs w:val="32"/>
        </w:rPr>
        <w:t>Derexhikut</w:t>
      </w:r>
      <w:proofErr w:type="spellEnd"/>
      <w:r w:rsidR="00D70D45" w:rsidRPr="000B2D33">
        <w:rPr>
          <w:rFonts w:ascii="Monotype Corsiva" w:hAnsi="Monotype Corsiva" w:cs="Arial"/>
          <w:sz w:val="32"/>
          <w:szCs w:val="32"/>
        </w:rPr>
        <w:t>), pełen k</w:t>
      </w:r>
      <w:r w:rsidRPr="000B2D33">
        <w:rPr>
          <w:rFonts w:ascii="Monotype Corsiva" w:hAnsi="Monotype Corsiva" w:cs="Arial"/>
          <w:sz w:val="32"/>
          <w:szCs w:val="32"/>
        </w:rPr>
        <w:t>ramów z lokalnymi pamiątkami.</w:t>
      </w:r>
      <w:r>
        <w:rPr>
          <w:rFonts w:ascii="Monotype Corsiva" w:hAnsi="Monotype Corsiva" w:cs="Arial"/>
          <w:b/>
          <w:sz w:val="32"/>
          <w:szCs w:val="32"/>
        </w:rPr>
        <w:t xml:space="preserve"> </w:t>
      </w:r>
    </w:p>
    <w:p w14:paraId="09D5CF81" w14:textId="4D84DB37" w:rsidR="00641C60" w:rsidRPr="00641E8B" w:rsidRDefault="000B2D33" w:rsidP="000B2D33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Powrót do Czarnogóry. </w:t>
      </w:r>
      <w:r w:rsidR="00216B37" w:rsidRPr="00641E8B">
        <w:rPr>
          <w:rFonts w:ascii="Monotype Corsiva" w:hAnsi="Monotype Corsiva" w:cs="Arial"/>
          <w:sz w:val="32"/>
          <w:szCs w:val="32"/>
        </w:rPr>
        <w:t>Obiadokolacja</w:t>
      </w:r>
      <w:r w:rsidR="00641E8B">
        <w:rPr>
          <w:rFonts w:ascii="Monotype Corsiva" w:hAnsi="Monotype Corsiva" w:cs="Arial"/>
          <w:sz w:val="32"/>
          <w:szCs w:val="32"/>
        </w:rPr>
        <w:t>.</w:t>
      </w:r>
    </w:p>
    <w:p w14:paraId="587713E7" w14:textId="77777777" w:rsidR="00C84D71" w:rsidRPr="00641C60" w:rsidRDefault="00C84D71" w:rsidP="00CB4E69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14:paraId="6B4372E9" w14:textId="33FBDF49" w:rsidR="00C84D71" w:rsidRPr="00641E8B" w:rsidRDefault="001B3A72" w:rsidP="00CB4E69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16</w:t>
      </w:r>
      <w:r w:rsidR="000B2D33">
        <w:rPr>
          <w:rFonts w:ascii="Monotype Corsiva" w:hAnsi="Monotype Corsiva" w:cs="Arial"/>
          <w:b/>
          <w:sz w:val="32"/>
          <w:szCs w:val="32"/>
          <w:u w:val="single"/>
        </w:rPr>
        <w:t>.05.2019</w:t>
      </w: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(czwartek</w:t>
      </w:r>
      <w:r w:rsidR="00D26204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09402E28" w14:textId="276C6A18" w:rsidR="00CC5FB4" w:rsidRPr="00712C6E" w:rsidRDefault="00D26204" w:rsidP="00E2385C">
      <w:pPr>
        <w:jc w:val="center"/>
        <w:rPr>
          <w:rFonts w:ascii="Monotype Corsiva" w:hAnsi="Monotype Corsiva" w:cs="Arial"/>
          <w:sz w:val="34"/>
          <w:szCs w:val="34"/>
        </w:rPr>
      </w:pPr>
      <w:r w:rsidRPr="00641E8B">
        <w:rPr>
          <w:rFonts w:ascii="Monotype Corsiva" w:hAnsi="Monotype Corsiva" w:cs="Arial"/>
          <w:sz w:val="32"/>
          <w:szCs w:val="32"/>
        </w:rPr>
        <w:t>Śniadanie</w:t>
      </w:r>
      <w:r w:rsidR="000B2D33">
        <w:rPr>
          <w:rFonts w:ascii="Monotype Corsiva" w:hAnsi="Monotype Corsiva" w:cs="Arial"/>
          <w:sz w:val="32"/>
          <w:szCs w:val="32"/>
        </w:rPr>
        <w:t xml:space="preserve">. </w:t>
      </w:r>
      <w:r w:rsidR="000B2D33" w:rsidRPr="000B2D33">
        <w:rPr>
          <w:rFonts w:ascii="Monotype Corsiva" w:hAnsi="Monotype Corsiva" w:cs="Arial"/>
          <w:sz w:val="32"/>
          <w:szCs w:val="32"/>
        </w:rPr>
        <w:t xml:space="preserve"> </w:t>
      </w:r>
      <w:r w:rsidR="000B2D33" w:rsidRPr="000B2D33">
        <w:rPr>
          <w:rFonts w:ascii="Monotype Corsiva" w:hAnsi="Monotype Corsiva" w:cs="Arial"/>
          <w:b/>
          <w:sz w:val="32"/>
          <w:szCs w:val="32"/>
        </w:rPr>
        <w:t>Plażowanie</w:t>
      </w:r>
      <w:r w:rsidR="000B2D33" w:rsidRPr="000B2D33">
        <w:rPr>
          <w:rFonts w:ascii="Monotype Corsiva" w:hAnsi="Monotype Corsiva" w:cs="Arial"/>
          <w:sz w:val="32"/>
          <w:szCs w:val="32"/>
        </w:rPr>
        <w:t xml:space="preserve">.  </w:t>
      </w:r>
      <w:r w:rsidR="000B2D33" w:rsidRPr="000B2D33">
        <w:rPr>
          <w:rFonts w:ascii="Monotype Corsiva" w:hAnsi="Monotype Corsiva" w:cs="Arial"/>
          <w:b/>
          <w:sz w:val="32"/>
          <w:szCs w:val="32"/>
        </w:rPr>
        <w:t xml:space="preserve">Po południu  przejazd  do miasta </w:t>
      </w:r>
      <w:proofErr w:type="spellStart"/>
      <w:r w:rsidR="000B2D33" w:rsidRPr="000B2D33">
        <w:rPr>
          <w:rFonts w:ascii="Monotype Corsiva" w:hAnsi="Monotype Corsiva" w:cs="Arial"/>
          <w:b/>
          <w:sz w:val="32"/>
          <w:szCs w:val="32"/>
        </w:rPr>
        <w:t>Stari</w:t>
      </w:r>
      <w:proofErr w:type="spellEnd"/>
      <w:r w:rsidR="000B2D33" w:rsidRPr="000B2D33">
        <w:rPr>
          <w:rFonts w:ascii="Monotype Corsiva" w:hAnsi="Monotype Corsiva" w:cs="Arial"/>
          <w:b/>
          <w:sz w:val="32"/>
          <w:szCs w:val="32"/>
        </w:rPr>
        <w:t xml:space="preserve"> Bar</w:t>
      </w:r>
      <w:r w:rsidR="000B2D33" w:rsidRPr="000B2D33">
        <w:rPr>
          <w:rFonts w:ascii="Monotype Corsiva" w:hAnsi="Monotype Corsiva" w:cs="Arial"/>
          <w:sz w:val="32"/>
          <w:szCs w:val="32"/>
        </w:rPr>
        <w:t xml:space="preserve">  -  znajdującego się u podnóża malowniczego masywu </w:t>
      </w:r>
      <w:proofErr w:type="spellStart"/>
      <w:r w:rsidR="000B2D33" w:rsidRPr="000B2D33">
        <w:rPr>
          <w:rFonts w:ascii="Monotype Corsiva" w:hAnsi="Monotype Corsiva" w:cs="Arial"/>
          <w:sz w:val="32"/>
          <w:szCs w:val="32"/>
        </w:rPr>
        <w:t>Rumija</w:t>
      </w:r>
      <w:proofErr w:type="spellEnd"/>
      <w:r w:rsidR="000B2D33" w:rsidRPr="000B2D33">
        <w:rPr>
          <w:rFonts w:ascii="Monotype Corsiva" w:hAnsi="Monotype Corsiva" w:cs="Arial"/>
          <w:sz w:val="32"/>
          <w:szCs w:val="32"/>
        </w:rPr>
        <w:t xml:space="preserve"> (1593 m n.p.m.), wieża zegarowa, która pochodzi jeszcze z czasów tureckich, cytadela, pozostałości katedry Św. Jerzego,  akwedukt - składający się z 17 łuków, zbudowany przez T</w:t>
      </w:r>
      <w:r w:rsidR="000B2D33">
        <w:rPr>
          <w:rFonts w:ascii="Monotype Corsiva" w:hAnsi="Monotype Corsiva" w:cs="Arial"/>
          <w:sz w:val="32"/>
          <w:szCs w:val="32"/>
        </w:rPr>
        <w:t xml:space="preserve">urków w XVII. </w:t>
      </w:r>
      <w:r w:rsidR="00DF4F3F" w:rsidRPr="00641E8B">
        <w:rPr>
          <w:rFonts w:ascii="Monotype Corsiva" w:hAnsi="Monotype Corsiva" w:cs="Arial"/>
          <w:sz w:val="32"/>
          <w:szCs w:val="32"/>
        </w:rPr>
        <w:t>Obiadokolacja</w:t>
      </w:r>
      <w:r w:rsidR="00E2385C">
        <w:rPr>
          <w:rFonts w:ascii="Monotype Corsiva" w:hAnsi="Monotype Corsiva" w:cs="Arial"/>
          <w:sz w:val="34"/>
          <w:szCs w:val="34"/>
        </w:rPr>
        <w:t>.</w:t>
      </w:r>
      <w:r w:rsidR="005D42CB">
        <w:rPr>
          <w:rFonts w:ascii="Monotype Corsiva" w:hAnsi="Monotype Corsiva" w:cs="Arial"/>
          <w:sz w:val="34"/>
          <w:szCs w:val="34"/>
        </w:rPr>
        <w:t xml:space="preserve"> </w:t>
      </w:r>
    </w:p>
    <w:p w14:paraId="7E37666E" w14:textId="77777777" w:rsidR="00712C6E" w:rsidRPr="00E2385C" w:rsidRDefault="00712C6E" w:rsidP="00CC5FB4">
      <w:pPr>
        <w:jc w:val="center"/>
        <w:rPr>
          <w:rFonts w:ascii="Monotype Corsiva" w:hAnsi="Monotype Corsiva" w:cs="Arial"/>
          <w:b/>
          <w:sz w:val="16"/>
          <w:szCs w:val="16"/>
          <w:u w:val="single"/>
        </w:rPr>
      </w:pPr>
    </w:p>
    <w:p w14:paraId="61A85B5E" w14:textId="3EB0A9B5" w:rsidR="00E2385C" w:rsidRPr="00641E8B" w:rsidRDefault="001B3A72" w:rsidP="00CC5FB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17.05.2019 (piątek</w:t>
      </w:r>
      <w:r w:rsidR="00D26204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  <w:r w:rsidR="00E2385C" w:rsidRPr="00641E8B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</w:p>
    <w:p w14:paraId="2299BE83" w14:textId="7888D51D" w:rsidR="009564A4" w:rsidRPr="009564A4" w:rsidRDefault="00D85E7E" w:rsidP="009564A4">
      <w:pPr>
        <w:jc w:val="center"/>
        <w:rPr>
          <w:rFonts w:ascii="Monotype Corsiva" w:hAnsi="Monotype Corsiva" w:cs="Arial"/>
          <w:sz w:val="32"/>
          <w:szCs w:val="32"/>
        </w:rPr>
      </w:pPr>
      <w:r w:rsidRPr="00641E8B">
        <w:rPr>
          <w:rFonts w:ascii="Monotype Corsiva" w:hAnsi="Monotype Corsiva" w:cs="Arial"/>
          <w:sz w:val="32"/>
          <w:szCs w:val="32"/>
        </w:rPr>
        <w:t>Śniadan</w:t>
      </w:r>
      <w:r w:rsidR="00E2385C" w:rsidRPr="00641E8B">
        <w:rPr>
          <w:rFonts w:ascii="Monotype Corsiva" w:hAnsi="Monotype Corsiva" w:cs="Arial"/>
          <w:sz w:val="32"/>
          <w:szCs w:val="32"/>
        </w:rPr>
        <w:t>ie</w:t>
      </w:r>
      <w:r w:rsidR="000B2D33">
        <w:rPr>
          <w:rFonts w:ascii="Monotype Corsiva" w:hAnsi="Monotype Corsiva" w:cs="Arial"/>
          <w:sz w:val="32"/>
          <w:szCs w:val="32"/>
        </w:rPr>
        <w:t xml:space="preserve"> i wykwaterowanie . Przejazd przez Chorwację do Polski</w:t>
      </w:r>
      <w:r w:rsidR="00D438CB">
        <w:rPr>
          <w:rFonts w:ascii="Monotype Corsiva" w:hAnsi="Monotype Corsiva" w:cs="Arial"/>
          <w:sz w:val="32"/>
          <w:szCs w:val="32"/>
        </w:rPr>
        <w:t>.</w:t>
      </w:r>
    </w:p>
    <w:p w14:paraId="29493467" w14:textId="77777777" w:rsidR="004E198C" w:rsidRPr="009564A4" w:rsidRDefault="004E198C" w:rsidP="00CC5FB4">
      <w:pPr>
        <w:jc w:val="center"/>
        <w:rPr>
          <w:rFonts w:ascii="Monotype Corsiva" w:hAnsi="Monotype Corsiva" w:cs="Arial"/>
          <w:sz w:val="16"/>
          <w:szCs w:val="16"/>
        </w:rPr>
      </w:pPr>
    </w:p>
    <w:p w14:paraId="6827DE43" w14:textId="21C89989" w:rsidR="004E198C" w:rsidRPr="00641E8B" w:rsidRDefault="001B3A72" w:rsidP="00CC5FB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18</w:t>
      </w:r>
      <w:bookmarkStart w:id="0" w:name="_GoBack"/>
      <w:bookmarkEnd w:id="0"/>
      <w:r>
        <w:rPr>
          <w:rFonts w:ascii="Monotype Corsiva" w:hAnsi="Monotype Corsiva" w:cs="Arial"/>
          <w:b/>
          <w:sz w:val="32"/>
          <w:szCs w:val="32"/>
          <w:u w:val="single"/>
        </w:rPr>
        <w:t>.05.2019 (sobota</w:t>
      </w:r>
      <w:r w:rsidR="00D26204" w:rsidRPr="00641E8B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14:paraId="0ABDC57A" w14:textId="2AF58226" w:rsidR="000E69F3" w:rsidRDefault="000B2D33" w:rsidP="00CC5FB4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Przyjazd do Śremu w godzinach południowych.</w:t>
      </w:r>
    </w:p>
    <w:p w14:paraId="28163CC2" w14:textId="77777777" w:rsidR="009564A4" w:rsidRPr="00641E8B" w:rsidRDefault="009564A4" w:rsidP="00CC5FB4">
      <w:pPr>
        <w:jc w:val="center"/>
        <w:rPr>
          <w:rFonts w:ascii="Monotype Corsiva" w:hAnsi="Monotype Corsiva" w:cs="Arial"/>
          <w:sz w:val="32"/>
          <w:szCs w:val="32"/>
        </w:rPr>
      </w:pPr>
    </w:p>
    <w:p w14:paraId="40B16717" w14:textId="77777777" w:rsidR="00F3711F" w:rsidRPr="00E2385C" w:rsidRDefault="00F3711F" w:rsidP="004E198C">
      <w:pPr>
        <w:rPr>
          <w:rFonts w:ascii="Monotype Corsiva" w:hAnsi="Monotype Corsiva" w:cs="Arial"/>
          <w:b/>
          <w:sz w:val="16"/>
          <w:szCs w:val="16"/>
        </w:rPr>
      </w:pPr>
    </w:p>
    <w:p w14:paraId="7825A954" w14:textId="7BD0137E" w:rsidR="009564A4" w:rsidRPr="0043253B" w:rsidRDefault="0031488B" w:rsidP="00982950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43253B">
        <w:rPr>
          <w:rFonts w:ascii="Monotype Corsiva" w:hAnsi="Monotype Corsiva" w:cs="Arial"/>
          <w:b/>
          <w:sz w:val="48"/>
          <w:szCs w:val="48"/>
        </w:rPr>
        <w:t xml:space="preserve">Koszt wycieczki : </w:t>
      </w:r>
      <w:r w:rsidR="00E14D99" w:rsidRPr="0043253B">
        <w:rPr>
          <w:rFonts w:ascii="Monotype Corsiva" w:hAnsi="Monotype Corsiva" w:cs="Arial"/>
          <w:b/>
          <w:sz w:val="48"/>
          <w:szCs w:val="48"/>
        </w:rPr>
        <w:t xml:space="preserve"> </w:t>
      </w:r>
      <w:r w:rsidR="00D438CB" w:rsidRPr="0043253B">
        <w:rPr>
          <w:rFonts w:ascii="Monotype Corsiva" w:hAnsi="Monotype Corsiva" w:cs="Arial"/>
          <w:b/>
          <w:sz w:val="48"/>
          <w:szCs w:val="48"/>
        </w:rPr>
        <w:t>1.350 zł/os</w:t>
      </w:r>
    </w:p>
    <w:p w14:paraId="7A8B3497" w14:textId="1F2695B2" w:rsidR="00CC5FB4" w:rsidRPr="00431465" w:rsidRDefault="009564A4" w:rsidP="00431465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 </w:t>
      </w:r>
    </w:p>
    <w:p w14:paraId="150B63A4" w14:textId="52E174E1" w:rsidR="00CC5FB4" w:rsidRDefault="00CC5FB4" w:rsidP="00E2385C">
      <w:pPr>
        <w:rPr>
          <w:rFonts w:ascii="Monotype Corsiva" w:hAnsi="Monotype Corsiva" w:cs="Arial"/>
          <w:sz w:val="32"/>
          <w:szCs w:val="32"/>
        </w:rPr>
      </w:pPr>
      <w:r w:rsidRPr="009564A4">
        <w:rPr>
          <w:rFonts w:ascii="Monotype Corsiva" w:hAnsi="Monotype Corsiva" w:cs="Arial"/>
          <w:b/>
          <w:sz w:val="32"/>
          <w:szCs w:val="32"/>
          <w:u w:val="single"/>
        </w:rPr>
        <w:t xml:space="preserve">Cena zawiera </w:t>
      </w:r>
      <w:r w:rsidR="00D26204" w:rsidRPr="009564A4">
        <w:rPr>
          <w:rFonts w:ascii="Monotype Corsiva" w:hAnsi="Monotype Corsiva" w:cs="Arial"/>
          <w:sz w:val="32"/>
          <w:szCs w:val="32"/>
        </w:rPr>
        <w:t>:</w:t>
      </w:r>
      <w:r w:rsidR="00E2385C" w:rsidRPr="009564A4">
        <w:rPr>
          <w:rFonts w:ascii="Monotype Corsiva" w:hAnsi="Monotype Corsiva" w:cs="Arial"/>
          <w:sz w:val="32"/>
          <w:szCs w:val="32"/>
        </w:rPr>
        <w:t>przejazd</w:t>
      </w:r>
      <w:r w:rsidRPr="009564A4">
        <w:rPr>
          <w:rFonts w:ascii="Monotype Corsiva" w:hAnsi="Monotype Corsiva" w:cs="Arial"/>
          <w:sz w:val="32"/>
          <w:szCs w:val="32"/>
        </w:rPr>
        <w:t xml:space="preserve"> autokarem </w:t>
      </w:r>
      <w:r w:rsidR="00D26204" w:rsidRPr="009564A4">
        <w:rPr>
          <w:rFonts w:ascii="Monotype Corsiva" w:hAnsi="Monotype Corsiva" w:cs="Arial"/>
          <w:sz w:val="32"/>
          <w:szCs w:val="32"/>
        </w:rPr>
        <w:t xml:space="preserve">(klimatyzacja, bar, </w:t>
      </w:r>
      <w:proofErr w:type="spellStart"/>
      <w:r w:rsidR="00D26204" w:rsidRPr="009564A4">
        <w:rPr>
          <w:rFonts w:ascii="Monotype Corsiva" w:hAnsi="Monotype Corsiva" w:cs="Arial"/>
          <w:sz w:val="32"/>
          <w:szCs w:val="32"/>
        </w:rPr>
        <w:t>dvd</w:t>
      </w:r>
      <w:proofErr w:type="spellEnd"/>
      <w:r w:rsidR="00D26204" w:rsidRPr="009564A4">
        <w:rPr>
          <w:rFonts w:ascii="Monotype Corsiva" w:hAnsi="Monotype Corsiva" w:cs="Arial"/>
          <w:sz w:val="32"/>
          <w:szCs w:val="32"/>
        </w:rPr>
        <w:t>, toaleta)</w:t>
      </w:r>
      <w:r w:rsidRPr="009564A4">
        <w:rPr>
          <w:rFonts w:ascii="Monotype Corsiva" w:hAnsi="Monotype Corsiva" w:cs="Arial"/>
          <w:sz w:val="32"/>
          <w:szCs w:val="32"/>
        </w:rPr>
        <w:t>,</w:t>
      </w:r>
      <w:r w:rsidR="008827C3">
        <w:rPr>
          <w:rFonts w:ascii="Monotype Corsiva" w:hAnsi="Monotype Corsiva" w:cs="Arial"/>
          <w:sz w:val="32"/>
          <w:szCs w:val="32"/>
        </w:rPr>
        <w:t xml:space="preserve"> 1</w:t>
      </w:r>
      <w:r w:rsidRPr="009564A4">
        <w:rPr>
          <w:rFonts w:ascii="Monotype Corsiva" w:hAnsi="Monotype Corsiva" w:cs="Arial"/>
          <w:sz w:val="32"/>
          <w:szCs w:val="32"/>
        </w:rPr>
        <w:t>x nocleg</w:t>
      </w:r>
      <w:r w:rsidR="008827C3">
        <w:rPr>
          <w:rFonts w:ascii="Monotype Corsiva" w:hAnsi="Monotype Corsiva" w:cs="Arial"/>
          <w:sz w:val="32"/>
          <w:szCs w:val="32"/>
        </w:rPr>
        <w:t xml:space="preserve"> tranzytowy w Medjugorje (</w:t>
      </w:r>
      <w:r w:rsidRPr="009564A4">
        <w:rPr>
          <w:rFonts w:ascii="Monotype Corsiva" w:hAnsi="Monotype Corsiva" w:cs="Arial"/>
          <w:sz w:val="32"/>
          <w:szCs w:val="32"/>
        </w:rPr>
        <w:t>pokoj</w:t>
      </w:r>
      <w:r w:rsidR="008827C3">
        <w:rPr>
          <w:rFonts w:ascii="Monotype Corsiva" w:hAnsi="Monotype Corsiva" w:cs="Arial"/>
          <w:sz w:val="32"/>
          <w:szCs w:val="32"/>
        </w:rPr>
        <w:t>e 2,3,4 os) z łazienkami</w:t>
      </w:r>
      <w:r w:rsidR="00106B84" w:rsidRPr="009564A4">
        <w:rPr>
          <w:rFonts w:ascii="Monotype Corsiva" w:hAnsi="Monotype Corsiva" w:cs="Arial"/>
          <w:sz w:val="32"/>
          <w:szCs w:val="32"/>
        </w:rPr>
        <w:t xml:space="preserve"> </w:t>
      </w:r>
      <w:r w:rsidR="008827C3">
        <w:rPr>
          <w:rFonts w:ascii="Monotype Corsiva" w:hAnsi="Monotype Corsiva" w:cs="Arial"/>
          <w:sz w:val="32"/>
          <w:szCs w:val="32"/>
        </w:rPr>
        <w:t xml:space="preserve">, 4 x  nocleg w Czarnogórze </w:t>
      </w:r>
      <w:r w:rsidR="00D26204" w:rsidRPr="009564A4">
        <w:rPr>
          <w:rFonts w:ascii="Monotype Corsiva" w:hAnsi="Monotype Corsiva" w:cs="Arial"/>
          <w:sz w:val="32"/>
          <w:szCs w:val="32"/>
        </w:rPr>
        <w:t xml:space="preserve"> (pok. z łazienkami 2,3 os)  </w:t>
      </w:r>
      <w:r w:rsidR="00106B84" w:rsidRPr="009564A4">
        <w:rPr>
          <w:rFonts w:ascii="Monotype Corsiva" w:hAnsi="Monotype Corsiva" w:cs="Arial"/>
          <w:sz w:val="32"/>
          <w:szCs w:val="32"/>
        </w:rPr>
        <w:t>5</w:t>
      </w:r>
      <w:r w:rsidR="0053776E" w:rsidRPr="009564A4">
        <w:rPr>
          <w:rFonts w:ascii="Monotype Corsiva" w:hAnsi="Monotype Corsiva" w:cs="Arial"/>
          <w:sz w:val="32"/>
          <w:szCs w:val="32"/>
        </w:rPr>
        <w:t>x śniadani</w:t>
      </w:r>
      <w:r w:rsidR="00106B84" w:rsidRPr="009564A4">
        <w:rPr>
          <w:rFonts w:ascii="Monotype Corsiva" w:hAnsi="Monotype Corsiva" w:cs="Arial"/>
          <w:sz w:val="32"/>
          <w:szCs w:val="32"/>
        </w:rPr>
        <w:t>e , 5</w:t>
      </w:r>
      <w:r w:rsidRPr="009564A4">
        <w:rPr>
          <w:rFonts w:ascii="Monotype Corsiva" w:hAnsi="Monotype Corsiva" w:cs="Arial"/>
          <w:sz w:val="32"/>
          <w:szCs w:val="32"/>
        </w:rPr>
        <w:t xml:space="preserve"> x obiadokolacja ,</w:t>
      </w:r>
      <w:r w:rsidR="00D26204" w:rsidRPr="009564A4">
        <w:rPr>
          <w:rFonts w:ascii="Monotype Corsiva" w:hAnsi="Monotype Corsiva" w:cs="Arial"/>
          <w:sz w:val="32"/>
          <w:szCs w:val="32"/>
        </w:rPr>
        <w:t xml:space="preserve"> opieka pilota, ubezpieczenie NNW i Kl.</w:t>
      </w:r>
    </w:p>
    <w:p w14:paraId="27633D9D" w14:textId="77777777" w:rsidR="00E14D99" w:rsidRPr="00431465" w:rsidRDefault="00E14D99" w:rsidP="00E2385C">
      <w:pPr>
        <w:rPr>
          <w:rFonts w:ascii="Monotype Corsiva" w:hAnsi="Monotype Corsiva" w:cs="Arial"/>
          <w:sz w:val="16"/>
          <w:szCs w:val="16"/>
        </w:rPr>
      </w:pPr>
    </w:p>
    <w:p w14:paraId="26D1AFB3" w14:textId="77777777" w:rsidR="000B2D33" w:rsidRPr="0043253B" w:rsidRDefault="000B2D33" w:rsidP="00E2385C">
      <w:pPr>
        <w:rPr>
          <w:rFonts w:ascii="Monotype Corsiva" w:hAnsi="Monotype Corsiva" w:cs="Arial"/>
          <w:b/>
          <w:sz w:val="16"/>
          <w:szCs w:val="16"/>
          <w:u w:val="single"/>
        </w:rPr>
      </w:pPr>
    </w:p>
    <w:p w14:paraId="4F1FE374" w14:textId="01AA42C4" w:rsidR="008827C3" w:rsidRDefault="00E14D99" w:rsidP="00E2385C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431465">
        <w:rPr>
          <w:rFonts w:ascii="Monotype Corsiva" w:hAnsi="Monotype Corsiva" w:cs="Arial"/>
          <w:b/>
          <w:sz w:val="32"/>
          <w:szCs w:val="32"/>
          <w:u w:val="single"/>
        </w:rPr>
        <w:t xml:space="preserve">Cena nie zawiera </w:t>
      </w:r>
      <w:r w:rsidR="008827C3">
        <w:rPr>
          <w:rFonts w:ascii="Monotype Corsiva" w:hAnsi="Monotype Corsiva" w:cs="Arial"/>
          <w:b/>
          <w:sz w:val="32"/>
          <w:szCs w:val="32"/>
          <w:u w:val="single"/>
        </w:rPr>
        <w:t>biletów ws</w:t>
      </w:r>
      <w:r w:rsidR="00D438CB">
        <w:rPr>
          <w:rFonts w:ascii="Monotype Corsiva" w:hAnsi="Monotype Corsiva" w:cs="Arial"/>
          <w:b/>
          <w:sz w:val="32"/>
          <w:szCs w:val="32"/>
          <w:u w:val="single"/>
        </w:rPr>
        <w:t xml:space="preserve">tępu oraz rejsu – 35 E/os </w:t>
      </w:r>
    </w:p>
    <w:p w14:paraId="253F7439" w14:textId="1565BB4D" w:rsidR="00E14D99" w:rsidRPr="00431465" w:rsidRDefault="00E14D99" w:rsidP="00E2385C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431465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</w:p>
    <w:p w14:paraId="4D6B0CE9" w14:textId="77777777" w:rsidR="00E2385C" w:rsidRPr="00431465" w:rsidRDefault="00E2385C" w:rsidP="00E2385C">
      <w:pPr>
        <w:rPr>
          <w:rFonts w:ascii="Monotype Corsiva" w:hAnsi="Monotype Corsiva" w:cs="Arial"/>
          <w:sz w:val="16"/>
          <w:szCs w:val="16"/>
        </w:rPr>
      </w:pPr>
    </w:p>
    <w:p w14:paraId="00A23D2C" w14:textId="278EA80D" w:rsidR="00C53D0C" w:rsidRPr="009564A4" w:rsidRDefault="00C53D0C" w:rsidP="00641E8B">
      <w:pPr>
        <w:rPr>
          <w:rFonts w:ascii="Monotype Corsiva" w:hAnsi="Monotype Corsiva" w:cs="Arial"/>
          <w:b/>
          <w:sz w:val="32"/>
          <w:szCs w:val="32"/>
        </w:rPr>
      </w:pPr>
    </w:p>
    <w:sectPr w:rsidR="00C53D0C" w:rsidRPr="009564A4" w:rsidSect="006B5696">
      <w:headerReference w:type="default" r:id="rId8"/>
      <w:footerReference w:type="default" r:id="rId9"/>
      <w:pgSz w:w="11906" w:h="16838"/>
      <w:pgMar w:top="720" w:right="720" w:bottom="720" w:left="720" w:header="7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5E0C" w14:textId="77777777" w:rsidR="006F6451" w:rsidRDefault="006F6451">
      <w:r>
        <w:separator/>
      </w:r>
    </w:p>
  </w:endnote>
  <w:endnote w:type="continuationSeparator" w:id="0">
    <w:p w14:paraId="0E999437" w14:textId="77777777" w:rsidR="006F6451" w:rsidRDefault="006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816A" w14:textId="0940B3F1" w:rsidR="00E2385C" w:rsidRPr="00B371E7" w:rsidRDefault="005D42CB" w:rsidP="00E2385C">
    <w:pPr>
      <w:pStyle w:val="Bezodstpw"/>
      <w:rPr>
        <w:rFonts w:ascii="Times New Roman" w:hAnsi="Times New Roman"/>
        <w:b/>
        <w:lang w:val="en-US"/>
      </w:rPr>
    </w:pPr>
    <w:r>
      <w:rPr>
        <w:rStyle w:val="Pogrubienie"/>
        <w:rFonts w:ascii="Times New Roman" w:hAnsi="Times New Roman"/>
      </w:rPr>
      <w:t xml:space="preserve">                                                           </w:t>
    </w:r>
  </w:p>
  <w:p w14:paraId="426AA99E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r w:rsidRPr="00E2385C">
      <w:rPr>
        <w:rFonts w:ascii="Times New Roman" w:hAnsi="Times New Roman"/>
        <w:b/>
        <w:lang w:val="en-US"/>
      </w:rPr>
      <w:t xml:space="preserve">Biuro </w:t>
    </w:r>
    <w:proofErr w:type="spellStart"/>
    <w:r w:rsidRPr="00E2385C">
      <w:rPr>
        <w:rFonts w:ascii="Times New Roman" w:hAnsi="Times New Roman"/>
        <w:b/>
        <w:lang w:val="en-US"/>
      </w:rPr>
      <w:t>Turystyczne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Jankowscy</w:t>
    </w:r>
    <w:proofErr w:type="spellEnd"/>
    <w:r w:rsidRPr="00E2385C">
      <w:rPr>
        <w:rFonts w:ascii="Times New Roman" w:hAnsi="Times New Roman"/>
        <w:b/>
        <w:lang w:val="en-US"/>
      </w:rPr>
      <w:t xml:space="preserve"> Travel</w:t>
    </w:r>
  </w:p>
  <w:p w14:paraId="10F9E3B3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E2385C">
      <w:rPr>
        <w:rFonts w:ascii="Times New Roman" w:hAnsi="Times New Roman"/>
        <w:b/>
        <w:lang w:val="en-US"/>
      </w:rPr>
      <w:t>Monis</w:t>
    </w:r>
    <w:proofErr w:type="spellEnd"/>
    <w:r w:rsidRPr="00E2385C">
      <w:rPr>
        <w:rFonts w:ascii="Times New Roman" w:hAnsi="Times New Roman"/>
        <w:b/>
        <w:lang w:val="en-US"/>
      </w:rPr>
      <w:t xml:space="preserve"> Dawid Jankowski</w:t>
    </w:r>
  </w:p>
  <w:p w14:paraId="5DA10093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E2385C">
      <w:rPr>
        <w:rFonts w:ascii="Times New Roman" w:hAnsi="Times New Roman"/>
        <w:b/>
        <w:lang w:val="en-US"/>
      </w:rPr>
      <w:t>Śrem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ul</w:t>
    </w:r>
    <w:proofErr w:type="spellEnd"/>
    <w:r w:rsidRPr="00E2385C">
      <w:rPr>
        <w:rFonts w:ascii="Times New Roman" w:hAnsi="Times New Roman"/>
        <w:b/>
        <w:lang w:val="en-US"/>
      </w:rPr>
      <w:t xml:space="preserve">. </w:t>
    </w:r>
    <w:proofErr w:type="spellStart"/>
    <w:r w:rsidRPr="00E2385C">
      <w:rPr>
        <w:rFonts w:ascii="Times New Roman" w:hAnsi="Times New Roman"/>
        <w:b/>
        <w:lang w:val="en-US"/>
      </w:rPr>
      <w:t>Długa</w:t>
    </w:r>
    <w:proofErr w:type="spellEnd"/>
    <w:r w:rsidRPr="00E2385C">
      <w:rPr>
        <w:rFonts w:ascii="Times New Roman" w:hAnsi="Times New Roman"/>
        <w:b/>
        <w:lang w:val="en-US"/>
      </w:rPr>
      <w:t xml:space="preserve"> (</w:t>
    </w:r>
    <w:proofErr w:type="spellStart"/>
    <w:r w:rsidRPr="00E2385C">
      <w:rPr>
        <w:rFonts w:ascii="Times New Roman" w:hAnsi="Times New Roman"/>
        <w:b/>
        <w:lang w:val="en-US"/>
      </w:rPr>
      <w:t>przy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nowym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targowisku</w:t>
    </w:r>
    <w:proofErr w:type="spellEnd"/>
    <w:r w:rsidRPr="00E2385C">
      <w:rPr>
        <w:rFonts w:ascii="Times New Roman" w:hAnsi="Times New Roman"/>
        <w:b/>
        <w:lang w:val="en-US"/>
      </w:rPr>
      <w:t>)</w:t>
    </w:r>
  </w:p>
  <w:p w14:paraId="049FEA3D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proofErr w:type="spellStart"/>
    <w:r w:rsidRPr="00E2385C">
      <w:rPr>
        <w:rFonts w:ascii="Times New Roman" w:hAnsi="Times New Roman"/>
        <w:b/>
        <w:lang w:val="en-US"/>
      </w:rPr>
      <w:t>tel</w:t>
    </w:r>
    <w:proofErr w:type="spellEnd"/>
    <w:r w:rsidRPr="00E2385C">
      <w:rPr>
        <w:rFonts w:ascii="Times New Roman" w:hAnsi="Times New Roman"/>
        <w:b/>
        <w:lang w:val="en-US"/>
      </w:rPr>
      <w:t xml:space="preserve">/fax: (61)281 69 18   </w:t>
    </w:r>
    <w:proofErr w:type="spellStart"/>
    <w:r w:rsidRPr="00E2385C">
      <w:rPr>
        <w:rFonts w:ascii="Times New Roman" w:hAnsi="Times New Roman"/>
        <w:b/>
        <w:lang w:val="en-US"/>
      </w:rPr>
      <w:t>Kom</w:t>
    </w:r>
    <w:proofErr w:type="spellEnd"/>
    <w:r w:rsidRPr="00E2385C">
      <w:rPr>
        <w:rFonts w:ascii="Times New Roman" w:hAnsi="Times New Roman"/>
        <w:b/>
        <w:lang w:val="en-US"/>
      </w:rPr>
      <w:t>: 784 552 849</w:t>
    </w:r>
  </w:p>
  <w:p w14:paraId="05E9C9AE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r w:rsidRPr="00E2385C">
      <w:rPr>
        <w:rFonts w:ascii="Times New Roman" w:hAnsi="Times New Roman"/>
        <w:b/>
        <w:lang w:val="en-US"/>
      </w:rPr>
      <w:t>e – mail: zenbus@op.pl  www.jankowscytravel.pl</w:t>
    </w:r>
  </w:p>
  <w:p w14:paraId="74EACF6E" w14:textId="77777777" w:rsidR="00E2385C" w:rsidRPr="00E2385C" w:rsidRDefault="00E2385C" w:rsidP="00E2385C">
    <w:pPr>
      <w:pStyle w:val="Bezodstpw"/>
      <w:jc w:val="center"/>
      <w:rPr>
        <w:rFonts w:ascii="Times New Roman" w:hAnsi="Times New Roman"/>
        <w:b/>
        <w:lang w:val="en-US"/>
      </w:rPr>
    </w:pPr>
    <w:r w:rsidRPr="00E2385C">
      <w:rPr>
        <w:rFonts w:ascii="Times New Roman" w:hAnsi="Times New Roman"/>
        <w:b/>
        <w:lang w:val="en-US"/>
      </w:rPr>
      <w:t xml:space="preserve">NIP: 7851745100, </w:t>
    </w:r>
    <w:proofErr w:type="spellStart"/>
    <w:r w:rsidRPr="00E2385C">
      <w:rPr>
        <w:rFonts w:ascii="Times New Roman" w:hAnsi="Times New Roman"/>
        <w:b/>
        <w:lang w:val="en-US"/>
      </w:rPr>
      <w:t>Wpis</w:t>
    </w:r>
    <w:proofErr w:type="spellEnd"/>
    <w:r w:rsidRPr="00E2385C">
      <w:rPr>
        <w:rFonts w:ascii="Times New Roman" w:hAnsi="Times New Roman"/>
        <w:b/>
        <w:lang w:val="en-US"/>
      </w:rPr>
      <w:t xml:space="preserve"> do </w:t>
    </w:r>
    <w:proofErr w:type="spellStart"/>
    <w:r w:rsidRPr="00E2385C">
      <w:rPr>
        <w:rFonts w:ascii="Times New Roman" w:hAnsi="Times New Roman"/>
        <w:b/>
        <w:lang w:val="en-US"/>
      </w:rPr>
      <w:t>rejestru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organizatorów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turystyki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i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pośredników</w:t>
    </w:r>
    <w:proofErr w:type="spellEnd"/>
    <w:r w:rsidRPr="00E2385C">
      <w:rPr>
        <w:rFonts w:ascii="Times New Roman" w:hAnsi="Times New Roman"/>
        <w:b/>
        <w:lang w:val="en-US"/>
      </w:rPr>
      <w:t xml:space="preserve"> </w:t>
    </w:r>
    <w:proofErr w:type="spellStart"/>
    <w:r w:rsidRPr="00E2385C">
      <w:rPr>
        <w:rFonts w:ascii="Times New Roman" w:hAnsi="Times New Roman"/>
        <w:b/>
        <w:lang w:val="en-US"/>
      </w:rPr>
      <w:t>turystycznych</w:t>
    </w:r>
    <w:proofErr w:type="spellEnd"/>
    <w:r w:rsidRPr="00E2385C">
      <w:rPr>
        <w:rFonts w:ascii="Times New Roman" w:hAnsi="Times New Roman"/>
        <w:b/>
        <w:lang w:val="en-US"/>
      </w:rPr>
      <w:t xml:space="preserve"> nr 653</w:t>
    </w:r>
  </w:p>
  <w:p w14:paraId="49905DEA" w14:textId="3BA3C6D3" w:rsidR="00D83F27" w:rsidRPr="00B371E7" w:rsidRDefault="00D83F27" w:rsidP="00412A0F">
    <w:pPr>
      <w:pStyle w:val="Bezodstpw"/>
      <w:jc w:val="center"/>
      <w:rPr>
        <w:rFonts w:ascii="Times New Roman" w:hAnsi="Times New Roman"/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97AA" w14:textId="77777777" w:rsidR="006F6451" w:rsidRDefault="006F6451">
      <w:r>
        <w:separator/>
      </w:r>
    </w:p>
  </w:footnote>
  <w:footnote w:type="continuationSeparator" w:id="0">
    <w:p w14:paraId="6465BFEA" w14:textId="77777777" w:rsidR="006F6451" w:rsidRDefault="006F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C61A" w14:textId="350F2BF1" w:rsidR="00D83F27" w:rsidRPr="006B5696" w:rsidRDefault="00D83F27" w:rsidP="006B5696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 wp14:anchorId="201E66F2" wp14:editId="49601640">
          <wp:extent cx="2209800" cy="762000"/>
          <wp:effectExtent l="0" t="0" r="0" b="0"/>
          <wp:docPr id="11" name="Obraz 1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69B9AA2" w14:textId="77777777" w:rsidR="00D83F27" w:rsidRDefault="00D83F27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4"/>
    <w:rsid w:val="000129B5"/>
    <w:rsid w:val="000275AE"/>
    <w:rsid w:val="000311E5"/>
    <w:rsid w:val="000517C3"/>
    <w:rsid w:val="00053170"/>
    <w:rsid w:val="000868BC"/>
    <w:rsid w:val="00096138"/>
    <w:rsid w:val="00096BA8"/>
    <w:rsid w:val="000B2D33"/>
    <w:rsid w:val="000E3230"/>
    <w:rsid w:val="000E69F3"/>
    <w:rsid w:val="00103CA5"/>
    <w:rsid w:val="00106B84"/>
    <w:rsid w:val="00112B04"/>
    <w:rsid w:val="001142ED"/>
    <w:rsid w:val="0013210A"/>
    <w:rsid w:val="00164A9B"/>
    <w:rsid w:val="00182D40"/>
    <w:rsid w:val="001833B9"/>
    <w:rsid w:val="00190799"/>
    <w:rsid w:val="001914FB"/>
    <w:rsid w:val="001A0706"/>
    <w:rsid w:val="001A4E92"/>
    <w:rsid w:val="001B3A72"/>
    <w:rsid w:val="001B40F0"/>
    <w:rsid w:val="001C6A30"/>
    <w:rsid w:val="001F033F"/>
    <w:rsid w:val="002150C2"/>
    <w:rsid w:val="00216B37"/>
    <w:rsid w:val="00237278"/>
    <w:rsid w:val="00246B29"/>
    <w:rsid w:val="0024728D"/>
    <w:rsid w:val="00267267"/>
    <w:rsid w:val="0029032A"/>
    <w:rsid w:val="00290B42"/>
    <w:rsid w:val="00297B26"/>
    <w:rsid w:val="002A7770"/>
    <w:rsid w:val="002B32D4"/>
    <w:rsid w:val="002D5175"/>
    <w:rsid w:val="002E4550"/>
    <w:rsid w:val="0031488B"/>
    <w:rsid w:val="00325AD3"/>
    <w:rsid w:val="00325C66"/>
    <w:rsid w:val="0035142A"/>
    <w:rsid w:val="003643CF"/>
    <w:rsid w:val="003716CB"/>
    <w:rsid w:val="00373D30"/>
    <w:rsid w:val="00396217"/>
    <w:rsid w:val="00397520"/>
    <w:rsid w:val="003A4840"/>
    <w:rsid w:val="003A570D"/>
    <w:rsid w:val="003B4054"/>
    <w:rsid w:val="003C10F5"/>
    <w:rsid w:val="003C4934"/>
    <w:rsid w:val="00404E64"/>
    <w:rsid w:val="004102C2"/>
    <w:rsid w:val="00412A0F"/>
    <w:rsid w:val="00414D7F"/>
    <w:rsid w:val="00431465"/>
    <w:rsid w:val="0043253B"/>
    <w:rsid w:val="00441436"/>
    <w:rsid w:val="00464FD5"/>
    <w:rsid w:val="004769CE"/>
    <w:rsid w:val="00477736"/>
    <w:rsid w:val="00477A09"/>
    <w:rsid w:val="00480DA0"/>
    <w:rsid w:val="00481268"/>
    <w:rsid w:val="00484480"/>
    <w:rsid w:val="00494770"/>
    <w:rsid w:val="004A6BD1"/>
    <w:rsid w:val="004B7AE9"/>
    <w:rsid w:val="004E198C"/>
    <w:rsid w:val="004E4771"/>
    <w:rsid w:val="00500E5B"/>
    <w:rsid w:val="00512FEF"/>
    <w:rsid w:val="00520923"/>
    <w:rsid w:val="0053776E"/>
    <w:rsid w:val="00542C2B"/>
    <w:rsid w:val="00562962"/>
    <w:rsid w:val="0058180B"/>
    <w:rsid w:val="00586B88"/>
    <w:rsid w:val="005870FD"/>
    <w:rsid w:val="005930AB"/>
    <w:rsid w:val="005A1164"/>
    <w:rsid w:val="005A1291"/>
    <w:rsid w:val="005B6AFD"/>
    <w:rsid w:val="005D42CB"/>
    <w:rsid w:val="005D4EE1"/>
    <w:rsid w:val="005F327F"/>
    <w:rsid w:val="00615841"/>
    <w:rsid w:val="00617D09"/>
    <w:rsid w:val="006209A2"/>
    <w:rsid w:val="00635276"/>
    <w:rsid w:val="00641C60"/>
    <w:rsid w:val="00641E8B"/>
    <w:rsid w:val="00652950"/>
    <w:rsid w:val="00654E8A"/>
    <w:rsid w:val="006B5696"/>
    <w:rsid w:val="006C5365"/>
    <w:rsid w:val="006E0503"/>
    <w:rsid w:val="006F296B"/>
    <w:rsid w:val="006F6451"/>
    <w:rsid w:val="00712C6E"/>
    <w:rsid w:val="0073193C"/>
    <w:rsid w:val="007328DC"/>
    <w:rsid w:val="00756A8F"/>
    <w:rsid w:val="00773611"/>
    <w:rsid w:val="00774A3A"/>
    <w:rsid w:val="007874C1"/>
    <w:rsid w:val="00793905"/>
    <w:rsid w:val="007A4131"/>
    <w:rsid w:val="007A4392"/>
    <w:rsid w:val="007B4F8A"/>
    <w:rsid w:val="007C7224"/>
    <w:rsid w:val="007D4D46"/>
    <w:rsid w:val="007F5BC2"/>
    <w:rsid w:val="008151DD"/>
    <w:rsid w:val="008243AC"/>
    <w:rsid w:val="00827436"/>
    <w:rsid w:val="00844F02"/>
    <w:rsid w:val="00857EAF"/>
    <w:rsid w:val="0086681F"/>
    <w:rsid w:val="008827C3"/>
    <w:rsid w:val="00893271"/>
    <w:rsid w:val="008C067A"/>
    <w:rsid w:val="008D303E"/>
    <w:rsid w:val="008D36A3"/>
    <w:rsid w:val="008D44B8"/>
    <w:rsid w:val="008E2F40"/>
    <w:rsid w:val="00902886"/>
    <w:rsid w:val="00935CA7"/>
    <w:rsid w:val="009564A4"/>
    <w:rsid w:val="009751BE"/>
    <w:rsid w:val="00980593"/>
    <w:rsid w:val="00982950"/>
    <w:rsid w:val="009B0896"/>
    <w:rsid w:val="009C4E81"/>
    <w:rsid w:val="009C6769"/>
    <w:rsid w:val="009F0DB6"/>
    <w:rsid w:val="009F47EC"/>
    <w:rsid w:val="00A0457D"/>
    <w:rsid w:val="00A1007D"/>
    <w:rsid w:val="00A13738"/>
    <w:rsid w:val="00A325A9"/>
    <w:rsid w:val="00A64030"/>
    <w:rsid w:val="00A70EC5"/>
    <w:rsid w:val="00A92912"/>
    <w:rsid w:val="00A9443C"/>
    <w:rsid w:val="00A95496"/>
    <w:rsid w:val="00AC1E4B"/>
    <w:rsid w:val="00AE199E"/>
    <w:rsid w:val="00B14575"/>
    <w:rsid w:val="00B201BE"/>
    <w:rsid w:val="00B205B6"/>
    <w:rsid w:val="00B24034"/>
    <w:rsid w:val="00B371E7"/>
    <w:rsid w:val="00B90743"/>
    <w:rsid w:val="00B916C0"/>
    <w:rsid w:val="00BA1B75"/>
    <w:rsid w:val="00BD3149"/>
    <w:rsid w:val="00BD740E"/>
    <w:rsid w:val="00BE5D96"/>
    <w:rsid w:val="00BF11BF"/>
    <w:rsid w:val="00BF3F1B"/>
    <w:rsid w:val="00C0311D"/>
    <w:rsid w:val="00C2194D"/>
    <w:rsid w:val="00C24B6C"/>
    <w:rsid w:val="00C53D0C"/>
    <w:rsid w:val="00C71EC8"/>
    <w:rsid w:val="00C75ABE"/>
    <w:rsid w:val="00C84D71"/>
    <w:rsid w:val="00C950CE"/>
    <w:rsid w:val="00CB2531"/>
    <w:rsid w:val="00CB4A7E"/>
    <w:rsid w:val="00CB4E69"/>
    <w:rsid w:val="00CB720E"/>
    <w:rsid w:val="00CC5FB4"/>
    <w:rsid w:val="00CE27A2"/>
    <w:rsid w:val="00CE4291"/>
    <w:rsid w:val="00CF0117"/>
    <w:rsid w:val="00CF21B9"/>
    <w:rsid w:val="00CF70CF"/>
    <w:rsid w:val="00D25984"/>
    <w:rsid w:val="00D26204"/>
    <w:rsid w:val="00D40CF0"/>
    <w:rsid w:val="00D438CB"/>
    <w:rsid w:val="00D6257B"/>
    <w:rsid w:val="00D648C5"/>
    <w:rsid w:val="00D70D45"/>
    <w:rsid w:val="00D82AB1"/>
    <w:rsid w:val="00D83F27"/>
    <w:rsid w:val="00D85E7E"/>
    <w:rsid w:val="00D963DE"/>
    <w:rsid w:val="00DA0533"/>
    <w:rsid w:val="00DA1733"/>
    <w:rsid w:val="00DB3180"/>
    <w:rsid w:val="00DF4F3F"/>
    <w:rsid w:val="00DF6CAD"/>
    <w:rsid w:val="00E00203"/>
    <w:rsid w:val="00E06227"/>
    <w:rsid w:val="00E14D99"/>
    <w:rsid w:val="00E2385C"/>
    <w:rsid w:val="00E50668"/>
    <w:rsid w:val="00E51F06"/>
    <w:rsid w:val="00E535B3"/>
    <w:rsid w:val="00E61B26"/>
    <w:rsid w:val="00E65217"/>
    <w:rsid w:val="00E67607"/>
    <w:rsid w:val="00E90419"/>
    <w:rsid w:val="00EB43E7"/>
    <w:rsid w:val="00EB591B"/>
    <w:rsid w:val="00EB7D45"/>
    <w:rsid w:val="00EF2FAC"/>
    <w:rsid w:val="00F145FD"/>
    <w:rsid w:val="00F21DDD"/>
    <w:rsid w:val="00F35B38"/>
    <w:rsid w:val="00F3711F"/>
    <w:rsid w:val="00F42C94"/>
    <w:rsid w:val="00F526E5"/>
    <w:rsid w:val="00F7542E"/>
    <w:rsid w:val="00F82F4A"/>
    <w:rsid w:val="00F838B8"/>
    <w:rsid w:val="00F87157"/>
    <w:rsid w:val="00F92C31"/>
    <w:rsid w:val="00FB346B"/>
    <w:rsid w:val="00FC1D37"/>
    <w:rsid w:val="00FD6D4A"/>
    <w:rsid w:val="00FE5FD0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1D4AC"/>
  <w15:docId w15:val="{716E1C53-8803-4052-BB80-492046E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8F21-DAC8-4761-8FA2-F7C5BC9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429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2948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68</cp:revision>
  <cp:lastPrinted>2018-10-08T12:01:00Z</cp:lastPrinted>
  <dcterms:created xsi:type="dcterms:W3CDTF">2014-11-10T13:58:00Z</dcterms:created>
  <dcterms:modified xsi:type="dcterms:W3CDTF">2018-10-23T12:22:00Z</dcterms:modified>
</cp:coreProperties>
</file>