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D2" w:rsidRPr="00F8056A" w:rsidRDefault="00C25C09" w:rsidP="00F8056A">
      <w:pPr>
        <w:rPr>
          <w:rFonts w:ascii="Monotype Corsiva" w:hAnsi="Monotype Corsiva" w:cs="Arial"/>
          <w:b/>
          <w:sz w:val="50"/>
          <w:szCs w:val="50"/>
        </w:rPr>
      </w:pPr>
      <w:r>
        <w:rPr>
          <w:rFonts w:ascii="Arial" w:hAnsi="Arial" w:cs="Arial"/>
        </w:rPr>
        <w:t xml:space="preserve">                               </w:t>
      </w:r>
      <w:r w:rsidR="00F8056A">
        <w:rPr>
          <w:rFonts w:ascii="Monotype Corsiva" w:hAnsi="Monotype Corsiva" w:cs="Arial"/>
          <w:b/>
          <w:sz w:val="50"/>
          <w:szCs w:val="50"/>
        </w:rPr>
        <w:t>BUDAPESZT  z rejsem statkiem i Winiarzem</w:t>
      </w:r>
      <w:r w:rsidR="003E16D2" w:rsidRPr="00617A76">
        <w:rPr>
          <w:rFonts w:ascii="Monotype Corsiva" w:hAnsi="Monotype Corsiva" w:cs="Arial"/>
          <w:b/>
          <w:sz w:val="50"/>
          <w:szCs w:val="50"/>
        </w:rPr>
        <w:t xml:space="preserve"> </w:t>
      </w:r>
      <w:r w:rsidR="00F8056A">
        <w:rPr>
          <w:rFonts w:ascii="Monotype Corsiva" w:hAnsi="Monotype Corsiva" w:cs="Arial"/>
          <w:b/>
          <w:sz w:val="50"/>
          <w:szCs w:val="50"/>
        </w:rPr>
        <w:t>zwiedzanie BRATYSŁAWY</w:t>
      </w:r>
      <w:r w:rsidRPr="00617A76">
        <w:rPr>
          <w:rFonts w:ascii="Monotype Corsiva" w:hAnsi="Monotype Corsiva" w:cs="Arial"/>
          <w:b/>
          <w:sz w:val="50"/>
          <w:szCs w:val="50"/>
        </w:rPr>
        <w:t xml:space="preserve"> </w:t>
      </w:r>
      <w:r w:rsidR="00F8056A">
        <w:rPr>
          <w:rFonts w:ascii="Monotype Corsiva" w:hAnsi="Monotype Corsiva" w:cs="Arial"/>
          <w:b/>
          <w:sz w:val="50"/>
          <w:szCs w:val="50"/>
        </w:rPr>
        <w:t xml:space="preserve">  term: 26</w:t>
      </w:r>
      <w:r w:rsidR="00422755">
        <w:rPr>
          <w:rFonts w:ascii="Monotype Corsiva" w:hAnsi="Monotype Corsiva" w:cs="Arial"/>
          <w:b/>
          <w:sz w:val="50"/>
          <w:szCs w:val="50"/>
        </w:rPr>
        <w:t xml:space="preserve">  </w:t>
      </w:r>
      <w:r w:rsidRPr="00617A76">
        <w:rPr>
          <w:rFonts w:ascii="Monotype Corsiva" w:hAnsi="Monotype Corsiva" w:cs="Arial"/>
          <w:b/>
          <w:sz w:val="50"/>
          <w:szCs w:val="50"/>
        </w:rPr>
        <w:t>–</w:t>
      </w:r>
      <w:r w:rsidR="00F8056A">
        <w:rPr>
          <w:rFonts w:ascii="Monotype Corsiva" w:hAnsi="Monotype Corsiva" w:cs="Arial"/>
          <w:b/>
          <w:sz w:val="50"/>
          <w:szCs w:val="50"/>
        </w:rPr>
        <w:t xml:space="preserve"> 29</w:t>
      </w:r>
      <w:r w:rsidR="00C3306D" w:rsidRPr="00617A76">
        <w:rPr>
          <w:rFonts w:ascii="Monotype Corsiva" w:hAnsi="Monotype Corsiva" w:cs="Arial"/>
          <w:b/>
          <w:sz w:val="50"/>
          <w:szCs w:val="50"/>
        </w:rPr>
        <w:t>.09</w:t>
      </w:r>
      <w:r w:rsidR="00F8056A">
        <w:rPr>
          <w:rFonts w:ascii="Monotype Corsiva" w:hAnsi="Monotype Corsiva" w:cs="Arial"/>
          <w:b/>
          <w:sz w:val="50"/>
          <w:szCs w:val="50"/>
        </w:rPr>
        <w:t>.2019</w:t>
      </w:r>
      <w:r w:rsidR="00D148A8" w:rsidRPr="00617A76">
        <w:rPr>
          <w:rFonts w:ascii="Monotype Corsiva" w:hAnsi="Monotype Corsiva" w:cs="Arial"/>
          <w:b/>
          <w:sz w:val="50"/>
          <w:szCs w:val="50"/>
        </w:rPr>
        <w:t xml:space="preserve">  </w:t>
      </w:r>
    </w:p>
    <w:p w:rsidR="003E16D2" w:rsidRPr="00617A76" w:rsidRDefault="003E16D2" w:rsidP="003E16D2">
      <w:pPr>
        <w:rPr>
          <w:rFonts w:ascii="Arial" w:hAnsi="Arial" w:cs="Arial"/>
          <w:sz w:val="16"/>
          <w:szCs w:val="16"/>
        </w:rPr>
      </w:pPr>
    </w:p>
    <w:p w:rsidR="003E16D2" w:rsidRPr="00CC684F" w:rsidRDefault="00F8056A" w:rsidP="00C25C09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 w:rsidRPr="00F8056A">
        <w:rPr>
          <w:rFonts w:ascii="Monotype Corsiva" w:hAnsi="Monotype Corsiva" w:cs="Arial"/>
          <w:b/>
          <w:sz w:val="36"/>
          <w:szCs w:val="36"/>
        </w:rPr>
        <w:t xml:space="preserve">    </w:t>
      </w:r>
      <w:r>
        <w:rPr>
          <w:rFonts w:ascii="Monotype Corsiva" w:hAnsi="Monotype Corsiva" w:cs="Arial"/>
          <w:b/>
          <w:sz w:val="36"/>
          <w:szCs w:val="36"/>
          <w:u w:val="single"/>
        </w:rPr>
        <w:t>26</w:t>
      </w:r>
      <w:r w:rsidR="00C3306D">
        <w:rPr>
          <w:rFonts w:ascii="Monotype Corsiva" w:hAnsi="Monotype Corsiva" w:cs="Arial"/>
          <w:b/>
          <w:sz w:val="36"/>
          <w:szCs w:val="36"/>
          <w:u w:val="single"/>
        </w:rPr>
        <w:t>.09</w:t>
      </w: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.19 </w:t>
      </w:r>
      <w:r w:rsidR="00CC684F">
        <w:rPr>
          <w:rFonts w:ascii="Monotype Corsiva" w:hAnsi="Monotype Corsiva" w:cs="Arial"/>
          <w:b/>
          <w:sz w:val="36"/>
          <w:szCs w:val="36"/>
          <w:u w:val="single"/>
        </w:rPr>
        <w:t>(</w:t>
      </w:r>
      <w:r w:rsidR="00CC684F" w:rsidRPr="00CC684F">
        <w:rPr>
          <w:rFonts w:ascii="Monotype Corsiva" w:hAnsi="Monotype Corsiva" w:cs="Arial"/>
          <w:b/>
          <w:sz w:val="36"/>
          <w:szCs w:val="36"/>
          <w:u w:val="single"/>
        </w:rPr>
        <w:t>czwartek</w:t>
      </w:r>
      <w:r w:rsidR="00CC684F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C25C09" w:rsidRPr="004165FF" w:rsidRDefault="00C25C09" w:rsidP="00C25C09">
      <w:pPr>
        <w:jc w:val="center"/>
        <w:rPr>
          <w:rFonts w:ascii="Monotype Corsiva" w:hAnsi="Monotype Corsiva" w:cs="Arial"/>
          <w:sz w:val="34"/>
          <w:szCs w:val="34"/>
        </w:rPr>
      </w:pPr>
      <w:r w:rsidRPr="004165FF">
        <w:rPr>
          <w:rFonts w:ascii="Monotype Corsiva" w:hAnsi="Monotype Corsiva" w:cs="Arial"/>
          <w:sz w:val="34"/>
          <w:szCs w:val="34"/>
        </w:rPr>
        <w:t xml:space="preserve">Wyjazd Śrem </w:t>
      </w:r>
      <w:r w:rsidR="00E50907" w:rsidRPr="004165FF">
        <w:rPr>
          <w:rFonts w:ascii="Monotype Corsiva" w:hAnsi="Monotype Corsiva" w:cs="Arial"/>
          <w:sz w:val="34"/>
          <w:szCs w:val="34"/>
        </w:rPr>
        <w:t xml:space="preserve">Market </w:t>
      </w:r>
      <w:r w:rsidRPr="004165FF">
        <w:rPr>
          <w:rFonts w:ascii="Monotype Corsiva" w:hAnsi="Monotype Corsiva" w:cs="Arial"/>
          <w:sz w:val="34"/>
          <w:szCs w:val="34"/>
        </w:rPr>
        <w:t>Lidl godz. 22.00. Przejazd w kierunku Węgier.</w:t>
      </w:r>
    </w:p>
    <w:p w:rsidR="003E16D2" w:rsidRPr="004165FF" w:rsidRDefault="003E16D2" w:rsidP="003E16D2">
      <w:pPr>
        <w:jc w:val="center"/>
        <w:rPr>
          <w:rFonts w:ascii="Monotype Corsiva" w:hAnsi="Monotype Corsiva" w:cs="Arial"/>
          <w:sz w:val="16"/>
          <w:szCs w:val="16"/>
        </w:rPr>
      </w:pPr>
    </w:p>
    <w:p w:rsidR="003E16D2" w:rsidRPr="003E16D2" w:rsidRDefault="00F8056A" w:rsidP="003E16D2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 27</w:t>
      </w:r>
      <w:r w:rsidR="00C3306D">
        <w:rPr>
          <w:rFonts w:ascii="Monotype Corsiva" w:hAnsi="Monotype Corsiva" w:cs="Arial"/>
          <w:b/>
          <w:sz w:val="36"/>
          <w:szCs w:val="36"/>
          <w:u w:val="single"/>
        </w:rPr>
        <w:t>.09</w:t>
      </w:r>
      <w:r>
        <w:rPr>
          <w:rFonts w:ascii="Monotype Corsiva" w:hAnsi="Monotype Corsiva" w:cs="Arial"/>
          <w:b/>
          <w:sz w:val="36"/>
          <w:szCs w:val="36"/>
          <w:u w:val="single"/>
        </w:rPr>
        <w:t>.19</w:t>
      </w:r>
      <w:r w:rsidR="00994B51">
        <w:rPr>
          <w:rFonts w:ascii="Monotype Corsiva" w:hAnsi="Monotype Corsiva" w:cs="Arial"/>
          <w:b/>
          <w:sz w:val="36"/>
          <w:szCs w:val="36"/>
          <w:u w:val="single"/>
        </w:rPr>
        <w:t xml:space="preserve"> </w:t>
      </w:r>
      <w:r w:rsidR="00CC684F">
        <w:rPr>
          <w:rFonts w:ascii="Monotype Corsiva" w:hAnsi="Monotype Corsiva" w:cs="Arial"/>
          <w:b/>
          <w:sz w:val="36"/>
          <w:szCs w:val="36"/>
          <w:u w:val="single"/>
        </w:rPr>
        <w:t>(piątek)</w:t>
      </w:r>
    </w:p>
    <w:p w:rsidR="00EA5A76" w:rsidRDefault="003E16D2" w:rsidP="00AB67F4">
      <w:pPr>
        <w:jc w:val="center"/>
        <w:rPr>
          <w:rFonts w:ascii="Monotype Corsiva" w:hAnsi="Monotype Corsiva" w:cs="Arial"/>
          <w:sz w:val="34"/>
          <w:szCs w:val="34"/>
        </w:rPr>
      </w:pPr>
      <w:r w:rsidRPr="004165FF">
        <w:rPr>
          <w:rFonts w:ascii="Monotype Corsiva" w:hAnsi="Monotype Corsiva" w:cs="Arial"/>
          <w:b/>
          <w:sz w:val="34"/>
          <w:szCs w:val="34"/>
        </w:rPr>
        <w:t>Przyjazd do Budapesztu</w:t>
      </w:r>
      <w:r w:rsidRPr="004165FF">
        <w:rPr>
          <w:rFonts w:ascii="Monotype Corsiva" w:hAnsi="Monotype Corsiva" w:cs="Arial"/>
          <w:sz w:val="34"/>
          <w:szCs w:val="34"/>
        </w:rPr>
        <w:t>. Spotkanie z przewodnikiem:</w:t>
      </w:r>
      <w:r w:rsidR="0025358B" w:rsidRPr="004165FF">
        <w:rPr>
          <w:sz w:val="34"/>
          <w:szCs w:val="34"/>
        </w:rPr>
        <w:t xml:space="preserve"> </w:t>
      </w:r>
      <w:r w:rsidR="0025358B" w:rsidRPr="004165FF">
        <w:rPr>
          <w:rFonts w:ascii="Monotype Corsiva" w:hAnsi="Monotype Corsiva" w:cs="Arial"/>
          <w:b/>
          <w:sz w:val="34"/>
          <w:szCs w:val="34"/>
        </w:rPr>
        <w:t>spacer uliczkami wzgórza zamkowe</w:t>
      </w:r>
      <w:r w:rsidR="00AB67F4">
        <w:rPr>
          <w:rFonts w:ascii="Monotype Corsiva" w:hAnsi="Monotype Corsiva" w:cs="Arial"/>
          <w:b/>
          <w:sz w:val="34"/>
          <w:szCs w:val="34"/>
        </w:rPr>
        <w:t>go z Pałacem Królewskim – dawna siedziba</w:t>
      </w:r>
      <w:r w:rsidR="0025358B" w:rsidRPr="004165FF">
        <w:rPr>
          <w:rFonts w:ascii="Monotype Corsiva" w:hAnsi="Monotype Corsiva" w:cs="Arial"/>
          <w:b/>
          <w:sz w:val="34"/>
          <w:szCs w:val="34"/>
        </w:rPr>
        <w:t xml:space="preserve"> </w:t>
      </w:r>
      <w:r w:rsidR="00346B66">
        <w:rPr>
          <w:rFonts w:ascii="Monotype Corsiva" w:hAnsi="Monotype Corsiva" w:cs="Arial"/>
          <w:b/>
          <w:sz w:val="34"/>
          <w:szCs w:val="34"/>
        </w:rPr>
        <w:t>władców węgierskich, starówka</w:t>
      </w:r>
      <w:r w:rsidR="00AB67F4">
        <w:rPr>
          <w:rFonts w:ascii="Monotype Corsiva" w:hAnsi="Monotype Corsiva" w:cs="Arial"/>
          <w:b/>
          <w:sz w:val="34"/>
          <w:szCs w:val="34"/>
        </w:rPr>
        <w:t xml:space="preserve"> „budańska”, Kościół NMP - potocznie nazywany kościołem Macieja - miejsce</w:t>
      </w:r>
      <w:r w:rsidR="0025358B" w:rsidRPr="004165FF">
        <w:rPr>
          <w:rFonts w:ascii="Monotype Corsiva" w:hAnsi="Monotype Corsiva" w:cs="Arial"/>
          <w:b/>
          <w:sz w:val="34"/>
          <w:szCs w:val="34"/>
        </w:rPr>
        <w:t xml:space="preserve"> koronacji i ślubów królewskich.</w:t>
      </w:r>
      <w:r w:rsidR="00AB67F4">
        <w:rPr>
          <w:rFonts w:ascii="Monotype Corsiva" w:hAnsi="Monotype Corsiva" w:cs="Arial"/>
          <w:b/>
          <w:sz w:val="34"/>
          <w:szCs w:val="34"/>
        </w:rPr>
        <w:t xml:space="preserve"> </w:t>
      </w:r>
      <w:r w:rsidRPr="004165FF">
        <w:rPr>
          <w:rFonts w:ascii="Monotype Corsiva" w:hAnsi="Monotype Corsiva" w:cs="Arial"/>
          <w:sz w:val="34"/>
          <w:szCs w:val="34"/>
        </w:rPr>
        <w:t>Obiadokolac</w:t>
      </w:r>
      <w:r w:rsidR="00E03B0E" w:rsidRPr="004165FF">
        <w:rPr>
          <w:rFonts w:ascii="Monotype Corsiva" w:hAnsi="Monotype Corsiva" w:cs="Arial"/>
          <w:sz w:val="34"/>
          <w:szCs w:val="34"/>
        </w:rPr>
        <w:t xml:space="preserve">ja na mieście. </w:t>
      </w:r>
    </w:p>
    <w:p w:rsidR="003E16D2" w:rsidRPr="00AB67F4" w:rsidRDefault="00EA5A76" w:rsidP="00EA5A76">
      <w:pPr>
        <w:jc w:val="center"/>
        <w:rPr>
          <w:rFonts w:ascii="Monotype Corsiva" w:hAnsi="Monotype Corsiva" w:cs="Arial"/>
          <w:b/>
          <w:sz w:val="34"/>
          <w:szCs w:val="34"/>
        </w:rPr>
      </w:pPr>
      <w:r w:rsidRPr="00EA5A76">
        <w:rPr>
          <w:rFonts w:ascii="Monotype Corsiva" w:hAnsi="Monotype Corsiva" w:cs="Arial"/>
          <w:b/>
          <w:sz w:val="34"/>
          <w:szCs w:val="34"/>
        </w:rPr>
        <w:t>Wieczorny rejs statkiem po Dunaju.</w:t>
      </w:r>
      <w:r>
        <w:rPr>
          <w:rFonts w:ascii="Monotype Corsiva" w:hAnsi="Monotype Corsiva" w:cs="Arial"/>
          <w:b/>
          <w:sz w:val="34"/>
          <w:szCs w:val="34"/>
        </w:rPr>
        <w:t xml:space="preserve"> </w:t>
      </w:r>
      <w:r w:rsidR="00E50907" w:rsidRPr="004165FF">
        <w:rPr>
          <w:rFonts w:ascii="Monotype Corsiva" w:hAnsi="Monotype Corsiva" w:cs="Arial"/>
          <w:sz w:val="34"/>
          <w:szCs w:val="34"/>
        </w:rPr>
        <w:t>Nocleg w hotelu.</w:t>
      </w:r>
    </w:p>
    <w:p w:rsidR="003E16D2" w:rsidRPr="00E50907" w:rsidRDefault="003E16D2" w:rsidP="003E16D2">
      <w:pPr>
        <w:rPr>
          <w:rFonts w:ascii="Arial" w:hAnsi="Arial" w:cs="Arial"/>
          <w:sz w:val="16"/>
          <w:szCs w:val="16"/>
        </w:rPr>
      </w:pPr>
    </w:p>
    <w:p w:rsidR="003E16D2" w:rsidRPr="003E16D2" w:rsidRDefault="00F8056A" w:rsidP="003E16D2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 28</w:t>
      </w:r>
      <w:r w:rsidR="00C3306D">
        <w:rPr>
          <w:rFonts w:ascii="Monotype Corsiva" w:hAnsi="Monotype Corsiva" w:cs="Arial"/>
          <w:b/>
          <w:sz w:val="36"/>
          <w:szCs w:val="36"/>
          <w:u w:val="single"/>
        </w:rPr>
        <w:t>.09</w:t>
      </w:r>
      <w:r>
        <w:rPr>
          <w:rFonts w:ascii="Monotype Corsiva" w:hAnsi="Monotype Corsiva" w:cs="Arial"/>
          <w:b/>
          <w:sz w:val="36"/>
          <w:szCs w:val="36"/>
          <w:u w:val="single"/>
        </w:rPr>
        <w:t>.19</w:t>
      </w:r>
      <w:r w:rsidR="00994B51">
        <w:rPr>
          <w:rFonts w:ascii="Monotype Corsiva" w:hAnsi="Monotype Corsiva" w:cs="Arial"/>
          <w:b/>
          <w:sz w:val="36"/>
          <w:szCs w:val="36"/>
          <w:u w:val="single"/>
        </w:rPr>
        <w:t xml:space="preserve"> </w:t>
      </w:r>
      <w:r w:rsidR="00E50907">
        <w:rPr>
          <w:rFonts w:ascii="Monotype Corsiva" w:hAnsi="Monotype Corsiva" w:cs="Arial"/>
          <w:b/>
          <w:sz w:val="36"/>
          <w:szCs w:val="36"/>
          <w:u w:val="single"/>
        </w:rPr>
        <w:t>(sobota)</w:t>
      </w:r>
    </w:p>
    <w:p w:rsidR="003E16D2" w:rsidRPr="004165FF" w:rsidRDefault="003E16D2" w:rsidP="004165FF">
      <w:pPr>
        <w:jc w:val="center"/>
        <w:rPr>
          <w:rFonts w:ascii="Monotype Corsiva" w:hAnsi="Monotype Corsiva" w:cs="Arial"/>
          <w:sz w:val="34"/>
          <w:szCs w:val="34"/>
        </w:rPr>
      </w:pPr>
      <w:r w:rsidRPr="004165FF">
        <w:rPr>
          <w:rFonts w:ascii="Monotype Corsiva" w:hAnsi="Monotype Corsiva" w:cs="Arial"/>
          <w:sz w:val="34"/>
          <w:szCs w:val="34"/>
        </w:rPr>
        <w:t>Śniadanie.</w:t>
      </w:r>
      <w:r w:rsidR="00E50907" w:rsidRPr="004165FF">
        <w:rPr>
          <w:rFonts w:ascii="Monotype Corsiva" w:hAnsi="Monotype Corsiva" w:cs="Arial"/>
          <w:sz w:val="34"/>
          <w:szCs w:val="34"/>
        </w:rPr>
        <w:t xml:space="preserve"> </w:t>
      </w:r>
      <w:r w:rsidR="00E50907" w:rsidRPr="004165FF">
        <w:rPr>
          <w:rFonts w:ascii="Monotype Corsiva" w:hAnsi="Monotype Corsiva" w:cs="Arial"/>
          <w:b/>
          <w:sz w:val="34"/>
          <w:szCs w:val="34"/>
        </w:rPr>
        <w:t xml:space="preserve">Dalsze zwiedzanie Budapesztu </w:t>
      </w:r>
      <w:r w:rsidR="00547520" w:rsidRPr="004165FF">
        <w:rPr>
          <w:rFonts w:ascii="Monotype Corsiva" w:hAnsi="Monotype Corsiva" w:cs="Arial"/>
          <w:b/>
          <w:sz w:val="34"/>
          <w:szCs w:val="34"/>
        </w:rPr>
        <w:t>z przewodnikiem</w:t>
      </w:r>
      <w:r w:rsidR="00547520" w:rsidRPr="004165FF">
        <w:rPr>
          <w:rFonts w:ascii="Monotype Corsiva" w:hAnsi="Monotype Corsiva" w:cs="Arial"/>
          <w:sz w:val="34"/>
          <w:szCs w:val="34"/>
        </w:rPr>
        <w:t>.</w:t>
      </w:r>
      <w:r w:rsidR="00E50907" w:rsidRPr="004165FF">
        <w:rPr>
          <w:sz w:val="34"/>
          <w:szCs w:val="34"/>
        </w:rPr>
        <w:t xml:space="preserve"> </w:t>
      </w:r>
      <w:r w:rsidR="0025358B" w:rsidRPr="00073284">
        <w:rPr>
          <w:rFonts w:ascii="Monotype Corsiva" w:hAnsi="Monotype Corsiva"/>
          <w:sz w:val="34"/>
          <w:szCs w:val="34"/>
        </w:rPr>
        <w:t>Bazylika św. Stefana, przepiękna XIX-wieczna budowla, spacer przez Plac Bohaterów z pomnikiem Millenium, który został wybudowany z okazji tysiąclecia państwa węgierskiego.</w:t>
      </w:r>
      <w:r w:rsidR="0025358B" w:rsidRPr="004165FF">
        <w:rPr>
          <w:rFonts w:ascii="Monotype Corsiva" w:hAnsi="Monotype Corsiva"/>
          <w:sz w:val="34"/>
          <w:szCs w:val="34"/>
        </w:rPr>
        <w:t xml:space="preserve"> </w:t>
      </w:r>
      <w:r w:rsidR="0025358B" w:rsidRPr="004165FF">
        <w:rPr>
          <w:rFonts w:ascii="Monotype Corsiva" w:hAnsi="Monotype Corsiva" w:cs="Arial"/>
          <w:b/>
          <w:sz w:val="34"/>
          <w:szCs w:val="34"/>
        </w:rPr>
        <w:t xml:space="preserve">Przejazd do </w:t>
      </w:r>
      <w:r w:rsidR="00E9637C" w:rsidRPr="004165FF">
        <w:rPr>
          <w:rFonts w:ascii="Monotype Corsiva" w:hAnsi="Monotype Corsiva" w:cs="Arial"/>
          <w:b/>
          <w:sz w:val="34"/>
          <w:szCs w:val="34"/>
        </w:rPr>
        <w:t>Szentendre –</w:t>
      </w:r>
      <w:r w:rsidR="0011107D" w:rsidRPr="004165FF">
        <w:rPr>
          <w:rFonts w:ascii="Monotype Corsiva" w:hAnsi="Monotype Corsiva" w:cs="Arial"/>
          <w:b/>
          <w:sz w:val="34"/>
          <w:szCs w:val="34"/>
        </w:rPr>
        <w:t xml:space="preserve"> węgierski Kazimierz nad Wisłą –</w:t>
      </w:r>
      <w:r w:rsidR="0011107D" w:rsidRPr="004165FF">
        <w:rPr>
          <w:rFonts w:ascii="Monotype Corsiva" w:hAnsi="Monotype Corsiva" w:cs="Arial"/>
          <w:sz w:val="34"/>
          <w:szCs w:val="34"/>
        </w:rPr>
        <w:t>miasto baroku, malarzy i 7 wież.</w:t>
      </w:r>
      <w:r w:rsidR="00843A64" w:rsidRPr="004165FF">
        <w:rPr>
          <w:rFonts w:ascii="Monotype Corsiva" w:hAnsi="Monotype Corsiva" w:cs="Arial"/>
          <w:sz w:val="34"/>
          <w:szCs w:val="34"/>
        </w:rPr>
        <w:t xml:space="preserve"> </w:t>
      </w:r>
      <w:r w:rsidR="00843A64" w:rsidRPr="00073284">
        <w:rPr>
          <w:rFonts w:ascii="Monotype Corsiva" w:hAnsi="Monotype Corsiva" w:cs="Arial"/>
          <w:sz w:val="34"/>
          <w:szCs w:val="34"/>
        </w:rPr>
        <w:t>Zwiedzanie Muzeum Marcepanu (możliwość zakupu oryginalnych słodkości)</w:t>
      </w:r>
      <w:r w:rsidR="0011107D" w:rsidRPr="00073284">
        <w:rPr>
          <w:rFonts w:ascii="Monotype Corsiva" w:hAnsi="Monotype Corsiva" w:cs="Arial"/>
          <w:sz w:val="34"/>
          <w:szCs w:val="34"/>
        </w:rPr>
        <w:t xml:space="preserve"> </w:t>
      </w:r>
      <w:r w:rsidR="00843A64" w:rsidRPr="00073284">
        <w:rPr>
          <w:rFonts w:ascii="Monotype Corsiva" w:hAnsi="Monotype Corsiva" w:cs="Arial"/>
          <w:sz w:val="34"/>
          <w:szCs w:val="34"/>
        </w:rPr>
        <w:t>.</w:t>
      </w:r>
      <w:r w:rsidR="0025358B" w:rsidRPr="00073284">
        <w:rPr>
          <w:rFonts w:ascii="Monotype Corsiva" w:hAnsi="Monotype Corsiva" w:cs="Arial"/>
          <w:sz w:val="34"/>
          <w:szCs w:val="34"/>
        </w:rPr>
        <w:t xml:space="preserve"> </w:t>
      </w:r>
      <w:r w:rsidR="00073284">
        <w:rPr>
          <w:rFonts w:ascii="Monotype Corsiva" w:hAnsi="Monotype Corsiva" w:cs="Arial"/>
          <w:b/>
          <w:sz w:val="34"/>
          <w:szCs w:val="34"/>
        </w:rPr>
        <w:t xml:space="preserve">Kolacja </w:t>
      </w:r>
      <w:r w:rsidR="00EA5A76" w:rsidRPr="00EA5A76">
        <w:rPr>
          <w:rFonts w:ascii="Monotype Corsiva" w:hAnsi="Monotype Corsiva" w:cs="Arial"/>
          <w:b/>
          <w:sz w:val="34"/>
          <w:szCs w:val="34"/>
        </w:rPr>
        <w:t>u Winiarza  - wieczór z muzyką na żywo</w:t>
      </w:r>
      <w:r w:rsidR="00073284">
        <w:rPr>
          <w:rFonts w:ascii="Monotype Corsiva" w:hAnsi="Monotype Corsiva" w:cs="Arial"/>
          <w:b/>
          <w:sz w:val="34"/>
          <w:szCs w:val="34"/>
        </w:rPr>
        <w:t xml:space="preserve"> i degustacją wina</w:t>
      </w:r>
      <w:r w:rsidR="002E093B">
        <w:rPr>
          <w:rFonts w:ascii="Monotype Corsiva" w:hAnsi="Monotype Corsiva" w:cs="Arial"/>
          <w:b/>
          <w:sz w:val="34"/>
          <w:szCs w:val="34"/>
        </w:rPr>
        <w:t xml:space="preserve"> ( godz.18 – 23.00)</w:t>
      </w:r>
    </w:p>
    <w:p w:rsidR="003E16D2" w:rsidRPr="00E50907" w:rsidRDefault="003E16D2" w:rsidP="003E16D2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3E16D2" w:rsidRPr="003E16D2" w:rsidRDefault="00F8056A" w:rsidP="003E16D2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29</w:t>
      </w:r>
      <w:r w:rsidR="00C3306D">
        <w:rPr>
          <w:rFonts w:ascii="Monotype Corsiva" w:hAnsi="Monotype Corsiva" w:cs="Arial"/>
          <w:b/>
          <w:sz w:val="36"/>
          <w:szCs w:val="36"/>
          <w:u w:val="single"/>
        </w:rPr>
        <w:t>.09</w:t>
      </w:r>
      <w:r w:rsidR="002734A0">
        <w:rPr>
          <w:rFonts w:ascii="Monotype Corsiva" w:hAnsi="Monotype Corsiva" w:cs="Arial"/>
          <w:b/>
          <w:sz w:val="36"/>
          <w:szCs w:val="36"/>
          <w:u w:val="single"/>
        </w:rPr>
        <w:t>.19</w:t>
      </w:r>
      <w:r w:rsidR="00994B51">
        <w:rPr>
          <w:rFonts w:ascii="Monotype Corsiva" w:hAnsi="Monotype Corsiva" w:cs="Arial"/>
          <w:b/>
          <w:sz w:val="36"/>
          <w:szCs w:val="36"/>
          <w:u w:val="single"/>
        </w:rPr>
        <w:t xml:space="preserve"> </w:t>
      </w:r>
      <w:r w:rsidR="004165FF">
        <w:rPr>
          <w:rFonts w:ascii="Monotype Corsiva" w:hAnsi="Monotype Corsiva" w:cs="Arial"/>
          <w:b/>
          <w:sz w:val="36"/>
          <w:szCs w:val="36"/>
          <w:u w:val="single"/>
        </w:rPr>
        <w:t>(</w:t>
      </w:r>
      <w:r w:rsidR="00C72089" w:rsidRPr="00C72089">
        <w:rPr>
          <w:rFonts w:ascii="Monotype Corsiva" w:hAnsi="Monotype Corsiva" w:cs="Arial"/>
          <w:b/>
          <w:sz w:val="36"/>
          <w:szCs w:val="36"/>
          <w:u w:val="single"/>
        </w:rPr>
        <w:t>niedziela)</w:t>
      </w:r>
    </w:p>
    <w:p w:rsidR="004F1784" w:rsidRDefault="003E16D2" w:rsidP="00D63A29">
      <w:pPr>
        <w:jc w:val="center"/>
        <w:rPr>
          <w:rFonts w:ascii="Monotype Corsiva" w:hAnsi="Monotype Corsiva" w:cs="Arial"/>
          <w:sz w:val="34"/>
          <w:szCs w:val="34"/>
        </w:rPr>
      </w:pPr>
      <w:r w:rsidRPr="004165FF">
        <w:rPr>
          <w:rFonts w:ascii="Monotype Corsiva" w:hAnsi="Monotype Corsiva" w:cs="Arial"/>
          <w:sz w:val="34"/>
          <w:szCs w:val="34"/>
        </w:rPr>
        <w:t>Śniadanie i wykwaterowanie</w:t>
      </w:r>
      <w:r w:rsidR="00402AA5" w:rsidRPr="004165FF">
        <w:rPr>
          <w:rFonts w:ascii="Monotype Corsiva" w:hAnsi="Monotype Corsiva" w:cs="Arial"/>
          <w:sz w:val="34"/>
          <w:szCs w:val="34"/>
        </w:rPr>
        <w:t xml:space="preserve">. </w:t>
      </w:r>
      <w:r w:rsidRPr="004165FF">
        <w:rPr>
          <w:rFonts w:ascii="Monotype Corsiva" w:hAnsi="Monotype Corsiva" w:cs="Arial"/>
          <w:b/>
          <w:sz w:val="34"/>
          <w:szCs w:val="34"/>
        </w:rPr>
        <w:t>Przejazd do Bratysławy</w:t>
      </w:r>
      <w:r w:rsidRPr="004165FF">
        <w:rPr>
          <w:rFonts w:ascii="Monotype Corsiva" w:hAnsi="Monotype Corsiva" w:cs="Arial"/>
          <w:sz w:val="34"/>
          <w:szCs w:val="34"/>
        </w:rPr>
        <w:t xml:space="preserve"> – spotka</w:t>
      </w:r>
      <w:r w:rsidR="00AB67F4">
        <w:rPr>
          <w:rFonts w:ascii="Monotype Corsiva" w:hAnsi="Monotype Corsiva" w:cs="Arial"/>
          <w:sz w:val="34"/>
          <w:szCs w:val="34"/>
        </w:rPr>
        <w:t>nie</w:t>
      </w:r>
      <w:r w:rsidR="004F1784">
        <w:rPr>
          <w:rFonts w:ascii="Monotype Corsiva" w:hAnsi="Monotype Corsiva" w:cs="Arial"/>
          <w:sz w:val="34"/>
          <w:szCs w:val="34"/>
        </w:rPr>
        <w:t xml:space="preserve"> z przewodnikiem, spacer </w:t>
      </w:r>
      <w:r w:rsidR="00AB67F4">
        <w:rPr>
          <w:rFonts w:ascii="Monotype Corsiva" w:hAnsi="Monotype Corsiva" w:cs="Arial"/>
          <w:sz w:val="34"/>
          <w:szCs w:val="34"/>
        </w:rPr>
        <w:t>:</w:t>
      </w:r>
      <w:r w:rsidRPr="004165FF">
        <w:rPr>
          <w:rFonts w:ascii="Monotype Corsiva" w:hAnsi="Monotype Corsiva" w:cs="Arial"/>
          <w:b/>
          <w:sz w:val="34"/>
          <w:szCs w:val="34"/>
        </w:rPr>
        <w:t>Stare Miasto, Pałac Prymasowski – miejsce podpisania przez Napoleona i cesarza austriackiego pokoju, Katedra, dzielnica żydowska.</w:t>
      </w:r>
      <w:r w:rsidR="00402AA5" w:rsidRPr="004165FF">
        <w:rPr>
          <w:rFonts w:ascii="Monotype Corsiva" w:hAnsi="Monotype Corsiva" w:cs="Arial"/>
          <w:sz w:val="34"/>
          <w:szCs w:val="34"/>
        </w:rPr>
        <w:t xml:space="preserve"> </w:t>
      </w:r>
    </w:p>
    <w:p w:rsidR="003E16D2" w:rsidRPr="004165FF" w:rsidRDefault="003E16D2" w:rsidP="00D63A29">
      <w:pPr>
        <w:jc w:val="center"/>
        <w:rPr>
          <w:rFonts w:ascii="Monotype Corsiva" w:hAnsi="Monotype Corsiva" w:cs="Arial"/>
          <w:sz w:val="34"/>
          <w:szCs w:val="34"/>
        </w:rPr>
      </w:pPr>
      <w:r w:rsidRPr="004165FF">
        <w:rPr>
          <w:rFonts w:ascii="Monotype Corsiva" w:hAnsi="Monotype Corsiva" w:cs="Arial"/>
          <w:sz w:val="34"/>
          <w:szCs w:val="34"/>
        </w:rPr>
        <w:t>Wyjazd do Polski.</w:t>
      </w:r>
      <w:r w:rsidR="00402AA5" w:rsidRPr="004165FF">
        <w:rPr>
          <w:rFonts w:ascii="Monotype Corsiva" w:hAnsi="Monotype Corsiva" w:cs="Arial"/>
          <w:sz w:val="34"/>
          <w:szCs w:val="34"/>
        </w:rPr>
        <w:t xml:space="preserve"> </w:t>
      </w:r>
      <w:r w:rsidRPr="004165FF">
        <w:rPr>
          <w:rFonts w:ascii="Monotype Corsiva" w:hAnsi="Monotype Corsiva" w:cs="Arial"/>
          <w:sz w:val="34"/>
          <w:szCs w:val="34"/>
        </w:rPr>
        <w:t>Przyjazd</w:t>
      </w:r>
      <w:r w:rsidR="00402AA5" w:rsidRPr="004165FF">
        <w:rPr>
          <w:rFonts w:ascii="Monotype Corsiva" w:hAnsi="Monotype Corsiva" w:cs="Arial"/>
          <w:sz w:val="34"/>
          <w:szCs w:val="34"/>
        </w:rPr>
        <w:t xml:space="preserve"> do Śremu w godzinach nocnych.</w:t>
      </w:r>
    </w:p>
    <w:p w:rsidR="00743360" w:rsidRPr="00743360" w:rsidRDefault="00743360" w:rsidP="004165FF">
      <w:pPr>
        <w:rPr>
          <w:rFonts w:ascii="Monotype Corsiva" w:hAnsi="Monotype Corsiva" w:cs="Arial"/>
          <w:b/>
          <w:sz w:val="16"/>
          <w:szCs w:val="16"/>
          <w:u w:val="single"/>
        </w:rPr>
      </w:pPr>
    </w:p>
    <w:p w:rsidR="0025358B" w:rsidRDefault="00402AA5" w:rsidP="004165FF">
      <w:pPr>
        <w:rPr>
          <w:rFonts w:ascii="Monotype Corsiva" w:hAnsi="Monotype Corsiva" w:cs="Arial"/>
          <w:sz w:val="36"/>
          <w:szCs w:val="36"/>
        </w:rPr>
      </w:pPr>
      <w:r w:rsidRPr="00402AA5">
        <w:rPr>
          <w:rFonts w:ascii="Monotype Corsiva" w:hAnsi="Monotype Corsiva" w:cs="Arial"/>
          <w:b/>
          <w:sz w:val="36"/>
          <w:szCs w:val="36"/>
          <w:u w:val="single"/>
        </w:rPr>
        <w:t>W cenie oferujemy</w:t>
      </w:r>
      <w:r w:rsidR="00D63A29">
        <w:rPr>
          <w:rFonts w:ascii="Monotype Corsiva" w:hAnsi="Monotype Corsiva" w:cs="Arial"/>
          <w:sz w:val="36"/>
          <w:szCs w:val="36"/>
        </w:rPr>
        <w:t xml:space="preserve">: </w:t>
      </w:r>
      <w:r w:rsidR="00D63A29" w:rsidRPr="004165FF">
        <w:rPr>
          <w:rFonts w:ascii="Monotype Corsiva" w:hAnsi="Monotype Corsiva" w:cs="Arial"/>
          <w:sz w:val="32"/>
          <w:szCs w:val="32"/>
        </w:rPr>
        <w:t>przejaz</w:t>
      </w:r>
      <w:r w:rsidR="00073799">
        <w:rPr>
          <w:rFonts w:ascii="Monotype Corsiva" w:hAnsi="Monotype Corsiva" w:cs="Arial"/>
          <w:sz w:val="32"/>
          <w:szCs w:val="32"/>
        </w:rPr>
        <w:t xml:space="preserve">d autokarem </w:t>
      </w:r>
      <w:r w:rsidR="0025358B" w:rsidRPr="004165FF">
        <w:rPr>
          <w:rFonts w:ascii="Monotype Corsiva" w:hAnsi="Monotype Corsiva" w:cs="Arial"/>
          <w:sz w:val="32"/>
          <w:szCs w:val="32"/>
        </w:rPr>
        <w:t>, 2</w:t>
      </w:r>
      <w:r w:rsidR="003E16D2" w:rsidRPr="004165FF">
        <w:rPr>
          <w:rFonts w:ascii="Monotype Corsiva" w:hAnsi="Monotype Corsiva" w:cs="Arial"/>
          <w:sz w:val="32"/>
          <w:szCs w:val="32"/>
        </w:rPr>
        <w:t>x nocleg w Budapeszc</w:t>
      </w:r>
      <w:r w:rsidR="0025358B" w:rsidRPr="004165FF">
        <w:rPr>
          <w:rFonts w:ascii="Monotype Corsiva" w:hAnsi="Monotype Corsiva" w:cs="Arial"/>
          <w:sz w:val="32"/>
          <w:szCs w:val="32"/>
        </w:rPr>
        <w:t>ie ( pokoje 2,3</w:t>
      </w:r>
      <w:r w:rsidR="00617A76">
        <w:rPr>
          <w:rFonts w:ascii="Monotype Corsiva" w:hAnsi="Monotype Corsiva" w:cs="Arial"/>
          <w:sz w:val="32"/>
          <w:szCs w:val="32"/>
        </w:rPr>
        <w:t xml:space="preserve"> os z łazienką) 2 x śniadanie, 1</w:t>
      </w:r>
      <w:r w:rsidR="003E16D2" w:rsidRPr="004165FF">
        <w:rPr>
          <w:rFonts w:ascii="Monotype Corsiva" w:hAnsi="Monotype Corsiva" w:cs="Arial"/>
          <w:sz w:val="32"/>
          <w:szCs w:val="32"/>
        </w:rPr>
        <w:t>x</w:t>
      </w:r>
      <w:r w:rsidRPr="004165FF">
        <w:rPr>
          <w:rFonts w:ascii="Monotype Corsiva" w:hAnsi="Monotype Corsiva" w:cs="Arial"/>
          <w:sz w:val="32"/>
          <w:szCs w:val="32"/>
        </w:rPr>
        <w:t xml:space="preserve"> obiadokolacja,</w:t>
      </w:r>
      <w:r w:rsidR="003E16D2" w:rsidRPr="004165FF">
        <w:rPr>
          <w:rFonts w:ascii="Monotype Corsiva" w:hAnsi="Monotype Corsiva" w:cs="Arial"/>
          <w:sz w:val="32"/>
          <w:szCs w:val="32"/>
        </w:rPr>
        <w:t xml:space="preserve"> opieka pil</w:t>
      </w:r>
      <w:r w:rsidR="004165FF">
        <w:rPr>
          <w:rFonts w:ascii="Monotype Corsiva" w:hAnsi="Monotype Corsiva" w:cs="Arial"/>
          <w:sz w:val="32"/>
          <w:szCs w:val="32"/>
        </w:rPr>
        <w:t xml:space="preserve">ota, przewodnik w Budapeszcie i </w:t>
      </w:r>
      <w:r w:rsidR="003E16D2" w:rsidRPr="004165FF">
        <w:rPr>
          <w:rFonts w:ascii="Monotype Corsiva" w:hAnsi="Monotype Corsiva" w:cs="Arial"/>
          <w:sz w:val="32"/>
          <w:szCs w:val="32"/>
        </w:rPr>
        <w:t>Bratysławie, opłaty</w:t>
      </w:r>
      <w:r w:rsidR="00743360">
        <w:rPr>
          <w:rFonts w:ascii="Monotype Corsiva" w:hAnsi="Monotype Corsiva" w:cs="Arial"/>
          <w:sz w:val="32"/>
          <w:szCs w:val="32"/>
        </w:rPr>
        <w:t xml:space="preserve"> parkingowe, ubezpieczenie NNW </w:t>
      </w:r>
      <w:r w:rsidR="003E16D2" w:rsidRPr="004165FF">
        <w:rPr>
          <w:rFonts w:ascii="Monotype Corsiva" w:hAnsi="Monotype Corsiva" w:cs="Arial"/>
          <w:sz w:val="32"/>
          <w:szCs w:val="32"/>
        </w:rPr>
        <w:t>i KL</w:t>
      </w:r>
      <w:r w:rsidR="003E16D2" w:rsidRPr="00402AA5">
        <w:rPr>
          <w:rFonts w:ascii="Monotype Corsiva" w:hAnsi="Monotype Corsiva" w:cs="Arial"/>
          <w:sz w:val="36"/>
          <w:szCs w:val="36"/>
        </w:rPr>
        <w:t>.</w:t>
      </w:r>
    </w:p>
    <w:p w:rsidR="00617A76" w:rsidRPr="00617A76" w:rsidRDefault="002E093B" w:rsidP="004165FF">
      <w:pPr>
        <w:rPr>
          <w:rFonts w:ascii="Monotype Corsiva" w:hAnsi="Monotype Corsiva" w:cs="Arial"/>
          <w:sz w:val="16"/>
          <w:szCs w:val="16"/>
        </w:rPr>
      </w:pPr>
      <w:r>
        <w:rPr>
          <w:rFonts w:ascii="Monotype Corsiva" w:hAnsi="Monotype Corsiva" w:cs="Arial"/>
          <w:sz w:val="36"/>
          <w:szCs w:val="36"/>
        </w:rPr>
        <w:t xml:space="preserve">                                           </w:t>
      </w:r>
      <w:r w:rsidR="00617A76">
        <w:rPr>
          <w:rFonts w:ascii="Monotype Corsiva" w:hAnsi="Monotype Corsiva" w:cs="Arial"/>
          <w:sz w:val="36"/>
          <w:szCs w:val="36"/>
        </w:rPr>
        <w:t xml:space="preserve"> </w:t>
      </w:r>
      <w:r>
        <w:rPr>
          <w:rFonts w:ascii="Monotype Corsiva" w:hAnsi="Monotype Corsiva" w:cs="Arial"/>
          <w:sz w:val="36"/>
          <w:szCs w:val="36"/>
        </w:rPr>
        <w:t xml:space="preserve">      </w:t>
      </w:r>
    </w:p>
    <w:p w:rsidR="002E093B" w:rsidRPr="002F0CA4" w:rsidRDefault="002E093B" w:rsidP="00617A76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2F0CA4">
        <w:rPr>
          <w:rFonts w:ascii="Monotype Corsiva" w:hAnsi="Monotype Corsiva" w:cs="Arial"/>
          <w:b/>
          <w:sz w:val="36"/>
          <w:szCs w:val="36"/>
        </w:rPr>
        <w:t>Cena:</w:t>
      </w:r>
      <w:r w:rsidR="00156754">
        <w:rPr>
          <w:rFonts w:ascii="Monotype Corsiva" w:hAnsi="Monotype Corsiva" w:cs="Arial"/>
          <w:b/>
          <w:sz w:val="36"/>
          <w:szCs w:val="36"/>
        </w:rPr>
        <w:t xml:space="preserve"> 65</w:t>
      </w:r>
      <w:bookmarkStart w:id="0" w:name="_GoBack"/>
      <w:bookmarkEnd w:id="0"/>
      <w:r w:rsidR="002F0CA4" w:rsidRPr="002F0CA4">
        <w:rPr>
          <w:rFonts w:ascii="Monotype Corsiva" w:hAnsi="Monotype Corsiva" w:cs="Arial"/>
          <w:b/>
          <w:sz w:val="36"/>
          <w:szCs w:val="36"/>
        </w:rPr>
        <w:t>0 zł/os</w:t>
      </w:r>
    </w:p>
    <w:p w:rsidR="00617A76" w:rsidRPr="00617A76" w:rsidRDefault="00617A76">
      <w:pPr>
        <w:rPr>
          <w:rFonts w:ascii="Monotype Corsiva" w:hAnsi="Monotype Corsiva" w:cs="Arial"/>
          <w:b/>
          <w:sz w:val="16"/>
          <w:szCs w:val="16"/>
          <w:u w:val="single"/>
        </w:rPr>
      </w:pPr>
    </w:p>
    <w:p w:rsidR="009F47EC" w:rsidRPr="00617A76" w:rsidRDefault="003E16D2">
      <w:pPr>
        <w:rPr>
          <w:rFonts w:ascii="Monotype Corsiva" w:hAnsi="Monotype Corsiva" w:cs="Arial"/>
          <w:sz w:val="32"/>
          <w:szCs w:val="32"/>
        </w:rPr>
      </w:pPr>
      <w:r w:rsidRPr="00617A76">
        <w:rPr>
          <w:rFonts w:ascii="Monotype Corsiva" w:hAnsi="Monotype Corsiva" w:cs="Arial"/>
          <w:b/>
          <w:sz w:val="32"/>
          <w:szCs w:val="32"/>
          <w:u w:val="single"/>
        </w:rPr>
        <w:t>Cena</w:t>
      </w:r>
      <w:r w:rsidR="00402AA5" w:rsidRPr="00617A76">
        <w:rPr>
          <w:rFonts w:ascii="Monotype Corsiva" w:hAnsi="Monotype Corsiva" w:cs="Arial"/>
          <w:b/>
          <w:sz w:val="32"/>
          <w:szCs w:val="32"/>
          <w:u w:val="single"/>
        </w:rPr>
        <w:t xml:space="preserve"> nie zawiera</w:t>
      </w:r>
      <w:r w:rsidR="00743360" w:rsidRPr="00617A76">
        <w:rPr>
          <w:rFonts w:ascii="Monotype Corsiva" w:hAnsi="Monotype Corsiva" w:cs="Arial"/>
          <w:b/>
          <w:sz w:val="32"/>
          <w:szCs w:val="32"/>
          <w:u w:val="single"/>
        </w:rPr>
        <w:t>:</w:t>
      </w:r>
      <w:r w:rsidR="00402AA5" w:rsidRPr="00617A76">
        <w:rPr>
          <w:rFonts w:ascii="Monotype Corsiva" w:hAnsi="Monotype Corsiva" w:cs="Arial"/>
          <w:sz w:val="32"/>
          <w:szCs w:val="32"/>
        </w:rPr>
        <w:t xml:space="preserve"> </w:t>
      </w:r>
      <w:r w:rsidR="00743360" w:rsidRPr="00617A76">
        <w:rPr>
          <w:rFonts w:ascii="Monotype Corsiva" w:hAnsi="Monotype Corsiva" w:cs="Arial"/>
          <w:sz w:val="32"/>
          <w:szCs w:val="32"/>
        </w:rPr>
        <w:t xml:space="preserve">biletów wstępu, </w:t>
      </w:r>
      <w:r w:rsidR="00402AA5" w:rsidRPr="00617A76">
        <w:rPr>
          <w:rFonts w:ascii="Monotype Corsiva" w:hAnsi="Monotype Corsiva" w:cs="Arial"/>
          <w:sz w:val="32"/>
          <w:szCs w:val="32"/>
        </w:rPr>
        <w:t>rejsu</w:t>
      </w:r>
      <w:r w:rsidRPr="00617A76">
        <w:rPr>
          <w:rFonts w:ascii="Monotype Corsiva" w:hAnsi="Monotype Corsiva" w:cs="Arial"/>
          <w:sz w:val="32"/>
          <w:szCs w:val="32"/>
        </w:rPr>
        <w:t xml:space="preserve"> statkiem</w:t>
      </w:r>
      <w:r w:rsidR="00E722D7">
        <w:rPr>
          <w:rFonts w:ascii="Monotype Corsiva" w:hAnsi="Monotype Corsiva" w:cs="Arial"/>
          <w:sz w:val="32"/>
          <w:szCs w:val="32"/>
        </w:rPr>
        <w:t xml:space="preserve"> , kolacji z muzyką</w:t>
      </w:r>
      <w:r w:rsidR="00743360" w:rsidRPr="00617A76">
        <w:rPr>
          <w:rFonts w:ascii="Monotype Corsiva" w:hAnsi="Monotype Corsiva" w:cs="Arial"/>
          <w:sz w:val="32"/>
          <w:szCs w:val="32"/>
        </w:rPr>
        <w:t xml:space="preserve"> u Winiarza</w:t>
      </w:r>
      <w:r w:rsidR="00743360" w:rsidRPr="00617A76">
        <w:rPr>
          <w:rFonts w:ascii="Monotype Corsiva" w:hAnsi="Monotype Corsiva" w:cs="Arial"/>
          <w:b/>
          <w:sz w:val="32"/>
          <w:szCs w:val="32"/>
        </w:rPr>
        <w:t xml:space="preserve"> :25 Euro/os</w:t>
      </w:r>
    </w:p>
    <w:sectPr w:rsidR="009F47EC" w:rsidRPr="00617A76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AD" w:rsidRDefault="000734AD">
      <w:r>
        <w:separator/>
      </w:r>
    </w:p>
  </w:endnote>
  <w:endnote w:type="continuationSeparator" w:id="0">
    <w:p w:rsidR="000734AD" w:rsidRDefault="0007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09" w:rsidRPr="00C25C09" w:rsidRDefault="00C25C09" w:rsidP="00C25C09">
    <w:pPr>
      <w:pStyle w:val="Bezodstpw"/>
      <w:jc w:val="center"/>
      <w:rPr>
        <w:rFonts w:ascii="Times New Roman" w:hAnsi="Times New Roman"/>
        <w:b/>
      </w:rPr>
    </w:pPr>
    <w:r w:rsidRPr="00C25C09">
      <w:rPr>
        <w:rFonts w:ascii="Times New Roman" w:hAnsi="Times New Roman"/>
        <w:b/>
      </w:rPr>
      <w:t>Biuro Turystyczne Jankowscy Travel</w:t>
    </w:r>
  </w:p>
  <w:p w:rsidR="00C25C09" w:rsidRPr="00C25C09" w:rsidRDefault="00C25C09" w:rsidP="00C25C09">
    <w:pPr>
      <w:pStyle w:val="Bezodstpw"/>
      <w:jc w:val="center"/>
      <w:rPr>
        <w:rFonts w:ascii="Times New Roman" w:hAnsi="Times New Roman"/>
        <w:b/>
      </w:rPr>
    </w:pPr>
    <w:r w:rsidRPr="00C25C09">
      <w:rPr>
        <w:rFonts w:ascii="Times New Roman" w:hAnsi="Times New Roman"/>
        <w:b/>
      </w:rPr>
      <w:t>Monis Dawid Jankowski</w:t>
    </w:r>
  </w:p>
  <w:p w:rsidR="00C25C09" w:rsidRPr="00C25C09" w:rsidRDefault="00F207D1" w:rsidP="00C25C09">
    <w:pPr>
      <w:pStyle w:val="Bezodstpw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Śrem ul. Długa</w:t>
    </w:r>
    <w:r w:rsidR="00C25C09" w:rsidRPr="00C25C09">
      <w:rPr>
        <w:rFonts w:ascii="Times New Roman" w:hAnsi="Times New Roman"/>
        <w:b/>
      </w:rPr>
      <w:t xml:space="preserve"> (przy nowym targowisku)</w:t>
    </w:r>
  </w:p>
  <w:p w:rsidR="00C25C09" w:rsidRPr="00C25C09" w:rsidRDefault="00C25C09" w:rsidP="00C25C09">
    <w:pPr>
      <w:pStyle w:val="Bezodstpw"/>
      <w:jc w:val="center"/>
      <w:rPr>
        <w:rFonts w:ascii="Times New Roman" w:hAnsi="Times New Roman"/>
        <w:b/>
      </w:rPr>
    </w:pPr>
    <w:r w:rsidRPr="00C25C09">
      <w:rPr>
        <w:rFonts w:ascii="Times New Roman" w:hAnsi="Times New Roman"/>
        <w:b/>
      </w:rPr>
      <w:t>tel/fax: (61)</w:t>
    </w:r>
    <w:r w:rsidR="00E64401">
      <w:rPr>
        <w:rFonts w:ascii="Times New Roman" w:hAnsi="Times New Roman"/>
        <w:b/>
      </w:rPr>
      <w:t xml:space="preserve"> </w:t>
    </w:r>
    <w:r w:rsidRPr="00C25C09">
      <w:rPr>
        <w:rFonts w:ascii="Times New Roman" w:hAnsi="Times New Roman"/>
        <w:b/>
      </w:rPr>
      <w:t>281 69 18   Kom: 784 552 849</w:t>
    </w:r>
  </w:p>
  <w:p w:rsidR="00C25C09" w:rsidRPr="00C25C09" w:rsidRDefault="00C25C09" w:rsidP="00C25C09">
    <w:pPr>
      <w:pStyle w:val="Bezodstpw"/>
      <w:jc w:val="center"/>
      <w:rPr>
        <w:rFonts w:ascii="Times New Roman" w:hAnsi="Times New Roman"/>
        <w:b/>
      </w:rPr>
    </w:pPr>
    <w:r w:rsidRPr="00C25C09">
      <w:rPr>
        <w:rFonts w:ascii="Times New Roman" w:hAnsi="Times New Roman"/>
        <w:b/>
      </w:rPr>
      <w:t>e – mail: zenbus@op.pl  www.jankowscytravel.pl</w:t>
    </w:r>
  </w:p>
  <w:p w:rsidR="00547520" w:rsidRPr="00D63A29" w:rsidRDefault="00C25C09" w:rsidP="00C25C09">
    <w:pPr>
      <w:pStyle w:val="Bezodstpw"/>
      <w:jc w:val="center"/>
      <w:rPr>
        <w:rFonts w:ascii="Times New Roman" w:hAnsi="Times New Roman"/>
        <w:b/>
      </w:rPr>
    </w:pPr>
    <w:r w:rsidRPr="00C25C09">
      <w:rPr>
        <w:rFonts w:ascii="Times New Roman" w:hAnsi="Times New Roman"/>
        <w:b/>
      </w:rPr>
      <w:t>NIP: 7851745100, Wpis do rejestru organizatorów turystyki i pośredników turystycznych nr 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AD" w:rsidRDefault="000734AD">
      <w:r>
        <w:separator/>
      </w:r>
    </w:p>
  </w:footnote>
  <w:footnote w:type="continuationSeparator" w:id="0">
    <w:p w:rsidR="000734AD" w:rsidRDefault="0007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20" w:rsidRPr="003E16D2" w:rsidRDefault="00547520" w:rsidP="003E16D2">
    <w:pPr>
      <w:pStyle w:val="Nagwek"/>
      <w:rPr>
        <w:rFonts w:ascii="Monotype Corsiva" w:eastAsia="Calibri" w:hAnsi="Monotype Corsiva"/>
        <w:b/>
        <w:noProof/>
        <w:sz w:val="40"/>
        <w:szCs w:val="40"/>
      </w:rPr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ascii="Bell MT" w:eastAsia="Calibri" w:hAnsi="Bell MT"/>
        <w:b/>
        <w:noProof/>
        <w:sz w:val="28"/>
        <w:szCs w:val="32"/>
      </w:rPr>
      <w:t xml:space="preserve">                    </w:t>
    </w:r>
    <w:r w:rsidR="00C25C09">
      <w:rPr>
        <w:rFonts w:ascii="Bell MT" w:eastAsia="Calibri" w:hAnsi="Bell MT"/>
        <w:b/>
        <w:noProof/>
        <w:sz w:val="28"/>
        <w:szCs w:val="32"/>
      </w:rPr>
      <w:t xml:space="preserve">                              </w:t>
    </w:r>
  </w:p>
  <w:p w:rsidR="00547520" w:rsidRDefault="00547520" w:rsidP="003E16D2">
    <w:pPr>
      <w:pStyle w:val="Nagwek"/>
      <w:jc w:val="right"/>
    </w:pPr>
    <w:r>
      <w:rPr>
        <w:rFonts w:ascii="Bell MT" w:eastAsia="Calibri" w:hAnsi="Bell MT"/>
        <w:b/>
        <w:noProof/>
        <w:sz w:val="28"/>
        <w:szCs w:val="3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2"/>
    <w:rsid w:val="000275AE"/>
    <w:rsid w:val="0007013C"/>
    <w:rsid w:val="00073284"/>
    <w:rsid w:val="000734AD"/>
    <w:rsid w:val="00073799"/>
    <w:rsid w:val="00096138"/>
    <w:rsid w:val="00096BA8"/>
    <w:rsid w:val="000C55EA"/>
    <w:rsid w:val="000E3230"/>
    <w:rsid w:val="0011107D"/>
    <w:rsid w:val="00112B04"/>
    <w:rsid w:val="00156754"/>
    <w:rsid w:val="001A4E92"/>
    <w:rsid w:val="001B40F0"/>
    <w:rsid w:val="001C396D"/>
    <w:rsid w:val="001C6A30"/>
    <w:rsid w:val="001D59CA"/>
    <w:rsid w:val="001F033F"/>
    <w:rsid w:val="00200294"/>
    <w:rsid w:val="00227649"/>
    <w:rsid w:val="00237278"/>
    <w:rsid w:val="00242653"/>
    <w:rsid w:val="0025358B"/>
    <w:rsid w:val="002734A0"/>
    <w:rsid w:val="002B32D4"/>
    <w:rsid w:val="002D5175"/>
    <w:rsid w:val="002E093B"/>
    <w:rsid w:val="002F0CA4"/>
    <w:rsid w:val="0033648E"/>
    <w:rsid w:val="00340ACC"/>
    <w:rsid w:val="00346B66"/>
    <w:rsid w:val="00373092"/>
    <w:rsid w:val="00373D30"/>
    <w:rsid w:val="00374C32"/>
    <w:rsid w:val="003A4840"/>
    <w:rsid w:val="003D0831"/>
    <w:rsid w:val="003D6D1C"/>
    <w:rsid w:val="003E16D2"/>
    <w:rsid w:val="003F5B24"/>
    <w:rsid w:val="0040068F"/>
    <w:rsid w:val="00402AA5"/>
    <w:rsid w:val="00412A0F"/>
    <w:rsid w:val="004165FF"/>
    <w:rsid w:val="00422755"/>
    <w:rsid w:val="0044516C"/>
    <w:rsid w:val="00454F5D"/>
    <w:rsid w:val="004769CE"/>
    <w:rsid w:val="00481122"/>
    <w:rsid w:val="00481397"/>
    <w:rsid w:val="00484480"/>
    <w:rsid w:val="004A06C2"/>
    <w:rsid w:val="004A491A"/>
    <w:rsid w:val="004A6BD1"/>
    <w:rsid w:val="004D3A0C"/>
    <w:rsid w:val="004E4771"/>
    <w:rsid w:val="004F1784"/>
    <w:rsid w:val="00500E5B"/>
    <w:rsid w:val="0050599C"/>
    <w:rsid w:val="00520923"/>
    <w:rsid w:val="00547520"/>
    <w:rsid w:val="005A1164"/>
    <w:rsid w:val="005A27EE"/>
    <w:rsid w:val="005B6AFD"/>
    <w:rsid w:val="005D4666"/>
    <w:rsid w:val="005F327F"/>
    <w:rsid w:val="00606CDB"/>
    <w:rsid w:val="00615841"/>
    <w:rsid w:val="00617A76"/>
    <w:rsid w:val="006345DD"/>
    <w:rsid w:val="00635276"/>
    <w:rsid w:val="00654E8A"/>
    <w:rsid w:val="00655B3D"/>
    <w:rsid w:val="00674BC9"/>
    <w:rsid w:val="00686A75"/>
    <w:rsid w:val="006B0B14"/>
    <w:rsid w:val="0073193C"/>
    <w:rsid w:val="00743360"/>
    <w:rsid w:val="00783C36"/>
    <w:rsid w:val="00793905"/>
    <w:rsid w:val="007B4F8A"/>
    <w:rsid w:val="007F5BC2"/>
    <w:rsid w:val="00843A64"/>
    <w:rsid w:val="00844F02"/>
    <w:rsid w:val="0086681F"/>
    <w:rsid w:val="00890F14"/>
    <w:rsid w:val="00893271"/>
    <w:rsid w:val="008D303E"/>
    <w:rsid w:val="008D36A3"/>
    <w:rsid w:val="008D44B8"/>
    <w:rsid w:val="00902886"/>
    <w:rsid w:val="00931E0B"/>
    <w:rsid w:val="00937AE6"/>
    <w:rsid w:val="00980593"/>
    <w:rsid w:val="00994B51"/>
    <w:rsid w:val="009B0896"/>
    <w:rsid w:val="009C4E81"/>
    <w:rsid w:val="009F47EC"/>
    <w:rsid w:val="00A0457D"/>
    <w:rsid w:val="00A13738"/>
    <w:rsid w:val="00A25108"/>
    <w:rsid w:val="00A325A9"/>
    <w:rsid w:val="00A64030"/>
    <w:rsid w:val="00A9443C"/>
    <w:rsid w:val="00AB67F4"/>
    <w:rsid w:val="00AD526C"/>
    <w:rsid w:val="00B14FBD"/>
    <w:rsid w:val="00B201BE"/>
    <w:rsid w:val="00B205B6"/>
    <w:rsid w:val="00B31B82"/>
    <w:rsid w:val="00BD3149"/>
    <w:rsid w:val="00BD740E"/>
    <w:rsid w:val="00BE5D96"/>
    <w:rsid w:val="00BF11BF"/>
    <w:rsid w:val="00BF3F1B"/>
    <w:rsid w:val="00C0311D"/>
    <w:rsid w:val="00C25C09"/>
    <w:rsid w:val="00C3306D"/>
    <w:rsid w:val="00C72089"/>
    <w:rsid w:val="00C75ABE"/>
    <w:rsid w:val="00CB4A7E"/>
    <w:rsid w:val="00CB720E"/>
    <w:rsid w:val="00CC684F"/>
    <w:rsid w:val="00CE0449"/>
    <w:rsid w:val="00CF0117"/>
    <w:rsid w:val="00CF706E"/>
    <w:rsid w:val="00CF70CF"/>
    <w:rsid w:val="00D148A8"/>
    <w:rsid w:val="00D63A29"/>
    <w:rsid w:val="00D70CC7"/>
    <w:rsid w:val="00D73387"/>
    <w:rsid w:val="00D963DE"/>
    <w:rsid w:val="00DE4BE1"/>
    <w:rsid w:val="00DE6C8A"/>
    <w:rsid w:val="00DF231F"/>
    <w:rsid w:val="00E00203"/>
    <w:rsid w:val="00E03B0E"/>
    <w:rsid w:val="00E50907"/>
    <w:rsid w:val="00E51F06"/>
    <w:rsid w:val="00E535B3"/>
    <w:rsid w:val="00E64401"/>
    <w:rsid w:val="00E722D7"/>
    <w:rsid w:val="00E86A0A"/>
    <w:rsid w:val="00E9637C"/>
    <w:rsid w:val="00EA5A76"/>
    <w:rsid w:val="00EB43E7"/>
    <w:rsid w:val="00EC747C"/>
    <w:rsid w:val="00EF5E90"/>
    <w:rsid w:val="00F145FD"/>
    <w:rsid w:val="00F207D1"/>
    <w:rsid w:val="00F460FD"/>
    <w:rsid w:val="00F526E5"/>
    <w:rsid w:val="00F61E33"/>
    <w:rsid w:val="00F8056A"/>
    <w:rsid w:val="00F82F4A"/>
    <w:rsid w:val="00F84BFA"/>
    <w:rsid w:val="00FC0949"/>
    <w:rsid w:val="00FE5C05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DD511-13B1-423A-B27F-9324847E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795B-3713-405D-8309-B4B6F51A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387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1741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66</cp:revision>
  <cp:lastPrinted>2018-10-15T11:22:00Z</cp:lastPrinted>
  <dcterms:created xsi:type="dcterms:W3CDTF">2014-09-12T08:46:00Z</dcterms:created>
  <dcterms:modified xsi:type="dcterms:W3CDTF">2018-12-13T15:19:00Z</dcterms:modified>
</cp:coreProperties>
</file>