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B" w:rsidRDefault="0006279A" w:rsidP="002206ED">
      <w:pPr>
        <w:jc w:val="center"/>
        <w:rPr>
          <w:rFonts w:ascii="Monotype Corsiva" w:hAnsi="Monotype Corsiva" w:cs="Arial"/>
          <w:b/>
          <w:sz w:val="50"/>
          <w:szCs w:val="50"/>
        </w:rPr>
      </w:pPr>
      <w:r w:rsidRPr="0079464E">
        <w:rPr>
          <w:rFonts w:ascii="Monotype Corsiva" w:hAnsi="Monotype Corsiva" w:cs="Arial"/>
          <w:b/>
          <w:sz w:val="96"/>
          <w:szCs w:val="96"/>
        </w:rPr>
        <w:t>HISZPANIA</w:t>
      </w:r>
      <w:r w:rsidR="009B6259">
        <w:rPr>
          <w:rFonts w:ascii="Monotype Corsiva" w:hAnsi="Monotype Corsiva" w:cs="Arial"/>
          <w:b/>
          <w:sz w:val="96"/>
          <w:szCs w:val="96"/>
        </w:rPr>
        <w:t xml:space="preserve"> – </w:t>
      </w:r>
      <w:r w:rsidR="009B6259" w:rsidRPr="009B6259">
        <w:rPr>
          <w:rFonts w:ascii="Monotype Corsiva" w:hAnsi="Monotype Corsiva" w:cs="Arial"/>
          <w:b/>
          <w:sz w:val="50"/>
          <w:szCs w:val="50"/>
        </w:rPr>
        <w:t xml:space="preserve">plażowanie </w:t>
      </w:r>
      <w:r w:rsidR="003A72F6">
        <w:rPr>
          <w:rFonts w:ascii="Monotype Corsiva" w:hAnsi="Monotype Corsiva" w:cs="Arial"/>
          <w:b/>
          <w:sz w:val="50"/>
          <w:szCs w:val="50"/>
        </w:rPr>
        <w:t xml:space="preserve">w </w:t>
      </w:r>
      <w:proofErr w:type="spellStart"/>
      <w:r w:rsidR="009B6259" w:rsidRPr="009B6259">
        <w:rPr>
          <w:rFonts w:ascii="Monotype Corsiva" w:hAnsi="Monotype Corsiva" w:cs="Arial"/>
          <w:b/>
          <w:sz w:val="50"/>
          <w:szCs w:val="50"/>
        </w:rPr>
        <w:t>Lloret</w:t>
      </w:r>
      <w:proofErr w:type="spellEnd"/>
      <w:r w:rsidR="009B6259" w:rsidRPr="009B6259">
        <w:rPr>
          <w:rFonts w:ascii="Monotype Corsiva" w:hAnsi="Monotype Corsiva" w:cs="Arial"/>
          <w:b/>
          <w:sz w:val="50"/>
          <w:szCs w:val="50"/>
        </w:rPr>
        <w:t xml:space="preserve"> de M</w:t>
      </w:r>
      <w:r w:rsidR="003A72F6">
        <w:rPr>
          <w:rFonts w:ascii="Monotype Corsiva" w:hAnsi="Monotype Corsiva" w:cs="Arial"/>
          <w:b/>
          <w:sz w:val="50"/>
          <w:szCs w:val="50"/>
        </w:rPr>
        <w:t xml:space="preserve">ar, </w:t>
      </w:r>
      <w:r w:rsidR="008C6083">
        <w:rPr>
          <w:rFonts w:ascii="Monotype Corsiva" w:hAnsi="Monotype Corsiva" w:cs="Arial"/>
          <w:b/>
          <w:sz w:val="50"/>
          <w:szCs w:val="50"/>
        </w:rPr>
        <w:t xml:space="preserve">zwiedzanie </w:t>
      </w:r>
      <w:r w:rsidR="00266C6C">
        <w:rPr>
          <w:rFonts w:ascii="Monotype Corsiva" w:hAnsi="Monotype Corsiva" w:cs="Arial"/>
          <w:b/>
          <w:sz w:val="50"/>
          <w:szCs w:val="50"/>
        </w:rPr>
        <w:t xml:space="preserve"> </w:t>
      </w:r>
      <w:r w:rsidR="008C6083">
        <w:rPr>
          <w:rFonts w:ascii="Monotype Corsiva" w:hAnsi="Monotype Corsiva" w:cs="Arial"/>
          <w:b/>
          <w:sz w:val="50"/>
          <w:szCs w:val="50"/>
        </w:rPr>
        <w:t>Barcelony</w:t>
      </w:r>
      <w:r w:rsidR="003A72F6">
        <w:rPr>
          <w:rFonts w:ascii="Monotype Corsiva" w:hAnsi="Monotype Corsiva" w:cs="Arial"/>
          <w:b/>
          <w:sz w:val="50"/>
          <w:szCs w:val="50"/>
        </w:rPr>
        <w:t>….</w:t>
      </w:r>
    </w:p>
    <w:p w:rsidR="00266C6C" w:rsidRPr="00266C6C" w:rsidRDefault="00266C6C" w:rsidP="002206ED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6D3078" w:rsidRPr="00F705E6" w:rsidRDefault="006D3078" w:rsidP="00DA2BBB">
      <w:pPr>
        <w:rPr>
          <w:rFonts w:ascii="Monotype Corsiva" w:hAnsi="Monotype Corsiva" w:cs="Arial"/>
          <w:b/>
          <w:sz w:val="16"/>
          <w:szCs w:val="16"/>
        </w:rPr>
      </w:pPr>
    </w:p>
    <w:p w:rsidR="0006279A" w:rsidRPr="009E2DA7" w:rsidRDefault="008C6083" w:rsidP="0006279A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3.07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(środa</w:t>
      </w:r>
      <w:r w:rsidR="00107AD0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06279A" w:rsidRDefault="002206ED" w:rsidP="0006279A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Wyjazd </w:t>
      </w:r>
      <w:r w:rsidR="008D2A86">
        <w:rPr>
          <w:rFonts w:ascii="Monotype Corsiva" w:hAnsi="Monotype Corsiva" w:cs="Arial"/>
          <w:sz w:val="36"/>
          <w:szCs w:val="36"/>
        </w:rPr>
        <w:t>Śrem godz. 12</w:t>
      </w:r>
      <w:r w:rsidR="00810164">
        <w:rPr>
          <w:rFonts w:ascii="Monotype Corsiva" w:hAnsi="Monotype Corsiva" w:cs="Arial"/>
          <w:sz w:val="36"/>
          <w:szCs w:val="36"/>
        </w:rPr>
        <w:t>.00.</w:t>
      </w:r>
      <w:r w:rsidR="00DA2BBB">
        <w:rPr>
          <w:rFonts w:ascii="Monotype Corsiva" w:hAnsi="Monotype Corsiva" w:cs="Arial"/>
          <w:sz w:val="36"/>
          <w:szCs w:val="36"/>
        </w:rPr>
        <w:t xml:space="preserve"> </w:t>
      </w:r>
      <w:r w:rsidR="009F438E">
        <w:rPr>
          <w:rFonts w:ascii="Monotype Corsiva" w:hAnsi="Monotype Corsiva" w:cs="Arial"/>
          <w:sz w:val="36"/>
          <w:szCs w:val="36"/>
        </w:rPr>
        <w:t>Przejazd przez Niemcy i Francję do Hiszpanii.</w:t>
      </w:r>
    </w:p>
    <w:p w:rsidR="0006279A" w:rsidRPr="00F705E6" w:rsidRDefault="0006279A" w:rsidP="0006279A">
      <w:pPr>
        <w:jc w:val="center"/>
        <w:rPr>
          <w:rFonts w:ascii="Monotype Corsiva" w:hAnsi="Monotype Corsiva" w:cs="Arial"/>
          <w:sz w:val="16"/>
          <w:szCs w:val="16"/>
        </w:rPr>
      </w:pPr>
    </w:p>
    <w:p w:rsidR="0006279A" w:rsidRPr="009E2DA7" w:rsidRDefault="008C6083" w:rsidP="0006279A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4.07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(czwartek</w:t>
      </w:r>
      <w:r w:rsidR="00107AD0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D87AC2" w:rsidRDefault="009F438E" w:rsidP="00F705E6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 xml:space="preserve">Dojazd do Hiszpanii. </w:t>
      </w:r>
      <w:r w:rsidR="009B6259">
        <w:rPr>
          <w:rFonts w:ascii="Monotype Corsiva" w:hAnsi="Monotype Corsiva" w:cs="Arial"/>
          <w:b/>
          <w:sz w:val="36"/>
          <w:szCs w:val="36"/>
        </w:rPr>
        <w:t xml:space="preserve">Zakwaterowanie  w </w:t>
      </w:r>
      <w:r w:rsidR="00F705E6" w:rsidRPr="00F705E6">
        <w:rPr>
          <w:rFonts w:ascii="Monotype Corsiva" w:hAnsi="Monotype Corsiva" w:cs="Arial"/>
          <w:b/>
          <w:sz w:val="36"/>
          <w:szCs w:val="36"/>
        </w:rPr>
        <w:t xml:space="preserve">hotelu w </w:t>
      </w:r>
      <w:proofErr w:type="spellStart"/>
      <w:r w:rsidR="00F705E6" w:rsidRPr="00F705E6">
        <w:rPr>
          <w:rFonts w:ascii="Monotype Corsiva" w:hAnsi="Monotype Corsiva" w:cs="Arial"/>
          <w:b/>
          <w:sz w:val="36"/>
          <w:szCs w:val="36"/>
        </w:rPr>
        <w:t>Lloret</w:t>
      </w:r>
      <w:proofErr w:type="spellEnd"/>
      <w:r w:rsidR="00F705E6" w:rsidRPr="00F705E6">
        <w:rPr>
          <w:rFonts w:ascii="Monotype Corsiva" w:hAnsi="Monotype Corsiva" w:cs="Arial"/>
          <w:b/>
          <w:sz w:val="36"/>
          <w:szCs w:val="36"/>
        </w:rPr>
        <w:t xml:space="preserve"> de Mar </w:t>
      </w:r>
      <w:r w:rsidR="009B6259">
        <w:rPr>
          <w:rFonts w:ascii="Monotype Corsiva" w:hAnsi="Monotype Corsiva" w:cs="Arial"/>
          <w:b/>
          <w:sz w:val="36"/>
          <w:szCs w:val="36"/>
        </w:rPr>
        <w:t xml:space="preserve">(Costa Brava) </w:t>
      </w:r>
      <w:r w:rsidR="009B6259">
        <w:rPr>
          <w:rFonts w:ascii="Monotype Corsiva" w:hAnsi="Monotype Corsiva" w:cs="Arial"/>
          <w:sz w:val="36"/>
          <w:szCs w:val="36"/>
        </w:rPr>
        <w:t xml:space="preserve">Zapoznanie się przepiękną, </w:t>
      </w:r>
      <w:r w:rsidR="00752915" w:rsidRPr="009B6259">
        <w:rPr>
          <w:rFonts w:ascii="Monotype Corsiva" w:hAnsi="Monotype Corsiva" w:cs="Arial"/>
          <w:sz w:val="36"/>
          <w:szCs w:val="36"/>
        </w:rPr>
        <w:t>hiszpańską</w:t>
      </w:r>
      <w:r w:rsidR="00DD1AF1" w:rsidRPr="009B6259">
        <w:rPr>
          <w:rFonts w:ascii="Monotype Corsiva" w:hAnsi="Monotype Corsiva" w:cs="Arial"/>
          <w:sz w:val="36"/>
          <w:szCs w:val="36"/>
        </w:rPr>
        <w:t xml:space="preserve"> okolicą</w:t>
      </w:r>
      <w:r w:rsidR="00AC7844" w:rsidRPr="009B6259">
        <w:rPr>
          <w:rFonts w:ascii="Monotype Corsiva" w:hAnsi="Monotype Corsiva" w:cs="Arial"/>
          <w:sz w:val="36"/>
          <w:szCs w:val="36"/>
        </w:rPr>
        <w:t xml:space="preserve"> .</w:t>
      </w:r>
      <w:r w:rsidR="00AC7844">
        <w:rPr>
          <w:rFonts w:ascii="Monotype Corsiva" w:hAnsi="Monotype Corsiva" w:cs="Arial"/>
          <w:sz w:val="36"/>
          <w:szCs w:val="36"/>
        </w:rPr>
        <w:t xml:space="preserve"> </w:t>
      </w:r>
      <w:r w:rsidR="002A7143" w:rsidRPr="00D87AC2">
        <w:rPr>
          <w:rFonts w:ascii="Monotype Corsiva" w:hAnsi="Monotype Corsiva" w:cs="Arial"/>
          <w:sz w:val="36"/>
          <w:szCs w:val="36"/>
        </w:rPr>
        <w:t>Obiadokolacja.</w:t>
      </w:r>
    </w:p>
    <w:p w:rsidR="002A7143" w:rsidRPr="00F705E6" w:rsidRDefault="002A7143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E630B2" w:rsidRDefault="008C6083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5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107AD0">
        <w:rPr>
          <w:rFonts w:ascii="Monotype Corsiva" w:hAnsi="Monotype Corsiva" w:cs="Arial"/>
          <w:b/>
          <w:sz w:val="36"/>
          <w:szCs w:val="36"/>
          <w:u w:val="single"/>
        </w:rPr>
        <w:t xml:space="preserve"> </w:t>
      </w:r>
      <w:r>
        <w:rPr>
          <w:rFonts w:ascii="Monotype Corsiva" w:hAnsi="Monotype Corsiva" w:cs="Arial"/>
          <w:b/>
          <w:sz w:val="36"/>
          <w:szCs w:val="36"/>
          <w:u w:val="single"/>
        </w:rPr>
        <w:t>(piątek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F705E6" w:rsidRPr="009F438E" w:rsidRDefault="00F705E6" w:rsidP="009F438E">
      <w:pPr>
        <w:jc w:val="center"/>
        <w:rPr>
          <w:rFonts w:ascii="Monotype Corsiva" w:hAnsi="Monotype Corsiva" w:cs="Arial"/>
          <w:sz w:val="36"/>
          <w:szCs w:val="36"/>
        </w:rPr>
      </w:pPr>
      <w:r w:rsidRPr="00F705E6">
        <w:rPr>
          <w:rFonts w:ascii="Monotype Corsiva" w:hAnsi="Monotype Corsiva" w:cs="Arial"/>
          <w:sz w:val="36"/>
          <w:szCs w:val="36"/>
        </w:rPr>
        <w:t xml:space="preserve">Śniadanie. </w:t>
      </w:r>
      <w:r w:rsidRPr="00E630B2">
        <w:rPr>
          <w:rFonts w:ascii="Monotype Corsiva" w:hAnsi="Monotype Corsiva" w:cs="Arial"/>
          <w:b/>
          <w:sz w:val="36"/>
          <w:szCs w:val="36"/>
        </w:rPr>
        <w:t>Całodzienny wypoczynek na plaży</w:t>
      </w:r>
      <w:r w:rsidRPr="00F705E6">
        <w:rPr>
          <w:rFonts w:ascii="Monotype Corsiva" w:hAnsi="Monotype Corsiva" w:cs="Arial"/>
          <w:sz w:val="36"/>
          <w:szCs w:val="36"/>
        </w:rPr>
        <w:t>. Obiadokolacja.</w:t>
      </w:r>
    </w:p>
    <w:p w:rsidR="00074E39" w:rsidRPr="00E630B2" w:rsidRDefault="00074E39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Pr="00E630B2" w:rsidRDefault="008C6083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6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6D3078" w:rsidRPr="006D3078" w:rsidRDefault="003D14DF" w:rsidP="006D3078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Śniadanie.</w:t>
      </w:r>
      <w:r w:rsidR="009914E2" w:rsidRPr="009914E2">
        <w:t xml:space="preserve"> </w:t>
      </w:r>
      <w:r w:rsidR="009914E2" w:rsidRPr="00120E99">
        <w:rPr>
          <w:rFonts w:ascii="Monotype Corsiva" w:hAnsi="Monotype Corsiva" w:cs="Arial"/>
          <w:b/>
          <w:sz w:val="36"/>
          <w:szCs w:val="36"/>
        </w:rPr>
        <w:t>Całodzienny wypoczynek na plaży.</w:t>
      </w:r>
      <w:r w:rsidR="009914E2">
        <w:rPr>
          <w:rFonts w:ascii="Monotype Corsiva" w:hAnsi="Monotype Corsiva" w:cs="Arial"/>
          <w:sz w:val="36"/>
          <w:szCs w:val="36"/>
        </w:rPr>
        <w:t xml:space="preserve"> </w:t>
      </w:r>
      <w:r w:rsidR="00F705E6" w:rsidRPr="00F705E6">
        <w:rPr>
          <w:rFonts w:ascii="Monotype Corsiva" w:hAnsi="Monotype Corsiva" w:cs="Arial"/>
          <w:sz w:val="36"/>
          <w:szCs w:val="36"/>
        </w:rPr>
        <w:t>Obiadokolację.</w:t>
      </w:r>
    </w:p>
    <w:p w:rsidR="00074E39" w:rsidRPr="00E630B2" w:rsidRDefault="00074E39" w:rsidP="009F438E">
      <w:pPr>
        <w:rPr>
          <w:rFonts w:ascii="Monotype Corsiva" w:hAnsi="Monotype Corsiva" w:cs="Arial"/>
          <w:sz w:val="16"/>
          <w:szCs w:val="16"/>
        </w:rPr>
      </w:pPr>
    </w:p>
    <w:p w:rsidR="00F705E6" w:rsidRPr="00E630B2" w:rsidRDefault="008C6083" w:rsidP="00F705E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7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(niedziela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8C6083" w:rsidRPr="008C6083" w:rsidRDefault="009B6259" w:rsidP="008C6083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Śniadanie .</w:t>
      </w:r>
      <w:r w:rsidR="008C6083" w:rsidRPr="008C6083">
        <w:rPr>
          <w:rFonts w:ascii="Monotype Corsiva" w:hAnsi="Monotype Corsiva" w:cs="Arial"/>
          <w:sz w:val="36"/>
          <w:szCs w:val="36"/>
        </w:rPr>
        <w:t xml:space="preserve">Czas wolny na plażowanie. </w:t>
      </w:r>
      <w:r w:rsidR="008C6083" w:rsidRPr="008C6083">
        <w:rPr>
          <w:rFonts w:ascii="Monotype Corsiva" w:hAnsi="Monotype Corsiva" w:cs="Arial"/>
          <w:b/>
          <w:sz w:val="36"/>
          <w:szCs w:val="36"/>
        </w:rPr>
        <w:t>Obiad w godzinach południowych -             (zamiennie zamiast obiadokolacji). Wyjazd  do Barcelony:</w:t>
      </w:r>
      <w:r w:rsidR="008C6083" w:rsidRPr="008C6083">
        <w:rPr>
          <w:rFonts w:ascii="Monotype Corsiva" w:hAnsi="Monotype Corsiva" w:cs="Arial"/>
          <w:sz w:val="36"/>
          <w:szCs w:val="36"/>
        </w:rPr>
        <w:t xml:space="preserve"> objazd  Barcelony , spacer z pilotem po najciekawszych miejscach miasta, </w:t>
      </w:r>
      <w:proofErr w:type="spellStart"/>
      <w:r w:rsidR="008C6083" w:rsidRPr="008C6083">
        <w:rPr>
          <w:rFonts w:ascii="Monotype Corsiva" w:hAnsi="Monotype Corsiva" w:cs="Arial"/>
          <w:b/>
          <w:sz w:val="36"/>
          <w:szCs w:val="36"/>
        </w:rPr>
        <w:t>Sagrada</w:t>
      </w:r>
      <w:proofErr w:type="spellEnd"/>
      <w:r w:rsidR="008C6083" w:rsidRPr="008C6083">
        <w:rPr>
          <w:rFonts w:ascii="Monotype Corsiva" w:hAnsi="Monotype Corsiva" w:cs="Arial"/>
          <w:b/>
          <w:sz w:val="36"/>
          <w:szCs w:val="36"/>
        </w:rPr>
        <w:t xml:space="preserve"> Familia (z zewnątrz), możliwość wejścia na Stadion Olimpijski FC Barcelona - </w:t>
      </w:r>
      <w:proofErr w:type="spellStart"/>
      <w:r w:rsidR="008C6083" w:rsidRPr="008C6083">
        <w:rPr>
          <w:rFonts w:ascii="Monotype Corsiva" w:hAnsi="Monotype Corsiva" w:cs="Arial"/>
          <w:b/>
          <w:sz w:val="36"/>
          <w:szCs w:val="36"/>
        </w:rPr>
        <w:t>Camp</w:t>
      </w:r>
      <w:proofErr w:type="spellEnd"/>
      <w:r w:rsidR="008C6083" w:rsidRPr="008C6083">
        <w:rPr>
          <w:rFonts w:ascii="Monotype Corsiva" w:hAnsi="Monotype Corsiva" w:cs="Arial"/>
          <w:b/>
          <w:sz w:val="36"/>
          <w:szCs w:val="36"/>
        </w:rPr>
        <w:t xml:space="preserve"> </w:t>
      </w:r>
      <w:proofErr w:type="spellStart"/>
      <w:r w:rsidR="008C6083" w:rsidRPr="008C6083">
        <w:rPr>
          <w:rFonts w:ascii="Monotype Corsiva" w:hAnsi="Monotype Corsiva" w:cs="Arial"/>
          <w:b/>
          <w:sz w:val="36"/>
          <w:szCs w:val="36"/>
        </w:rPr>
        <w:t>Nou</w:t>
      </w:r>
      <w:proofErr w:type="spellEnd"/>
      <w:r w:rsidR="008C6083" w:rsidRPr="008C6083">
        <w:rPr>
          <w:rFonts w:ascii="Monotype Corsiva" w:hAnsi="Monotype Corsiva" w:cs="Arial"/>
          <w:b/>
          <w:sz w:val="36"/>
          <w:szCs w:val="36"/>
        </w:rPr>
        <w:t xml:space="preserve">, </w:t>
      </w:r>
      <w:proofErr w:type="spellStart"/>
      <w:r w:rsidR="008C6083" w:rsidRPr="008C6083">
        <w:rPr>
          <w:rFonts w:ascii="Monotype Corsiva" w:hAnsi="Monotype Corsiva" w:cs="Arial"/>
          <w:b/>
          <w:sz w:val="36"/>
          <w:szCs w:val="36"/>
        </w:rPr>
        <w:t>Ramblas</w:t>
      </w:r>
      <w:proofErr w:type="spellEnd"/>
      <w:r w:rsidR="008C6083" w:rsidRPr="008C6083">
        <w:rPr>
          <w:rFonts w:ascii="Monotype Corsiva" w:hAnsi="Monotype Corsiva" w:cs="Arial"/>
          <w:b/>
          <w:sz w:val="36"/>
          <w:szCs w:val="36"/>
        </w:rPr>
        <w:t xml:space="preserve"> - </w:t>
      </w:r>
      <w:r w:rsidR="008C6083" w:rsidRPr="008C6083">
        <w:rPr>
          <w:rFonts w:ascii="Monotype Corsiva" w:hAnsi="Monotype Corsiva" w:cs="Arial"/>
          <w:sz w:val="36"/>
          <w:szCs w:val="36"/>
        </w:rPr>
        <w:t xml:space="preserve">spacer  główną promenadą miasta, pełną kawiarenek, restauracji </w:t>
      </w:r>
    </w:p>
    <w:p w:rsidR="009914E2" w:rsidRDefault="008C6083" w:rsidP="008C6083">
      <w:pPr>
        <w:jc w:val="center"/>
        <w:rPr>
          <w:rFonts w:ascii="Monotype Corsiva" w:hAnsi="Monotype Corsiva" w:cs="Arial"/>
          <w:sz w:val="36"/>
          <w:szCs w:val="36"/>
        </w:rPr>
      </w:pPr>
      <w:r w:rsidRPr="008C6083">
        <w:rPr>
          <w:rFonts w:ascii="Monotype Corsiva" w:hAnsi="Monotype Corsiva" w:cs="Arial"/>
          <w:sz w:val="36"/>
          <w:szCs w:val="36"/>
        </w:rPr>
        <w:t>i sklepów – tzw. serce Barcelony, które prowadzi do portu z pomnikiem Kolumba Wieczorny – unikalny i najpiękniejszy w Europie pokaz fontann – światło i dźwięk.  Powrót do hotelu po północy.</w:t>
      </w:r>
    </w:p>
    <w:p w:rsidR="009914E2" w:rsidRPr="009914E2" w:rsidRDefault="009914E2" w:rsidP="00F705E6">
      <w:pPr>
        <w:jc w:val="center"/>
        <w:rPr>
          <w:rFonts w:ascii="Monotype Corsiva" w:hAnsi="Monotype Corsiva" w:cs="Arial"/>
          <w:sz w:val="16"/>
          <w:szCs w:val="16"/>
        </w:rPr>
      </w:pPr>
    </w:p>
    <w:p w:rsidR="00F705E6" w:rsidRDefault="008C6083" w:rsidP="00670C36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8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(poniedziałek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9914E2" w:rsidRDefault="009914E2" w:rsidP="00670C36">
      <w:pPr>
        <w:jc w:val="center"/>
        <w:rPr>
          <w:rFonts w:ascii="Monotype Corsiva" w:hAnsi="Monotype Corsiva" w:cs="Arial"/>
          <w:sz w:val="36"/>
          <w:szCs w:val="36"/>
        </w:rPr>
      </w:pPr>
      <w:r w:rsidRPr="009914E2">
        <w:rPr>
          <w:rFonts w:ascii="Monotype Corsiva" w:hAnsi="Monotype Corsiva" w:cs="Arial"/>
          <w:sz w:val="36"/>
          <w:szCs w:val="36"/>
        </w:rPr>
        <w:t xml:space="preserve">Śniadanie. </w:t>
      </w:r>
      <w:r w:rsidR="00DD1AF1">
        <w:rPr>
          <w:rFonts w:ascii="Monotype Corsiva" w:hAnsi="Monotype Corsiva" w:cs="Arial"/>
          <w:b/>
          <w:sz w:val="36"/>
          <w:szCs w:val="36"/>
        </w:rPr>
        <w:t>Całodzienne plażowanie i  odpoczynek</w:t>
      </w:r>
      <w:r w:rsidRPr="009914E2">
        <w:rPr>
          <w:rFonts w:ascii="Monotype Corsiva" w:hAnsi="Monotype Corsiva" w:cs="Arial"/>
          <w:b/>
          <w:sz w:val="36"/>
          <w:szCs w:val="36"/>
        </w:rPr>
        <w:t>.</w:t>
      </w:r>
      <w:r w:rsidRPr="009914E2">
        <w:rPr>
          <w:rFonts w:ascii="Monotype Corsiva" w:hAnsi="Monotype Corsiva" w:cs="Arial"/>
          <w:sz w:val="36"/>
          <w:szCs w:val="36"/>
        </w:rPr>
        <w:t xml:space="preserve"> Obiadokolacja.</w:t>
      </w:r>
    </w:p>
    <w:p w:rsidR="009F438E" w:rsidRPr="009F438E" w:rsidRDefault="009F438E" w:rsidP="00120E99">
      <w:pPr>
        <w:rPr>
          <w:rFonts w:ascii="Monotype Corsiva" w:hAnsi="Monotype Corsiva" w:cs="Arial"/>
          <w:sz w:val="16"/>
          <w:szCs w:val="16"/>
        </w:rPr>
      </w:pPr>
    </w:p>
    <w:p w:rsidR="008D2A86" w:rsidRDefault="008D2A86" w:rsidP="009F438E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705E6" w:rsidRDefault="008C6083" w:rsidP="009F438E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9</w:t>
      </w:r>
      <w:r w:rsidR="00266C6C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>
        <w:rPr>
          <w:rFonts w:ascii="Monotype Corsiva" w:hAnsi="Monotype Corsiva" w:cs="Arial"/>
          <w:b/>
          <w:sz w:val="36"/>
          <w:szCs w:val="36"/>
          <w:u w:val="single"/>
        </w:rPr>
        <w:t xml:space="preserve"> (wtorek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8C6083" w:rsidRDefault="008D2A86" w:rsidP="008C6083">
      <w:pPr>
        <w:jc w:val="center"/>
        <w:rPr>
          <w:rFonts w:ascii="Monotype Corsiva" w:hAnsi="Monotype Corsiva" w:cs="Arial"/>
          <w:sz w:val="36"/>
          <w:szCs w:val="36"/>
        </w:rPr>
      </w:pPr>
      <w:r w:rsidRPr="008D2A86">
        <w:rPr>
          <w:rFonts w:ascii="Monotype Corsiva" w:hAnsi="Monotype Corsiva" w:cs="Arial"/>
          <w:sz w:val="36"/>
          <w:szCs w:val="36"/>
        </w:rPr>
        <w:t>Śniadanie.</w:t>
      </w:r>
      <w:r w:rsidRPr="008D2A86">
        <w:rPr>
          <w:rFonts w:ascii="Monotype Corsiva" w:hAnsi="Monotype Corsiva" w:cs="Arial"/>
          <w:b/>
          <w:sz w:val="36"/>
          <w:szCs w:val="36"/>
        </w:rPr>
        <w:t xml:space="preserve"> </w:t>
      </w:r>
      <w:r w:rsidR="008C6083" w:rsidRPr="008D2A86">
        <w:rPr>
          <w:rFonts w:ascii="Monotype Corsiva" w:hAnsi="Monotype Corsiva" w:cs="Arial"/>
          <w:b/>
          <w:sz w:val="36"/>
          <w:szCs w:val="36"/>
        </w:rPr>
        <w:t xml:space="preserve">Dla chętnych wyjazd do </w:t>
      </w:r>
      <w:proofErr w:type="spellStart"/>
      <w:r w:rsidR="008C6083" w:rsidRPr="008D2A86">
        <w:rPr>
          <w:rFonts w:ascii="Monotype Corsiva" w:hAnsi="Monotype Corsiva" w:cs="Arial"/>
          <w:b/>
          <w:sz w:val="36"/>
          <w:szCs w:val="36"/>
        </w:rPr>
        <w:t>Blanes</w:t>
      </w:r>
      <w:proofErr w:type="spellEnd"/>
      <w:r w:rsidR="008C6083" w:rsidRPr="008D2A86">
        <w:rPr>
          <w:rFonts w:ascii="Monotype Corsiva" w:hAnsi="Monotype Corsiva" w:cs="Arial"/>
          <w:b/>
          <w:sz w:val="36"/>
          <w:szCs w:val="36"/>
        </w:rPr>
        <w:t xml:space="preserve"> – </w:t>
      </w:r>
      <w:r w:rsidR="008C6083" w:rsidRPr="008D2A86">
        <w:rPr>
          <w:rFonts w:ascii="Monotype Corsiva" w:hAnsi="Monotype Corsiva" w:cs="Arial"/>
          <w:sz w:val="36"/>
          <w:szCs w:val="36"/>
        </w:rPr>
        <w:t xml:space="preserve">czas wolny  w </w:t>
      </w:r>
      <w:proofErr w:type="spellStart"/>
      <w:r w:rsidR="008C6083" w:rsidRPr="008D2A86">
        <w:rPr>
          <w:rFonts w:ascii="Monotype Corsiva" w:hAnsi="Monotype Corsiva" w:cs="Arial"/>
          <w:sz w:val="36"/>
          <w:szCs w:val="36"/>
        </w:rPr>
        <w:t>Marineland</w:t>
      </w:r>
      <w:proofErr w:type="spellEnd"/>
      <w:r w:rsidR="008C6083" w:rsidRPr="008D2A86">
        <w:rPr>
          <w:rFonts w:ascii="Monotype Corsiva" w:hAnsi="Monotype Corsiva" w:cs="Arial"/>
          <w:sz w:val="36"/>
          <w:szCs w:val="36"/>
        </w:rPr>
        <w:t xml:space="preserve"> - delfinarium , morskie zoo i park  wodny. </w:t>
      </w:r>
      <w:hyperlink r:id="rId8" w:history="1">
        <w:r w:rsidRPr="00A26126">
          <w:rPr>
            <w:rStyle w:val="Hipercze"/>
            <w:rFonts w:ascii="Monotype Corsiva" w:hAnsi="Monotype Corsiva" w:cs="Arial"/>
            <w:sz w:val="36"/>
            <w:szCs w:val="36"/>
          </w:rPr>
          <w:t>www.marineland.es/catalunya/</w:t>
        </w:r>
      </w:hyperlink>
    </w:p>
    <w:p w:rsidR="008C6083" w:rsidRPr="008D2A86" w:rsidRDefault="008C6083" w:rsidP="008C6083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8D2A86">
        <w:rPr>
          <w:rFonts w:ascii="Monotype Corsiva" w:hAnsi="Monotype Corsiva" w:cs="Arial"/>
          <w:sz w:val="36"/>
          <w:szCs w:val="36"/>
        </w:rPr>
        <w:t>Powrót do hotelu  i obiadokolacja.</w:t>
      </w:r>
    </w:p>
    <w:p w:rsidR="00266C6C" w:rsidRPr="008665C8" w:rsidRDefault="00266C6C" w:rsidP="0079464E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936FC0" w:rsidRPr="0079464E" w:rsidRDefault="008D2A86" w:rsidP="0079464E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10</w:t>
      </w:r>
      <w:r w:rsidR="008665C8">
        <w:rPr>
          <w:rFonts w:ascii="Monotype Corsiva" w:hAnsi="Monotype Corsiva" w:cs="Arial"/>
          <w:b/>
          <w:sz w:val="36"/>
          <w:szCs w:val="36"/>
          <w:u w:val="single"/>
        </w:rPr>
        <w:t xml:space="preserve">.07.2019 </w:t>
      </w:r>
      <w:r w:rsidR="009471F4">
        <w:rPr>
          <w:rFonts w:ascii="Monotype Corsiva" w:hAnsi="Monotype Corsiva" w:cs="Arial"/>
          <w:b/>
          <w:sz w:val="36"/>
          <w:szCs w:val="36"/>
          <w:u w:val="single"/>
        </w:rPr>
        <w:t>(środa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7B5AB7" w:rsidRPr="007B5AB7" w:rsidRDefault="007B5AB7" w:rsidP="007B5AB7">
      <w:pPr>
        <w:jc w:val="center"/>
        <w:rPr>
          <w:rFonts w:ascii="Monotype Corsiva" w:hAnsi="Monotype Corsiva" w:cs="Arial"/>
          <w:sz w:val="36"/>
          <w:szCs w:val="36"/>
        </w:rPr>
      </w:pPr>
      <w:r w:rsidRPr="007B5AB7">
        <w:rPr>
          <w:rFonts w:ascii="Monotype Corsiva" w:hAnsi="Monotype Corsiva" w:cs="Arial"/>
          <w:sz w:val="36"/>
          <w:szCs w:val="36"/>
        </w:rPr>
        <w:t xml:space="preserve">Śniadanie. </w:t>
      </w:r>
      <w:r w:rsidRPr="007B5AB7">
        <w:rPr>
          <w:rFonts w:ascii="Monotype Corsiva" w:hAnsi="Monotype Corsiva" w:cs="Arial"/>
          <w:b/>
          <w:sz w:val="36"/>
          <w:szCs w:val="36"/>
        </w:rPr>
        <w:t>Całodzienny wypoczynek na plaży</w:t>
      </w:r>
      <w:r w:rsidRPr="007B5AB7">
        <w:rPr>
          <w:rFonts w:ascii="Monotype Corsiva" w:hAnsi="Monotype Corsiva" w:cs="Arial"/>
          <w:sz w:val="36"/>
          <w:szCs w:val="36"/>
        </w:rPr>
        <w:t>. Obiadokolacja. Nocleg.</w:t>
      </w:r>
    </w:p>
    <w:p w:rsidR="00700E54" w:rsidRPr="00700E54" w:rsidRDefault="00700E54" w:rsidP="007B5AB7">
      <w:pPr>
        <w:rPr>
          <w:rFonts w:ascii="Monotype Corsiva" w:hAnsi="Monotype Corsiva" w:cs="Arial"/>
          <w:sz w:val="16"/>
          <w:szCs w:val="16"/>
        </w:rPr>
      </w:pPr>
    </w:p>
    <w:p w:rsidR="002F0227" w:rsidRPr="002F0227" w:rsidRDefault="008D2A86" w:rsidP="002F0227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11</w:t>
      </w:r>
      <w:r w:rsidR="00441104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9471F4">
        <w:rPr>
          <w:rFonts w:ascii="Monotype Corsiva" w:hAnsi="Monotype Corsiva" w:cs="Arial"/>
          <w:b/>
          <w:sz w:val="36"/>
          <w:szCs w:val="36"/>
          <w:u w:val="single"/>
        </w:rPr>
        <w:t xml:space="preserve"> (czwartek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EB161E" w:rsidRDefault="00C03F70" w:rsidP="00936FC0">
      <w:pPr>
        <w:jc w:val="center"/>
        <w:rPr>
          <w:rFonts w:ascii="Monotype Corsiva" w:hAnsi="Monotype Corsiva" w:cs="Arial"/>
          <w:sz w:val="36"/>
          <w:szCs w:val="36"/>
        </w:rPr>
      </w:pPr>
      <w:r w:rsidRPr="00C03F70">
        <w:rPr>
          <w:rFonts w:ascii="Monotype Corsiva" w:hAnsi="Monotype Corsiva" w:cs="Arial"/>
          <w:sz w:val="36"/>
          <w:szCs w:val="36"/>
        </w:rPr>
        <w:t>Śniadanie  i  wykwaterowanie</w:t>
      </w:r>
      <w:r w:rsidR="00D87AC2">
        <w:rPr>
          <w:rFonts w:ascii="Monotype Corsiva" w:hAnsi="Monotype Corsiva" w:cs="Arial"/>
          <w:sz w:val="36"/>
          <w:szCs w:val="36"/>
        </w:rPr>
        <w:t>.</w:t>
      </w:r>
      <w:r w:rsidR="00EA1A2A">
        <w:rPr>
          <w:rFonts w:ascii="Monotype Corsiva" w:hAnsi="Monotype Corsiva" w:cs="Arial"/>
          <w:sz w:val="36"/>
          <w:szCs w:val="36"/>
        </w:rPr>
        <w:t xml:space="preserve"> </w:t>
      </w:r>
      <w:r w:rsidR="00DD1AF1">
        <w:rPr>
          <w:rFonts w:ascii="Monotype Corsiva" w:hAnsi="Monotype Corsiva" w:cs="Arial"/>
          <w:sz w:val="36"/>
          <w:szCs w:val="36"/>
        </w:rPr>
        <w:t xml:space="preserve">Przed południem wyjazd w </w:t>
      </w:r>
      <w:r w:rsidRPr="00C03F70">
        <w:rPr>
          <w:rFonts w:ascii="Monotype Corsiva" w:hAnsi="Monotype Corsiva" w:cs="Arial"/>
          <w:sz w:val="36"/>
          <w:szCs w:val="36"/>
        </w:rPr>
        <w:t>drogę powrotną do Polski.</w:t>
      </w:r>
    </w:p>
    <w:p w:rsidR="00C03F70" w:rsidRPr="00C03F70" w:rsidRDefault="00C03F70" w:rsidP="00936FC0">
      <w:pPr>
        <w:jc w:val="center"/>
        <w:rPr>
          <w:rFonts w:ascii="Monotype Corsiva" w:hAnsi="Monotype Corsiva" w:cs="Arial"/>
          <w:sz w:val="16"/>
          <w:szCs w:val="16"/>
        </w:rPr>
      </w:pPr>
    </w:p>
    <w:p w:rsidR="00EB161E" w:rsidRDefault="008D2A86" w:rsidP="00936FC0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12</w:t>
      </w:r>
      <w:r w:rsidR="00441104">
        <w:rPr>
          <w:rFonts w:ascii="Monotype Corsiva" w:hAnsi="Monotype Corsiva" w:cs="Arial"/>
          <w:b/>
          <w:sz w:val="36"/>
          <w:szCs w:val="36"/>
          <w:u w:val="single"/>
        </w:rPr>
        <w:t>.07.2019</w:t>
      </w:r>
      <w:r w:rsidR="009471F4">
        <w:rPr>
          <w:rFonts w:ascii="Monotype Corsiva" w:hAnsi="Monotype Corsiva" w:cs="Arial"/>
          <w:b/>
          <w:sz w:val="36"/>
          <w:szCs w:val="36"/>
          <w:u w:val="single"/>
        </w:rPr>
        <w:t xml:space="preserve"> (piątek</w:t>
      </w:r>
      <w:r w:rsidR="00C36226">
        <w:rPr>
          <w:rFonts w:ascii="Monotype Corsiva" w:hAnsi="Monotype Corsiva" w:cs="Arial"/>
          <w:b/>
          <w:sz w:val="36"/>
          <w:szCs w:val="36"/>
          <w:u w:val="single"/>
        </w:rPr>
        <w:t>)</w:t>
      </w:r>
    </w:p>
    <w:p w:rsidR="00C03F70" w:rsidRDefault="008D2A86" w:rsidP="00936FC0">
      <w:pPr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Powrót do Śremu</w:t>
      </w:r>
      <w:r w:rsidR="00C03F70" w:rsidRPr="0094676D">
        <w:rPr>
          <w:rFonts w:ascii="Monotype Corsiva" w:hAnsi="Monotype Corsiva" w:cs="Arial"/>
          <w:sz w:val="36"/>
          <w:szCs w:val="36"/>
        </w:rPr>
        <w:t xml:space="preserve"> </w:t>
      </w:r>
      <w:r w:rsidR="008665C8">
        <w:rPr>
          <w:rFonts w:ascii="Monotype Corsiva" w:hAnsi="Monotype Corsiva" w:cs="Arial"/>
          <w:sz w:val="36"/>
          <w:szCs w:val="36"/>
        </w:rPr>
        <w:t>w godzinach południowych</w:t>
      </w:r>
    </w:p>
    <w:p w:rsidR="009F47EC" w:rsidRPr="00F46BE4" w:rsidRDefault="009F47EC">
      <w:pPr>
        <w:rPr>
          <w:rFonts w:ascii="Arial" w:hAnsi="Arial" w:cs="Arial"/>
          <w:sz w:val="16"/>
          <w:szCs w:val="16"/>
        </w:rPr>
      </w:pPr>
    </w:p>
    <w:p w:rsidR="00E47E1B" w:rsidRPr="00396042" w:rsidRDefault="00E47E1B" w:rsidP="00C03F70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03F70" w:rsidRPr="00CB402B" w:rsidRDefault="00D87AC2" w:rsidP="00C03F70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CB402B">
        <w:rPr>
          <w:rFonts w:ascii="Monotype Corsiva" w:hAnsi="Monotype Corsiva" w:cs="Arial"/>
          <w:b/>
          <w:sz w:val="52"/>
          <w:szCs w:val="52"/>
        </w:rPr>
        <w:t xml:space="preserve">KOSZT: </w:t>
      </w:r>
      <w:r w:rsidR="00EB5FDA" w:rsidRPr="00CB402B">
        <w:rPr>
          <w:rFonts w:ascii="Monotype Corsiva" w:hAnsi="Monotype Corsiva" w:cs="Arial"/>
          <w:b/>
          <w:sz w:val="52"/>
          <w:szCs w:val="52"/>
        </w:rPr>
        <w:t xml:space="preserve"> </w:t>
      </w:r>
      <w:r w:rsidR="008D2A86">
        <w:rPr>
          <w:rFonts w:ascii="Monotype Corsiva" w:hAnsi="Monotype Corsiva" w:cs="Arial"/>
          <w:b/>
          <w:sz w:val="52"/>
          <w:szCs w:val="52"/>
        </w:rPr>
        <w:t>2.09</w:t>
      </w:r>
      <w:r w:rsidR="009B6259" w:rsidRPr="00CB402B">
        <w:rPr>
          <w:rFonts w:ascii="Monotype Corsiva" w:hAnsi="Monotype Corsiva" w:cs="Arial"/>
          <w:b/>
          <w:sz w:val="52"/>
          <w:szCs w:val="52"/>
        </w:rPr>
        <w:t xml:space="preserve">0 </w:t>
      </w:r>
      <w:r w:rsidR="007910E9" w:rsidRPr="00CB402B">
        <w:rPr>
          <w:rFonts w:ascii="Monotype Corsiva" w:hAnsi="Monotype Corsiva" w:cs="Arial"/>
          <w:b/>
          <w:sz w:val="52"/>
          <w:szCs w:val="52"/>
        </w:rPr>
        <w:t>zł/os</w:t>
      </w:r>
      <w:r w:rsidR="002206ED" w:rsidRPr="00CB402B">
        <w:rPr>
          <w:rFonts w:ascii="Monotype Corsiva" w:hAnsi="Monotype Corsiva" w:cs="Arial"/>
          <w:b/>
          <w:sz w:val="52"/>
          <w:szCs w:val="52"/>
        </w:rPr>
        <w:t xml:space="preserve">  </w:t>
      </w:r>
    </w:p>
    <w:p w:rsidR="00E47E1B" w:rsidRPr="00396042" w:rsidRDefault="00E47E1B" w:rsidP="00C03F70">
      <w:pPr>
        <w:rPr>
          <w:rFonts w:ascii="Monotype Corsiva" w:hAnsi="Monotype Corsiva" w:cs="Arial"/>
          <w:b/>
          <w:sz w:val="16"/>
          <w:szCs w:val="16"/>
          <w:u w:val="single"/>
        </w:rPr>
      </w:pPr>
    </w:p>
    <w:p w:rsidR="002E6EB8" w:rsidRDefault="002E6EB8" w:rsidP="00C03F70">
      <w:pPr>
        <w:rPr>
          <w:rFonts w:ascii="Monotype Corsiva" w:hAnsi="Monotype Corsiva" w:cs="Arial"/>
          <w:b/>
          <w:sz w:val="36"/>
          <w:szCs w:val="36"/>
          <w:u w:val="single"/>
        </w:rPr>
      </w:pPr>
    </w:p>
    <w:p w:rsidR="0079464E" w:rsidRDefault="00C03F70" w:rsidP="00C03F70">
      <w:pPr>
        <w:rPr>
          <w:rFonts w:ascii="Monotype Corsiva" w:hAnsi="Monotype Corsiva" w:cs="Arial"/>
          <w:sz w:val="36"/>
          <w:szCs w:val="36"/>
        </w:rPr>
      </w:pPr>
      <w:r w:rsidRPr="0079464E">
        <w:rPr>
          <w:rFonts w:ascii="Monotype Corsiva" w:hAnsi="Monotype Corsiva" w:cs="Arial"/>
          <w:b/>
          <w:sz w:val="36"/>
          <w:szCs w:val="36"/>
          <w:u w:val="single"/>
        </w:rPr>
        <w:t>W cenie oferujemy</w:t>
      </w:r>
      <w:r w:rsidR="007910E9" w:rsidRPr="0079464E">
        <w:rPr>
          <w:rFonts w:ascii="Monotype Corsiva" w:hAnsi="Monotype Corsiva" w:cs="Arial"/>
          <w:sz w:val="36"/>
          <w:szCs w:val="36"/>
        </w:rPr>
        <w:t>: przejazd autokarem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</w:t>
      </w:r>
      <w:r w:rsidR="007910E9" w:rsidRPr="0079464E">
        <w:rPr>
          <w:rFonts w:ascii="Monotype Corsiva" w:hAnsi="Monotype Corsiva" w:cs="Arial"/>
          <w:sz w:val="36"/>
          <w:szCs w:val="36"/>
        </w:rPr>
        <w:t xml:space="preserve">(klimatyzacja, bar, </w:t>
      </w:r>
      <w:proofErr w:type="spellStart"/>
      <w:r w:rsidR="007910E9" w:rsidRPr="0079464E">
        <w:rPr>
          <w:rFonts w:ascii="Monotype Corsiva" w:hAnsi="Monotype Corsiva" w:cs="Arial"/>
          <w:sz w:val="36"/>
          <w:szCs w:val="36"/>
        </w:rPr>
        <w:t>dvd</w:t>
      </w:r>
      <w:proofErr w:type="spellEnd"/>
      <w:r w:rsidR="007910E9" w:rsidRPr="0079464E">
        <w:rPr>
          <w:rFonts w:ascii="Monotype Corsiva" w:hAnsi="Monotype Corsiva" w:cs="Arial"/>
          <w:sz w:val="36"/>
          <w:szCs w:val="36"/>
        </w:rPr>
        <w:t>, toaleta),</w:t>
      </w:r>
      <w:r w:rsidR="00DD1AF1" w:rsidRPr="0079464E">
        <w:rPr>
          <w:rFonts w:ascii="Monotype Corsiva" w:hAnsi="Monotype Corsiva" w:cs="Arial"/>
          <w:sz w:val="36"/>
          <w:szCs w:val="36"/>
        </w:rPr>
        <w:t xml:space="preserve"> </w:t>
      </w:r>
    </w:p>
    <w:p w:rsidR="00635A75" w:rsidRDefault="00DD1AF1" w:rsidP="00C03F70">
      <w:pPr>
        <w:rPr>
          <w:rFonts w:ascii="Monotype Corsiva" w:hAnsi="Monotype Corsiva" w:cs="Arial"/>
          <w:sz w:val="36"/>
          <w:szCs w:val="36"/>
        </w:rPr>
      </w:pPr>
      <w:r w:rsidRPr="0079464E">
        <w:rPr>
          <w:rFonts w:ascii="Monotype Corsiva" w:hAnsi="Monotype Corsiva" w:cs="Arial"/>
          <w:sz w:val="36"/>
          <w:szCs w:val="36"/>
        </w:rPr>
        <w:t>7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</w:t>
      </w:r>
      <w:r w:rsidR="00C03F70" w:rsidRPr="0079464E">
        <w:rPr>
          <w:rFonts w:ascii="Monotype Corsiva" w:hAnsi="Monotype Corsiva" w:cs="Arial"/>
          <w:sz w:val="36"/>
          <w:szCs w:val="36"/>
        </w:rPr>
        <w:t>noc</w:t>
      </w:r>
      <w:r w:rsidR="00560E06" w:rsidRPr="0079464E">
        <w:rPr>
          <w:rFonts w:ascii="Monotype Corsiva" w:hAnsi="Monotype Corsiva" w:cs="Arial"/>
          <w:sz w:val="36"/>
          <w:szCs w:val="36"/>
        </w:rPr>
        <w:t>leg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ów w </w:t>
      </w:r>
      <w:r w:rsidR="00560E06" w:rsidRPr="0079464E">
        <w:rPr>
          <w:rFonts w:ascii="Monotype Corsiva" w:hAnsi="Monotype Corsiva" w:cs="Arial"/>
          <w:sz w:val="36"/>
          <w:szCs w:val="36"/>
        </w:rPr>
        <w:t xml:space="preserve"> hotel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u </w:t>
      </w:r>
      <w:r w:rsidR="00396042">
        <w:rPr>
          <w:rFonts w:ascii="Monotype Corsiva" w:hAnsi="Monotype Corsiva" w:cs="Arial"/>
          <w:sz w:val="36"/>
          <w:szCs w:val="36"/>
        </w:rPr>
        <w:t xml:space="preserve"> 3 *</w:t>
      </w:r>
      <w:r w:rsidR="000910EE" w:rsidRPr="0079464E">
        <w:rPr>
          <w:rFonts w:ascii="Monotype Corsiva" w:hAnsi="Monotype Corsiva" w:cs="Arial"/>
          <w:sz w:val="36"/>
          <w:szCs w:val="36"/>
        </w:rPr>
        <w:t xml:space="preserve"> w </w:t>
      </w:r>
      <w:r w:rsidR="00560E06" w:rsidRPr="0079464E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560E06" w:rsidRPr="0079464E">
        <w:rPr>
          <w:rFonts w:ascii="Monotype Corsiva" w:hAnsi="Monotype Corsiva" w:cs="Arial"/>
          <w:sz w:val="36"/>
          <w:szCs w:val="36"/>
        </w:rPr>
        <w:t>Lloret</w:t>
      </w:r>
      <w:proofErr w:type="spellEnd"/>
      <w:r w:rsidRPr="0079464E">
        <w:rPr>
          <w:rFonts w:ascii="Monotype Corsiva" w:hAnsi="Monotype Corsiva" w:cs="Arial"/>
          <w:sz w:val="36"/>
          <w:szCs w:val="36"/>
        </w:rPr>
        <w:t xml:space="preserve"> de Mar,</w:t>
      </w:r>
      <w:r w:rsidR="00C36226" w:rsidRPr="0079464E">
        <w:rPr>
          <w:rFonts w:ascii="Monotype Corsiva" w:hAnsi="Monotype Corsiva" w:cs="Arial"/>
          <w:sz w:val="36"/>
          <w:szCs w:val="36"/>
        </w:rPr>
        <w:t xml:space="preserve"> śniadania i obi</w:t>
      </w:r>
      <w:r w:rsidR="00DA2BBB" w:rsidRPr="0079464E">
        <w:rPr>
          <w:rFonts w:ascii="Monotype Corsiva" w:hAnsi="Monotype Corsiva" w:cs="Arial"/>
          <w:sz w:val="36"/>
          <w:szCs w:val="36"/>
        </w:rPr>
        <w:t>adokolacje</w:t>
      </w:r>
      <w:r w:rsidR="00095881">
        <w:rPr>
          <w:rFonts w:ascii="Monotype Corsiva" w:hAnsi="Monotype Corsiva" w:cs="Arial"/>
          <w:sz w:val="36"/>
          <w:szCs w:val="36"/>
        </w:rPr>
        <w:t xml:space="preserve"> w formie bufetu</w:t>
      </w:r>
      <w:r w:rsidR="002B1614">
        <w:rPr>
          <w:rFonts w:ascii="Monotype Corsiva" w:hAnsi="Monotype Corsiva" w:cs="Arial"/>
          <w:sz w:val="36"/>
          <w:szCs w:val="36"/>
        </w:rPr>
        <w:t xml:space="preserve"> </w:t>
      </w:r>
      <w:r w:rsidR="00441104">
        <w:rPr>
          <w:rFonts w:ascii="Monotype Corsiva" w:hAnsi="Monotype Corsiva" w:cs="Arial"/>
          <w:sz w:val="36"/>
          <w:szCs w:val="36"/>
        </w:rPr>
        <w:t xml:space="preserve">, </w:t>
      </w:r>
      <w:r w:rsidR="00C03F70" w:rsidRPr="0079464E">
        <w:rPr>
          <w:rFonts w:ascii="Monotype Corsiva" w:hAnsi="Monotype Corsiva" w:cs="Arial"/>
          <w:sz w:val="36"/>
          <w:szCs w:val="36"/>
        </w:rPr>
        <w:t>opie</w:t>
      </w:r>
      <w:r w:rsidR="000939FB">
        <w:rPr>
          <w:rFonts w:ascii="Monotype Corsiva" w:hAnsi="Monotype Corsiva" w:cs="Arial"/>
          <w:sz w:val="36"/>
          <w:szCs w:val="36"/>
        </w:rPr>
        <w:t xml:space="preserve">ka pilota </w:t>
      </w:r>
      <w:r w:rsidR="00396042">
        <w:rPr>
          <w:rFonts w:ascii="Monotype Corsiva" w:hAnsi="Monotype Corsiva" w:cs="Arial"/>
          <w:sz w:val="36"/>
          <w:szCs w:val="36"/>
        </w:rPr>
        <w:t xml:space="preserve">, parkingi, </w:t>
      </w:r>
      <w:r w:rsidR="00752915">
        <w:rPr>
          <w:rFonts w:ascii="Monotype Corsiva" w:hAnsi="Monotype Corsiva" w:cs="Arial"/>
          <w:sz w:val="36"/>
          <w:szCs w:val="36"/>
        </w:rPr>
        <w:t xml:space="preserve"> ubezpieczenie NNW </w:t>
      </w:r>
      <w:r w:rsidR="00C03F70" w:rsidRPr="0079464E">
        <w:rPr>
          <w:rFonts w:ascii="Monotype Corsiva" w:hAnsi="Monotype Corsiva" w:cs="Arial"/>
          <w:sz w:val="36"/>
          <w:szCs w:val="36"/>
        </w:rPr>
        <w:t>i KL.</w:t>
      </w:r>
    </w:p>
    <w:p w:rsidR="002E6EB8" w:rsidRPr="0079464E" w:rsidRDefault="002E6EB8" w:rsidP="00C03F70">
      <w:pPr>
        <w:rPr>
          <w:rFonts w:ascii="Monotype Corsiva" w:hAnsi="Monotype Corsiva" w:cs="Arial"/>
          <w:sz w:val="36"/>
          <w:szCs w:val="36"/>
        </w:rPr>
      </w:pPr>
      <w:bookmarkStart w:id="0" w:name="_GoBack"/>
      <w:bookmarkEnd w:id="0"/>
    </w:p>
    <w:p w:rsidR="0079464E" w:rsidRPr="002E6EB8" w:rsidRDefault="002E6EB8" w:rsidP="00C03F70">
      <w:pPr>
        <w:rPr>
          <w:rFonts w:ascii="Monotype Corsiva" w:hAnsi="Monotype Corsiva" w:cs="Arial"/>
          <w:b/>
          <w:sz w:val="36"/>
          <w:szCs w:val="36"/>
        </w:rPr>
      </w:pPr>
      <w:r w:rsidRPr="002E6EB8">
        <w:rPr>
          <w:rFonts w:ascii="Monotype Corsiva" w:hAnsi="Monotype Corsiva" w:cs="Arial"/>
          <w:b/>
          <w:sz w:val="36"/>
          <w:szCs w:val="36"/>
        </w:rPr>
        <w:t xml:space="preserve">Cena nie zawiera wstępu (dla chętnych) - </w:t>
      </w:r>
      <w:proofErr w:type="spellStart"/>
      <w:r w:rsidRPr="002E6EB8">
        <w:rPr>
          <w:rFonts w:ascii="Monotype Corsiva" w:hAnsi="Monotype Corsiva" w:cs="Arial"/>
          <w:b/>
          <w:sz w:val="36"/>
          <w:szCs w:val="36"/>
        </w:rPr>
        <w:t>Blanes</w:t>
      </w:r>
      <w:proofErr w:type="spellEnd"/>
      <w:r w:rsidRPr="002E6EB8">
        <w:rPr>
          <w:rFonts w:ascii="Monotype Corsiva" w:hAnsi="Monotype Corsiva" w:cs="Arial"/>
          <w:b/>
          <w:sz w:val="36"/>
          <w:szCs w:val="36"/>
        </w:rPr>
        <w:t xml:space="preserve"> /</w:t>
      </w:r>
      <w:proofErr w:type="spellStart"/>
      <w:r w:rsidRPr="002E6EB8">
        <w:rPr>
          <w:rFonts w:ascii="Monotype Corsiva" w:hAnsi="Monotype Corsiva" w:cs="Arial"/>
          <w:b/>
          <w:sz w:val="36"/>
          <w:szCs w:val="36"/>
        </w:rPr>
        <w:t>Marineland</w:t>
      </w:r>
      <w:proofErr w:type="spellEnd"/>
      <w:r w:rsidRPr="002E6EB8">
        <w:rPr>
          <w:rFonts w:ascii="Monotype Corsiva" w:hAnsi="Monotype Corsiva" w:cs="Arial"/>
          <w:b/>
          <w:sz w:val="36"/>
          <w:szCs w:val="36"/>
        </w:rPr>
        <w:t xml:space="preserve"> – ok. 25 Euro/os</w:t>
      </w:r>
    </w:p>
    <w:p w:rsidR="00286683" w:rsidRPr="002E6EB8" w:rsidRDefault="00286683">
      <w:pPr>
        <w:rPr>
          <w:rFonts w:ascii="Monotype Corsiva" w:hAnsi="Monotype Corsiva" w:cs="Arial"/>
          <w:b/>
          <w:sz w:val="36"/>
          <w:szCs w:val="36"/>
        </w:rPr>
      </w:pPr>
    </w:p>
    <w:sectPr w:rsidR="00286683" w:rsidRPr="002E6EB8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32" w:rsidRDefault="006C1D32">
      <w:r>
        <w:separator/>
      </w:r>
    </w:p>
  </w:endnote>
  <w:endnote w:type="continuationSeparator" w:id="0">
    <w:p w:rsidR="006C1D32" w:rsidRDefault="006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36" w:rsidRPr="00670C36" w:rsidRDefault="003A4840" w:rsidP="00670C36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Biuro Turystyczne Jankowscy Travel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proofErr w:type="spellStart"/>
    <w:r w:rsidRPr="00670C36">
      <w:rPr>
        <w:rFonts w:ascii="Times New Roman" w:hAnsi="Times New Roman"/>
        <w:b/>
      </w:rPr>
      <w:t>Monis</w:t>
    </w:r>
    <w:proofErr w:type="spellEnd"/>
    <w:r w:rsidRPr="00670C36">
      <w:rPr>
        <w:rFonts w:ascii="Times New Roman" w:hAnsi="Times New Roman"/>
        <w:b/>
      </w:rPr>
      <w:t xml:space="preserve"> Dawid Jankowski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 xml:space="preserve">Śrem ul. </w:t>
    </w:r>
    <w:r w:rsidR="00C80D96">
      <w:rPr>
        <w:rFonts w:ascii="Times New Roman" w:hAnsi="Times New Roman"/>
        <w:b/>
      </w:rPr>
      <w:t xml:space="preserve">Długa </w:t>
    </w:r>
    <w:r w:rsidRPr="00670C36">
      <w:rPr>
        <w:rFonts w:ascii="Times New Roman" w:hAnsi="Times New Roman"/>
        <w:b/>
      </w:rPr>
      <w:t xml:space="preserve"> (przy nowym targowisku)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670C36">
      <w:rPr>
        <w:rFonts w:ascii="Times New Roman" w:hAnsi="Times New Roman"/>
        <w:b/>
        <w:lang w:val="en-US"/>
      </w:rPr>
      <w:t>tel</w:t>
    </w:r>
    <w:proofErr w:type="spellEnd"/>
    <w:r w:rsidRPr="00670C36">
      <w:rPr>
        <w:rFonts w:ascii="Times New Roman" w:hAnsi="Times New Roman"/>
        <w:b/>
        <w:lang w:val="en-US"/>
      </w:rPr>
      <w:t>/fax: (61)</w:t>
    </w:r>
    <w:r w:rsidR="00C80D96">
      <w:rPr>
        <w:rFonts w:ascii="Times New Roman" w:hAnsi="Times New Roman"/>
        <w:b/>
        <w:lang w:val="en-US"/>
      </w:rPr>
      <w:t xml:space="preserve"> </w:t>
    </w:r>
    <w:r w:rsidRPr="00670C36">
      <w:rPr>
        <w:rFonts w:ascii="Times New Roman" w:hAnsi="Times New Roman"/>
        <w:b/>
        <w:lang w:val="en-US"/>
      </w:rPr>
      <w:t xml:space="preserve">281 69 18   </w:t>
    </w:r>
    <w:proofErr w:type="spellStart"/>
    <w:r w:rsidRPr="00670C36">
      <w:rPr>
        <w:rFonts w:ascii="Times New Roman" w:hAnsi="Times New Roman"/>
        <w:b/>
        <w:lang w:val="en-US"/>
      </w:rPr>
      <w:t>Kom</w:t>
    </w:r>
    <w:proofErr w:type="spellEnd"/>
    <w:r w:rsidRPr="00670C36">
      <w:rPr>
        <w:rFonts w:ascii="Times New Roman" w:hAnsi="Times New Roman"/>
        <w:b/>
        <w:lang w:val="en-US"/>
      </w:rPr>
      <w:t>: 784 552 849</w:t>
    </w:r>
  </w:p>
  <w:p w:rsidR="00670C36" w:rsidRPr="00670C36" w:rsidRDefault="00670C36" w:rsidP="00670C36">
    <w:pPr>
      <w:pStyle w:val="Bezodstpw"/>
      <w:jc w:val="center"/>
      <w:rPr>
        <w:rFonts w:ascii="Times New Roman" w:hAnsi="Times New Roman"/>
        <w:b/>
        <w:lang w:val="en-US"/>
      </w:rPr>
    </w:pPr>
    <w:r w:rsidRPr="00670C36">
      <w:rPr>
        <w:rFonts w:ascii="Times New Roman" w:hAnsi="Times New Roman"/>
        <w:b/>
        <w:lang w:val="en-US"/>
      </w:rPr>
      <w:t>e – mail: zenbus@op.pl  www.jankowscytravel.pl</w:t>
    </w:r>
  </w:p>
  <w:p w:rsidR="001C6A30" w:rsidRPr="00670C36" w:rsidRDefault="00670C36" w:rsidP="00670C36">
    <w:pPr>
      <w:pStyle w:val="Bezodstpw"/>
      <w:jc w:val="center"/>
      <w:rPr>
        <w:rFonts w:ascii="Times New Roman" w:hAnsi="Times New Roman"/>
        <w:b/>
      </w:rPr>
    </w:pPr>
    <w:r w:rsidRPr="00670C36">
      <w:rPr>
        <w:rFonts w:ascii="Times New Roman" w:hAnsi="Times New Roman"/>
        <w:b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32" w:rsidRDefault="006C1D32">
      <w:r>
        <w:separator/>
      </w:r>
    </w:p>
  </w:footnote>
  <w:footnote w:type="continuationSeparator" w:id="0">
    <w:p w:rsidR="006C1D32" w:rsidRDefault="006C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EF1C91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A"/>
    <w:rsid w:val="00010CA4"/>
    <w:rsid w:val="00022F0F"/>
    <w:rsid w:val="000275AE"/>
    <w:rsid w:val="00054741"/>
    <w:rsid w:val="0006279A"/>
    <w:rsid w:val="00074E39"/>
    <w:rsid w:val="000910EE"/>
    <w:rsid w:val="000939FB"/>
    <w:rsid w:val="00094C1D"/>
    <w:rsid w:val="00095881"/>
    <w:rsid w:val="00096138"/>
    <w:rsid w:val="00096BA8"/>
    <w:rsid w:val="000B43F1"/>
    <w:rsid w:val="000D3D33"/>
    <w:rsid w:val="000E3230"/>
    <w:rsid w:val="000F79D6"/>
    <w:rsid w:val="00106BD2"/>
    <w:rsid w:val="00107AD0"/>
    <w:rsid w:val="00112B04"/>
    <w:rsid w:val="00120E99"/>
    <w:rsid w:val="001437D8"/>
    <w:rsid w:val="00154517"/>
    <w:rsid w:val="001A4E92"/>
    <w:rsid w:val="001B40F0"/>
    <w:rsid w:val="001B601B"/>
    <w:rsid w:val="001C6A30"/>
    <w:rsid w:val="001D5B7E"/>
    <w:rsid w:val="001D65CD"/>
    <w:rsid w:val="001E1EF2"/>
    <w:rsid w:val="001E3D86"/>
    <w:rsid w:val="001E79E1"/>
    <w:rsid w:val="001F033F"/>
    <w:rsid w:val="001F6E3C"/>
    <w:rsid w:val="002206ED"/>
    <w:rsid w:val="00237278"/>
    <w:rsid w:val="00262B56"/>
    <w:rsid w:val="00266C6C"/>
    <w:rsid w:val="00273C88"/>
    <w:rsid w:val="00274DF9"/>
    <w:rsid w:val="00286683"/>
    <w:rsid w:val="002A7143"/>
    <w:rsid w:val="002B1614"/>
    <w:rsid w:val="002B32D4"/>
    <w:rsid w:val="002C5747"/>
    <w:rsid w:val="002D2475"/>
    <w:rsid w:val="002D3129"/>
    <w:rsid w:val="002D5175"/>
    <w:rsid w:val="002E6EB8"/>
    <w:rsid w:val="002F0227"/>
    <w:rsid w:val="00303F34"/>
    <w:rsid w:val="003248C9"/>
    <w:rsid w:val="00340B6C"/>
    <w:rsid w:val="00373D30"/>
    <w:rsid w:val="00396042"/>
    <w:rsid w:val="003A4840"/>
    <w:rsid w:val="003A72F6"/>
    <w:rsid w:val="003A7898"/>
    <w:rsid w:val="003B3219"/>
    <w:rsid w:val="003D14DF"/>
    <w:rsid w:val="003D4DDD"/>
    <w:rsid w:val="003D61C1"/>
    <w:rsid w:val="003E221F"/>
    <w:rsid w:val="003F3F05"/>
    <w:rsid w:val="00412A0F"/>
    <w:rsid w:val="00441104"/>
    <w:rsid w:val="00461228"/>
    <w:rsid w:val="0047296C"/>
    <w:rsid w:val="00473080"/>
    <w:rsid w:val="004769CE"/>
    <w:rsid w:val="00484480"/>
    <w:rsid w:val="00487D1E"/>
    <w:rsid w:val="004A1872"/>
    <w:rsid w:val="004A1ABB"/>
    <w:rsid w:val="004A6BD1"/>
    <w:rsid w:val="004D09AA"/>
    <w:rsid w:val="004E4771"/>
    <w:rsid w:val="004E48BA"/>
    <w:rsid w:val="00500E5B"/>
    <w:rsid w:val="00506D1F"/>
    <w:rsid w:val="00520923"/>
    <w:rsid w:val="0052223E"/>
    <w:rsid w:val="0053530B"/>
    <w:rsid w:val="00560E06"/>
    <w:rsid w:val="005656AF"/>
    <w:rsid w:val="00582DE2"/>
    <w:rsid w:val="0059265D"/>
    <w:rsid w:val="00594691"/>
    <w:rsid w:val="00594DC4"/>
    <w:rsid w:val="005A1164"/>
    <w:rsid w:val="005B6449"/>
    <w:rsid w:val="005B6AFD"/>
    <w:rsid w:val="005D1D5A"/>
    <w:rsid w:val="005E1950"/>
    <w:rsid w:val="005F327F"/>
    <w:rsid w:val="006013F6"/>
    <w:rsid w:val="00615841"/>
    <w:rsid w:val="00635276"/>
    <w:rsid w:val="00635A75"/>
    <w:rsid w:val="00654E8A"/>
    <w:rsid w:val="00670C36"/>
    <w:rsid w:val="006A54D7"/>
    <w:rsid w:val="006B089D"/>
    <w:rsid w:val="006C1D32"/>
    <w:rsid w:val="006C20A2"/>
    <w:rsid w:val="006C6F4C"/>
    <w:rsid w:val="006D1F1E"/>
    <w:rsid w:val="006D3078"/>
    <w:rsid w:val="00700E54"/>
    <w:rsid w:val="007047C2"/>
    <w:rsid w:val="00705D2B"/>
    <w:rsid w:val="00716CD9"/>
    <w:rsid w:val="00720CE7"/>
    <w:rsid w:val="0073193C"/>
    <w:rsid w:val="00752915"/>
    <w:rsid w:val="007910E9"/>
    <w:rsid w:val="00793905"/>
    <w:rsid w:val="0079464E"/>
    <w:rsid w:val="007B4F8A"/>
    <w:rsid w:val="007B5AB7"/>
    <w:rsid w:val="007D39D6"/>
    <w:rsid w:val="007E1B26"/>
    <w:rsid w:val="007E2772"/>
    <w:rsid w:val="007E7DD3"/>
    <w:rsid w:val="007F5BC2"/>
    <w:rsid w:val="00810164"/>
    <w:rsid w:val="008241D5"/>
    <w:rsid w:val="008349E5"/>
    <w:rsid w:val="00835E9D"/>
    <w:rsid w:val="00842DD1"/>
    <w:rsid w:val="00844F02"/>
    <w:rsid w:val="0085147D"/>
    <w:rsid w:val="008665C8"/>
    <w:rsid w:val="0086681F"/>
    <w:rsid w:val="00866E75"/>
    <w:rsid w:val="00893271"/>
    <w:rsid w:val="008C6083"/>
    <w:rsid w:val="008D2A86"/>
    <w:rsid w:val="008D303E"/>
    <w:rsid w:val="008D36A3"/>
    <w:rsid w:val="008D44B8"/>
    <w:rsid w:val="008E0D6B"/>
    <w:rsid w:val="00902886"/>
    <w:rsid w:val="00902BB4"/>
    <w:rsid w:val="00910496"/>
    <w:rsid w:val="00922260"/>
    <w:rsid w:val="00931119"/>
    <w:rsid w:val="00936FC0"/>
    <w:rsid w:val="00943913"/>
    <w:rsid w:val="0094676D"/>
    <w:rsid w:val="009471F4"/>
    <w:rsid w:val="00952146"/>
    <w:rsid w:val="0096572A"/>
    <w:rsid w:val="00980593"/>
    <w:rsid w:val="009914E2"/>
    <w:rsid w:val="00994A36"/>
    <w:rsid w:val="009A12BE"/>
    <w:rsid w:val="009B0896"/>
    <w:rsid w:val="009B5564"/>
    <w:rsid w:val="009B6259"/>
    <w:rsid w:val="009C4E81"/>
    <w:rsid w:val="009D5F73"/>
    <w:rsid w:val="009E11E8"/>
    <w:rsid w:val="009E2DA7"/>
    <w:rsid w:val="009E3999"/>
    <w:rsid w:val="009E4CA0"/>
    <w:rsid w:val="009F438E"/>
    <w:rsid w:val="009F47EC"/>
    <w:rsid w:val="00A0457D"/>
    <w:rsid w:val="00A07464"/>
    <w:rsid w:val="00A13738"/>
    <w:rsid w:val="00A325A9"/>
    <w:rsid w:val="00A40CE7"/>
    <w:rsid w:val="00A4315E"/>
    <w:rsid w:val="00A64030"/>
    <w:rsid w:val="00A84711"/>
    <w:rsid w:val="00A9443C"/>
    <w:rsid w:val="00A94D1B"/>
    <w:rsid w:val="00AA0195"/>
    <w:rsid w:val="00AB407D"/>
    <w:rsid w:val="00AC7844"/>
    <w:rsid w:val="00AE550A"/>
    <w:rsid w:val="00B03698"/>
    <w:rsid w:val="00B201BE"/>
    <w:rsid w:val="00B205B6"/>
    <w:rsid w:val="00B350DF"/>
    <w:rsid w:val="00B41344"/>
    <w:rsid w:val="00B511A2"/>
    <w:rsid w:val="00B82410"/>
    <w:rsid w:val="00B91CBC"/>
    <w:rsid w:val="00B97E2D"/>
    <w:rsid w:val="00BA7463"/>
    <w:rsid w:val="00BC0BFD"/>
    <w:rsid w:val="00BD3149"/>
    <w:rsid w:val="00BD740E"/>
    <w:rsid w:val="00BE5D96"/>
    <w:rsid w:val="00BF11BF"/>
    <w:rsid w:val="00BF3F1B"/>
    <w:rsid w:val="00C0311D"/>
    <w:rsid w:val="00C03F70"/>
    <w:rsid w:val="00C36226"/>
    <w:rsid w:val="00C36715"/>
    <w:rsid w:val="00C4378E"/>
    <w:rsid w:val="00C6011A"/>
    <w:rsid w:val="00C72BC4"/>
    <w:rsid w:val="00C75ABE"/>
    <w:rsid w:val="00C80D96"/>
    <w:rsid w:val="00C8231B"/>
    <w:rsid w:val="00CA6939"/>
    <w:rsid w:val="00CB402B"/>
    <w:rsid w:val="00CB4A7E"/>
    <w:rsid w:val="00CB720E"/>
    <w:rsid w:val="00CF0117"/>
    <w:rsid w:val="00CF70CF"/>
    <w:rsid w:val="00D2668A"/>
    <w:rsid w:val="00D27234"/>
    <w:rsid w:val="00D41DDB"/>
    <w:rsid w:val="00D64B5E"/>
    <w:rsid w:val="00D87AC2"/>
    <w:rsid w:val="00D963DE"/>
    <w:rsid w:val="00D97CF5"/>
    <w:rsid w:val="00DA2BBB"/>
    <w:rsid w:val="00DA65E5"/>
    <w:rsid w:val="00DD1AF1"/>
    <w:rsid w:val="00E00203"/>
    <w:rsid w:val="00E156F8"/>
    <w:rsid w:val="00E47E1B"/>
    <w:rsid w:val="00E51F06"/>
    <w:rsid w:val="00E535B3"/>
    <w:rsid w:val="00E630B2"/>
    <w:rsid w:val="00E63398"/>
    <w:rsid w:val="00E8161E"/>
    <w:rsid w:val="00EA1A2A"/>
    <w:rsid w:val="00EB161E"/>
    <w:rsid w:val="00EB43E7"/>
    <w:rsid w:val="00EB5FDA"/>
    <w:rsid w:val="00EE1CCA"/>
    <w:rsid w:val="00EF1C91"/>
    <w:rsid w:val="00F054CD"/>
    <w:rsid w:val="00F05758"/>
    <w:rsid w:val="00F06AAD"/>
    <w:rsid w:val="00F145FD"/>
    <w:rsid w:val="00F2362F"/>
    <w:rsid w:val="00F25421"/>
    <w:rsid w:val="00F3056F"/>
    <w:rsid w:val="00F35C5B"/>
    <w:rsid w:val="00F46BE4"/>
    <w:rsid w:val="00F526E5"/>
    <w:rsid w:val="00F705E6"/>
    <w:rsid w:val="00F82F4A"/>
    <w:rsid w:val="00F95BFA"/>
    <w:rsid w:val="00FA33BC"/>
    <w:rsid w:val="00FC1E29"/>
    <w:rsid w:val="00FC250A"/>
    <w:rsid w:val="00FE18A2"/>
    <w:rsid w:val="00FE3A3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6D9A1-56A6-4A4B-AA5A-A02E146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land.es/catalun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92B6-3EB5-4AA3-A71F-8DE90537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830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1974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iwona KUBIAK</cp:lastModifiedBy>
  <cp:revision>129</cp:revision>
  <cp:lastPrinted>2015-10-13T12:04:00Z</cp:lastPrinted>
  <dcterms:created xsi:type="dcterms:W3CDTF">2014-10-16T10:06:00Z</dcterms:created>
  <dcterms:modified xsi:type="dcterms:W3CDTF">2018-10-05T14:18:00Z</dcterms:modified>
</cp:coreProperties>
</file>