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37" w:rsidRDefault="001D5F64" w:rsidP="009A5837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860AE4">
        <w:rPr>
          <w:rFonts w:ascii="Monotype Corsiva" w:hAnsi="Monotype Corsiva"/>
          <w:b/>
          <w:noProof/>
          <w:sz w:val="44"/>
          <w:szCs w:val="44"/>
        </w:rPr>
        <w:drawing>
          <wp:anchor distT="12192" distB="17780" distL="114300" distR="125269" simplePos="0" relativeHeight="251657728" behindDoc="1" locked="0" layoutInCell="1" allowOverlap="1" wp14:anchorId="4D0FBFE6" wp14:editId="7041AB1A">
            <wp:simplePos x="0" y="0"/>
            <wp:positionH relativeFrom="column">
              <wp:posOffset>2389505</wp:posOffset>
            </wp:positionH>
            <wp:positionV relativeFrom="paragraph">
              <wp:posOffset>1270</wp:posOffset>
            </wp:positionV>
            <wp:extent cx="4690800" cy="7390800"/>
            <wp:effectExtent l="0" t="0" r="0" b="635"/>
            <wp:wrapNone/>
            <wp:docPr id="2" name="Bild 2" descr="C:\Users\BOB\Desktop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C:\Users\BOB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800" cy="73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45B" w:rsidRPr="00860AE4">
        <w:rPr>
          <w:rFonts w:ascii="Monotype Corsiva" w:hAnsi="Monotype Corsiva" w:cs="Arial"/>
          <w:b/>
          <w:sz w:val="44"/>
          <w:szCs w:val="44"/>
        </w:rPr>
        <w:t>BIESZCZ</w:t>
      </w:r>
      <w:r w:rsidR="00860AE4" w:rsidRPr="00860AE4">
        <w:rPr>
          <w:rFonts w:ascii="Monotype Corsiva" w:hAnsi="Monotype Corsiva" w:cs="Arial"/>
          <w:b/>
          <w:sz w:val="44"/>
          <w:szCs w:val="44"/>
        </w:rPr>
        <w:t>A</w:t>
      </w:r>
      <w:r w:rsidR="009A5837">
        <w:rPr>
          <w:rFonts w:ascii="Monotype Corsiva" w:hAnsi="Monotype Corsiva" w:cs="Arial"/>
          <w:b/>
          <w:sz w:val="44"/>
          <w:szCs w:val="44"/>
        </w:rPr>
        <w:t xml:space="preserve">DY  </w:t>
      </w:r>
      <w:r w:rsidR="009A5837">
        <w:rPr>
          <w:rFonts w:ascii="Monotype Corsiva" w:hAnsi="Monotype Corsiva" w:cs="Arial"/>
          <w:b/>
          <w:sz w:val="42"/>
          <w:szCs w:val="42"/>
        </w:rPr>
        <w:t xml:space="preserve">  </w:t>
      </w:r>
      <w:r w:rsidR="00471DBD">
        <w:rPr>
          <w:rFonts w:ascii="Monotype Corsiva" w:hAnsi="Monotype Corsiva" w:cs="Arial"/>
          <w:b/>
          <w:sz w:val="40"/>
          <w:szCs w:val="40"/>
        </w:rPr>
        <w:t>Sanok</w:t>
      </w:r>
      <w:r w:rsidR="00860AE4" w:rsidRPr="009A5837">
        <w:rPr>
          <w:rFonts w:ascii="Monotype Corsiva" w:hAnsi="Monotype Corsiva" w:cs="Arial"/>
          <w:b/>
          <w:sz w:val="40"/>
          <w:szCs w:val="40"/>
        </w:rPr>
        <w:t xml:space="preserve"> – Solina -</w:t>
      </w:r>
      <w:r w:rsidR="002115AB" w:rsidRPr="009A5837">
        <w:rPr>
          <w:rFonts w:ascii="Monotype Corsiva" w:hAnsi="Monotype Corsiva" w:cs="Arial"/>
          <w:b/>
          <w:sz w:val="40"/>
          <w:szCs w:val="40"/>
        </w:rPr>
        <w:t>k</w:t>
      </w:r>
      <w:r w:rsidR="00860AE4" w:rsidRPr="009A5837">
        <w:rPr>
          <w:rFonts w:ascii="Monotype Corsiva" w:hAnsi="Monotype Corsiva" w:cs="Arial"/>
          <w:b/>
          <w:sz w:val="40"/>
          <w:szCs w:val="40"/>
        </w:rPr>
        <w:t xml:space="preserve">olejka </w:t>
      </w:r>
      <w:r w:rsidR="002115AB" w:rsidRPr="009A5837">
        <w:rPr>
          <w:rFonts w:ascii="Monotype Corsiva" w:hAnsi="Monotype Corsiva" w:cs="Arial"/>
          <w:b/>
          <w:sz w:val="40"/>
          <w:szCs w:val="40"/>
        </w:rPr>
        <w:t>b</w:t>
      </w:r>
      <w:r w:rsidR="00860AE4" w:rsidRPr="009A5837">
        <w:rPr>
          <w:rFonts w:ascii="Monotype Corsiva" w:hAnsi="Monotype Corsiva" w:cs="Arial"/>
          <w:b/>
          <w:sz w:val="40"/>
          <w:szCs w:val="40"/>
        </w:rPr>
        <w:t xml:space="preserve">ieszczadzka - </w:t>
      </w:r>
      <w:r w:rsidR="002115AB" w:rsidRPr="009A5837">
        <w:rPr>
          <w:rFonts w:ascii="Monotype Corsiva" w:hAnsi="Monotype Corsiva" w:cs="Arial"/>
          <w:b/>
          <w:sz w:val="40"/>
          <w:szCs w:val="40"/>
        </w:rPr>
        <w:t xml:space="preserve">Połonina </w:t>
      </w:r>
      <w:r w:rsidR="00860AE4" w:rsidRPr="009A5837">
        <w:rPr>
          <w:rFonts w:ascii="Monotype Corsiva" w:hAnsi="Monotype Corsiva" w:cs="Arial"/>
          <w:b/>
          <w:sz w:val="40"/>
          <w:szCs w:val="40"/>
        </w:rPr>
        <w:t xml:space="preserve"> –</w:t>
      </w:r>
      <w:r w:rsidR="002115AB" w:rsidRPr="009A5837">
        <w:rPr>
          <w:rFonts w:ascii="Monotype Corsiva" w:hAnsi="Monotype Corsiva" w:cs="Arial"/>
          <w:b/>
          <w:sz w:val="40"/>
          <w:szCs w:val="40"/>
        </w:rPr>
        <w:t xml:space="preserve"> </w:t>
      </w:r>
      <w:r w:rsidR="009A5837">
        <w:rPr>
          <w:rFonts w:ascii="Monotype Corsiva" w:hAnsi="Monotype Corsiva" w:cs="Arial"/>
          <w:b/>
          <w:sz w:val="40"/>
          <w:szCs w:val="40"/>
        </w:rPr>
        <w:t xml:space="preserve">   </w:t>
      </w:r>
    </w:p>
    <w:p w:rsidR="00860AE4" w:rsidRPr="009A5837" w:rsidRDefault="00C87FB6" w:rsidP="009A5837">
      <w:pPr>
        <w:jc w:val="center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 xml:space="preserve">              </w:t>
      </w:r>
      <w:r w:rsidR="009A5837">
        <w:rPr>
          <w:rFonts w:ascii="Monotype Corsiva" w:hAnsi="Monotype Corsiva" w:cs="Arial"/>
          <w:b/>
          <w:sz w:val="40"/>
          <w:szCs w:val="40"/>
        </w:rPr>
        <w:t xml:space="preserve">    </w:t>
      </w:r>
      <w:r w:rsidR="002115AB" w:rsidRPr="009A5837">
        <w:rPr>
          <w:rFonts w:ascii="Monotype Corsiva" w:hAnsi="Monotype Corsiva" w:cs="Arial"/>
          <w:b/>
          <w:sz w:val="40"/>
          <w:szCs w:val="40"/>
        </w:rPr>
        <w:t>rejs s</w:t>
      </w:r>
      <w:r w:rsidR="00860AE4" w:rsidRPr="009A5837">
        <w:rPr>
          <w:rFonts w:ascii="Monotype Corsiva" w:hAnsi="Monotype Corsiva" w:cs="Arial"/>
          <w:b/>
          <w:sz w:val="40"/>
          <w:szCs w:val="40"/>
        </w:rPr>
        <w:t xml:space="preserve">tatkiem </w:t>
      </w:r>
      <w:r w:rsidR="002115AB" w:rsidRPr="009A5837">
        <w:rPr>
          <w:rFonts w:ascii="Monotype Corsiva" w:hAnsi="Monotype Corsiva" w:cs="Arial"/>
          <w:b/>
          <w:sz w:val="40"/>
          <w:szCs w:val="40"/>
        </w:rPr>
        <w:t>–</w:t>
      </w:r>
      <w:r w:rsidR="00860AE4" w:rsidRPr="009A5837">
        <w:rPr>
          <w:rFonts w:ascii="Monotype Corsiva" w:hAnsi="Monotype Corsiva" w:cs="Arial"/>
          <w:b/>
          <w:sz w:val="40"/>
          <w:szCs w:val="40"/>
        </w:rPr>
        <w:t xml:space="preserve"> </w:t>
      </w:r>
      <w:r w:rsidR="00A11FB1" w:rsidRPr="009A5837">
        <w:rPr>
          <w:rFonts w:ascii="Monotype Corsiva" w:hAnsi="Monotype Corsiva" w:cs="Arial"/>
          <w:b/>
          <w:sz w:val="40"/>
          <w:szCs w:val="40"/>
        </w:rPr>
        <w:t>Polańczyk</w:t>
      </w:r>
      <w:r w:rsidR="002115AB" w:rsidRPr="009A5837">
        <w:rPr>
          <w:rFonts w:ascii="Monotype Corsiva" w:hAnsi="Monotype Corsiva" w:cs="Arial"/>
          <w:b/>
          <w:sz w:val="40"/>
          <w:szCs w:val="40"/>
        </w:rPr>
        <w:t xml:space="preserve"> –</w:t>
      </w:r>
      <w:r w:rsidR="00D744E3">
        <w:rPr>
          <w:rFonts w:ascii="Monotype Corsiva" w:hAnsi="Monotype Corsiva" w:cs="Arial"/>
          <w:b/>
          <w:sz w:val="40"/>
          <w:szCs w:val="40"/>
        </w:rPr>
        <w:t xml:space="preserve"> </w:t>
      </w:r>
      <w:r w:rsidR="00E14A6D">
        <w:rPr>
          <w:rFonts w:ascii="Monotype Corsiva" w:hAnsi="Monotype Corsiva" w:cs="Arial"/>
          <w:b/>
          <w:sz w:val="40"/>
          <w:szCs w:val="40"/>
        </w:rPr>
        <w:t>Zamek Moszna</w:t>
      </w:r>
    </w:p>
    <w:p w:rsidR="0001245B" w:rsidRPr="00C87FB6" w:rsidRDefault="0001245B" w:rsidP="00840F4F">
      <w:pPr>
        <w:jc w:val="center"/>
        <w:rPr>
          <w:rFonts w:ascii="Monotype Corsiva" w:hAnsi="Monotype Corsiva" w:cs="Arial"/>
          <w:sz w:val="16"/>
          <w:szCs w:val="16"/>
        </w:rPr>
      </w:pPr>
    </w:p>
    <w:p w:rsidR="00C71061" w:rsidRPr="00597AC2" w:rsidRDefault="00CB1782" w:rsidP="00840F4F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31.07.</w:t>
      </w:r>
      <w:r w:rsidR="00D744E3">
        <w:rPr>
          <w:rFonts w:ascii="Monotype Corsiva" w:hAnsi="Monotype Corsiva" w:cs="Arial"/>
          <w:b/>
          <w:sz w:val="30"/>
          <w:szCs w:val="30"/>
          <w:u w:val="single"/>
        </w:rPr>
        <w:t>2019</w:t>
      </w:r>
      <w:r w:rsidR="00940DA5" w:rsidRPr="00597AC2">
        <w:rPr>
          <w:rFonts w:ascii="Monotype Corsiva" w:hAnsi="Monotype Corsiva" w:cs="Arial"/>
          <w:b/>
          <w:sz w:val="30"/>
          <w:szCs w:val="30"/>
          <w:u w:val="single"/>
        </w:rPr>
        <w:t xml:space="preserve"> (środa)</w:t>
      </w:r>
    </w:p>
    <w:p w:rsidR="00C71061" w:rsidRPr="00E14A6D" w:rsidRDefault="00B77235" w:rsidP="0069094B">
      <w:pPr>
        <w:jc w:val="center"/>
        <w:rPr>
          <w:rFonts w:ascii="Monotype Corsiva" w:hAnsi="Monotype Corsiva" w:cs="Arial"/>
          <w:sz w:val="29"/>
          <w:szCs w:val="29"/>
        </w:rPr>
      </w:pPr>
      <w:r w:rsidRPr="00E14A6D">
        <w:rPr>
          <w:rFonts w:ascii="Monotype Corsiva" w:hAnsi="Monotype Corsiva" w:cs="Arial"/>
          <w:sz w:val="29"/>
          <w:szCs w:val="29"/>
        </w:rPr>
        <w:t xml:space="preserve">Wyjazd Śrem  Market Lidl  </w:t>
      </w:r>
      <w:r w:rsidR="0001245B" w:rsidRPr="00E14A6D">
        <w:rPr>
          <w:rFonts w:ascii="Monotype Corsiva" w:hAnsi="Monotype Corsiva" w:cs="Arial"/>
          <w:sz w:val="29"/>
          <w:szCs w:val="29"/>
        </w:rPr>
        <w:t>godz. 03.00</w:t>
      </w:r>
      <w:r w:rsidR="0069094B" w:rsidRPr="00E14A6D">
        <w:rPr>
          <w:rFonts w:ascii="Monotype Corsiva" w:hAnsi="Monotype Corsiva" w:cs="Arial"/>
          <w:sz w:val="29"/>
          <w:szCs w:val="29"/>
        </w:rPr>
        <w:t>.</w:t>
      </w:r>
      <w:r w:rsidR="009D570C" w:rsidRPr="00E14A6D">
        <w:rPr>
          <w:rFonts w:ascii="Monotype Corsiva" w:hAnsi="Monotype Corsiva" w:cs="Arial"/>
          <w:sz w:val="29"/>
          <w:szCs w:val="29"/>
        </w:rPr>
        <w:t xml:space="preserve"> </w:t>
      </w:r>
      <w:r w:rsidR="009D570C" w:rsidRPr="00E14A6D">
        <w:rPr>
          <w:rFonts w:ascii="Monotype Corsiva" w:hAnsi="Monotype Corsiva" w:cs="Arial"/>
          <w:b/>
          <w:sz w:val="29"/>
          <w:szCs w:val="29"/>
        </w:rPr>
        <w:t>Przyjazd do Sanoka –</w:t>
      </w:r>
      <w:r w:rsidR="009D570C" w:rsidRPr="00E14A6D">
        <w:rPr>
          <w:rFonts w:ascii="Monotype Corsiva" w:hAnsi="Monotype Corsiva" w:cs="Arial"/>
          <w:sz w:val="29"/>
          <w:szCs w:val="29"/>
        </w:rPr>
        <w:t xml:space="preserve"> </w:t>
      </w:r>
      <w:r w:rsidR="009D570C" w:rsidRPr="00E14A6D">
        <w:rPr>
          <w:rFonts w:ascii="Monotype Corsiva" w:hAnsi="Monotype Corsiva" w:cs="Arial"/>
          <w:b/>
          <w:sz w:val="29"/>
          <w:szCs w:val="29"/>
        </w:rPr>
        <w:t>„zwanego Bramą Bieszczad”–</w:t>
      </w:r>
      <w:r w:rsidR="009D570C" w:rsidRPr="00E14A6D">
        <w:rPr>
          <w:rFonts w:ascii="Monotype Corsiva" w:hAnsi="Monotype Corsiva" w:cs="Arial"/>
          <w:sz w:val="29"/>
          <w:szCs w:val="29"/>
        </w:rPr>
        <w:t xml:space="preserve"> zwiedzanie Skansenu Parku Etnograficznego – jednego z najpiękniejszych muzeów na wolnym powietrzu w Europie: miasteczko z ryneczkiem galicyjskim, bojkowska wioska, ogród Łemków, wiejskie ogrody, aromat ziół, pól  i sadów. </w:t>
      </w:r>
      <w:r w:rsidR="00870965" w:rsidRPr="00E14A6D">
        <w:rPr>
          <w:rFonts w:ascii="Monotype Corsiva" w:hAnsi="Monotype Corsiva" w:cs="Arial"/>
          <w:sz w:val="29"/>
          <w:szCs w:val="29"/>
        </w:rPr>
        <w:t>Obiadokolacja.</w:t>
      </w:r>
    </w:p>
    <w:p w:rsidR="00C71061" w:rsidRPr="00597AC2" w:rsidRDefault="00C71061" w:rsidP="00840F4F">
      <w:pPr>
        <w:jc w:val="center"/>
        <w:rPr>
          <w:rFonts w:ascii="Monotype Corsiva" w:hAnsi="Monotype Corsiva" w:cs="Arial"/>
          <w:sz w:val="16"/>
          <w:szCs w:val="16"/>
        </w:rPr>
      </w:pPr>
    </w:p>
    <w:p w:rsidR="0001245B" w:rsidRPr="00597AC2" w:rsidRDefault="00CB1782" w:rsidP="00840F4F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1.08.</w:t>
      </w:r>
      <w:r w:rsidR="00D744E3">
        <w:rPr>
          <w:rFonts w:ascii="Monotype Corsiva" w:hAnsi="Monotype Corsiva" w:cs="Arial"/>
          <w:b/>
          <w:sz w:val="30"/>
          <w:szCs w:val="30"/>
          <w:u w:val="single"/>
        </w:rPr>
        <w:t>2019</w:t>
      </w:r>
      <w:r w:rsidR="002603AC" w:rsidRPr="00597AC2">
        <w:rPr>
          <w:rFonts w:ascii="Monotype Corsiva" w:hAnsi="Monotype Corsiva" w:cs="Arial"/>
          <w:b/>
          <w:sz w:val="30"/>
          <w:szCs w:val="30"/>
          <w:u w:val="single"/>
        </w:rPr>
        <w:t xml:space="preserve"> (czwartek)</w:t>
      </w:r>
    </w:p>
    <w:p w:rsidR="0001245B" w:rsidRPr="00E14A6D" w:rsidRDefault="0001245B" w:rsidP="00A31782">
      <w:pPr>
        <w:jc w:val="center"/>
        <w:rPr>
          <w:rFonts w:ascii="Monotype Corsiva" w:hAnsi="Monotype Corsiva" w:cs="Arial"/>
          <w:sz w:val="29"/>
          <w:szCs w:val="29"/>
        </w:rPr>
      </w:pPr>
      <w:r w:rsidRPr="00E14A6D">
        <w:rPr>
          <w:rFonts w:ascii="Monotype Corsiva" w:hAnsi="Monotype Corsiva" w:cs="Arial"/>
          <w:sz w:val="29"/>
          <w:szCs w:val="29"/>
        </w:rPr>
        <w:t>Śniadanie</w:t>
      </w:r>
      <w:r w:rsidRPr="00E14A6D">
        <w:rPr>
          <w:rFonts w:ascii="Monotype Corsiva" w:hAnsi="Monotype Corsiva" w:cs="Arial"/>
          <w:b/>
          <w:sz w:val="29"/>
          <w:szCs w:val="29"/>
        </w:rPr>
        <w:t>.</w:t>
      </w:r>
      <w:r w:rsidR="00950F10" w:rsidRPr="00E14A6D">
        <w:rPr>
          <w:b/>
          <w:sz w:val="29"/>
          <w:szCs w:val="29"/>
        </w:rPr>
        <w:t xml:space="preserve"> </w:t>
      </w:r>
      <w:r w:rsidR="00950F10" w:rsidRPr="00E14A6D">
        <w:rPr>
          <w:rFonts w:ascii="Monotype Corsiva" w:hAnsi="Monotype Corsiva" w:cs="Arial"/>
          <w:b/>
          <w:sz w:val="29"/>
          <w:szCs w:val="29"/>
        </w:rPr>
        <w:t>Obwodnica Bieszczadzka</w:t>
      </w:r>
      <w:r w:rsidR="00863DEC" w:rsidRPr="00E14A6D">
        <w:rPr>
          <w:rFonts w:ascii="Monotype Corsiva" w:hAnsi="Monotype Corsiva" w:cs="Arial"/>
          <w:sz w:val="29"/>
          <w:szCs w:val="29"/>
        </w:rPr>
        <w:t xml:space="preserve">:  </w:t>
      </w:r>
      <w:r w:rsidR="00950F10" w:rsidRPr="00E14A6D">
        <w:rPr>
          <w:rFonts w:ascii="Monotype Corsiva" w:hAnsi="Monotype Corsiva" w:cs="Arial"/>
          <w:sz w:val="29"/>
          <w:szCs w:val="29"/>
        </w:rPr>
        <w:t xml:space="preserve">Majdan – </w:t>
      </w:r>
      <w:r w:rsidR="00950F10" w:rsidRPr="00E14A6D">
        <w:rPr>
          <w:rFonts w:ascii="Monotype Corsiva" w:hAnsi="Monotype Corsiva" w:cs="Arial"/>
          <w:b/>
          <w:sz w:val="29"/>
          <w:szCs w:val="29"/>
        </w:rPr>
        <w:t xml:space="preserve">przejazd kolejką bieszczadzką do </w:t>
      </w:r>
      <w:r w:rsidR="0069094B" w:rsidRPr="00E14A6D">
        <w:rPr>
          <w:rFonts w:ascii="Monotype Corsiva" w:hAnsi="Monotype Corsiva" w:cs="Arial"/>
          <w:b/>
          <w:sz w:val="29"/>
          <w:szCs w:val="29"/>
        </w:rPr>
        <w:t xml:space="preserve">Balnicy  (kurs w obie strony). </w:t>
      </w:r>
      <w:r w:rsidR="00950F10" w:rsidRPr="00E14A6D">
        <w:rPr>
          <w:rFonts w:ascii="Monotype Corsiva" w:hAnsi="Monotype Corsiva" w:cs="Arial"/>
          <w:b/>
          <w:sz w:val="29"/>
          <w:szCs w:val="29"/>
        </w:rPr>
        <w:t xml:space="preserve">Cisna – słynna Siekierezada. </w:t>
      </w:r>
      <w:r w:rsidR="00950F10" w:rsidRPr="00E14A6D">
        <w:rPr>
          <w:rFonts w:ascii="Monotype Corsiva" w:hAnsi="Monotype Corsiva" w:cs="Arial"/>
          <w:sz w:val="29"/>
          <w:szCs w:val="29"/>
        </w:rPr>
        <w:t xml:space="preserve">Przejazd przez  </w:t>
      </w:r>
      <w:r w:rsidR="00950F10" w:rsidRPr="00E14A6D">
        <w:rPr>
          <w:rFonts w:ascii="Monotype Corsiva" w:hAnsi="Monotype Corsiva" w:cs="Arial"/>
          <w:b/>
          <w:sz w:val="29"/>
          <w:szCs w:val="29"/>
        </w:rPr>
        <w:t xml:space="preserve">Baligród </w:t>
      </w:r>
      <w:r w:rsidR="00950F10" w:rsidRPr="00E14A6D">
        <w:rPr>
          <w:rFonts w:ascii="Monotype Corsiva" w:hAnsi="Monotype Corsiva" w:cs="Arial"/>
          <w:sz w:val="29"/>
          <w:szCs w:val="29"/>
        </w:rPr>
        <w:t>do miejscowości</w:t>
      </w:r>
      <w:r w:rsidR="00950F10" w:rsidRPr="00E14A6D">
        <w:rPr>
          <w:rFonts w:ascii="Monotype Corsiva" w:hAnsi="Monotype Corsiva" w:cs="Arial"/>
          <w:b/>
          <w:sz w:val="29"/>
          <w:szCs w:val="29"/>
        </w:rPr>
        <w:t xml:space="preserve"> Nowosiółki</w:t>
      </w:r>
      <w:r w:rsidR="00950F10" w:rsidRPr="00E14A6D">
        <w:rPr>
          <w:rFonts w:ascii="Monotype Corsiva" w:hAnsi="Monotype Corsiva" w:cs="Arial"/>
          <w:sz w:val="29"/>
          <w:szCs w:val="29"/>
        </w:rPr>
        <w:t xml:space="preserve"> – zwiedzanie muzeum przyrodniczego Knieja, </w:t>
      </w:r>
      <w:r w:rsidR="00950F10" w:rsidRPr="00E14A6D">
        <w:rPr>
          <w:rFonts w:ascii="Monotype Corsiva" w:hAnsi="Monotype Corsiva" w:cs="Arial"/>
          <w:b/>
          <w:sz w:val="29"/>
          <w:szCs w:val="29"/>
        </w:rPr>
        <w:t>Hoczew –</w:t>
      </w:r>
      <w:r w:rsidR="00950F10" w:rsidRPr="00E14A6D">
        <w:rPr>
          <w:rFonts w:ascii="Monotype Corsiva" w:hAnsi="Monotype Corsiva" w:cs="Arial"/>
          <w:sz w:val="29"/>
          <w:szCs w:val="29"/>
        </w:rPr>
        <w:t xml:space="preserve">  kościół p.w. św. Anny, ufundowany przez Fredrów .Powrót do Soliny. </w:t>
      </w:r>
      <w:r w:rsidRPr="00E14A6D">
        <w:rPr>
          <w:rFonts w:ascii="Monotype Corsiva" w:hAnsi="Monotype Corsiva" w:cs="Arial"/>
          <w:sz w:val="29"/>
          <w:szCs w:val="29"/>
        </w:rPr>
        <w:t>Obiadokolacja.</w:t>
      </w:r>
    </w:p>
    <w:p w:rsidR="00BE0668" w:rsidRPr="00597AC2" w:rsidRDefault="00BE0668" w:rsidP="00C71061">
      <w:pPr>
        <w:jc w:val="center"/>
        <w:rPr>
          <w:rFonts w:ascii="Monotype Corsiva" w:hAnsi="Monotype Corsiva" w:cs="Arial"/>
          <w:sz w:val="16"/>
          <w:szCs w:val="16"/>
        </w:rPr>
      </w:pPr>
    </w:p>
    <w:p w:rsidR="00BE0668" w:rsidRPr="00597AC2" w:rsidRDefault="00CB1782" w:rsidP="00BE0668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2.08.</w:t>
      </w:r>
      <w:r w:rsidR="00D744E3">
        <w:rPr>
          <w:rFonts w:ascii="Monotype Corsiva" w:hAnsi="Monotype Corsiva" w:cs="Arial"/>
          <w:b/>
          <w:sz w:val="30"/>
          <w:szCs w:val="30"/>
          <w:u w:val="single"/>
        </w:rPr>
        <w:t>2019</w:t>
      </w:r>
      <w:r w:rsidR="002603AC" w:rsidRPr="00597AC2">
        <w:rPr>
          <w:rFonts w:ascii="Monotype Corsiva" w:hAnsi="Monotype Corsiva" w:cs="Arial"/>
          <w:b/>
          <w:sz w:val="30"/>
          <w:szCs w:val="30"/>
          <w:u w:val="single"/>
        </w:rPr>
        <w:t xml:space="preserve"> (piątek)</w:t>
      </w:r>
    </w:p>
    <w:p w:rsidR="0001245B" w:rsidRPr="00E14A6D" w:rsidRDefault="0001245B" w:rsidP="00E07F6F">
      <w:pPr>
        <w:jc w:val="center"/>
        <w:rPr>
          <w:rFonts w:ascii="Monotype Corsiva" w:hAnsi="Monotype Corsiva" w:cs="Arial"/>
          <w:b/>
          <w:sz w:val="29"/>
          <w:szCs w:val="29"/>
        </w:rPr>
      </w:pPr>
      <w:r w:rsidRPr="00E14A6D">
        <w:rPr>
          <w:rFonts w:ascii="Monotype Corsiva" w:hAnsi="Monotype Corsiva" w:cs="Arial"/>
          <w:sz w:val="29"/>
          <w:szCs w:val="29"/>
        </w:rPr>
        <w:t>Śniadanie.</w:t>
      </w:r>
      <w:r w:rsidR="00BE0668" w:rsidRPr="00E14A6D">
        <w:rPr>
          <w:rFonts w:ascii="Monotype Corsiva" w:hAnsi="Monotype Corsiva" w:cs="Arial"/>
          <w:sz w:val="29"/>
          <w:szCs w:val="29"/>
        </w:rPr>
        <w:t xml:space="preserve"> </w:t>
      </w:r>
      <w:r w:rsidRPr="00E14A6D">
        <w:rPr>
          <w:rFonts w:ascii="Monotype Corsiva" w:hAnsi="Monotype Corsiva" w:cs="Arial"/>
          <w:b/>
          <w:sz w:val="29"/>
          <w:szCs w:val="29"/>
        </w:rPr>
        <w:t>Wycieczka górska z przewodnikiem</w:t>
      </w:r>
      <w:r w:rsidRPr="00E14A6D">
        <w:rPr>
          <w:rFonts w:ascii="Monotype Corsiva" w:hAnsi="Monotype Corsiva" w:cs="Arial"/>
          <w:sz w:val="29"/>
          <w:szCs w:val="29"/>
        </w:rPr>
        <w:t xml:space="preserve"> – </w:t>
      </w:r>
      <w:r w:rsidR="00BE0668" w:rsidRPr="00E14A6D">
        <w:rPr>
          <w:rFonts w:ascii="Monotype Corsiva" w:hAnsi="Monotype Corsiva" w:cs="Arial"/>
          <w:b/>
          <w:sz w:val="29"/>
          <w:szCs w:val="29"/>
        </w:rPr>
        <w:t>spacer na</w:t>
      </w:r>
      <w:r w:rsidR="00BE0668" w:rsidRPr="00E14A6D">
        <w:rPr>
          <w:rFonts w:ascii="Monotype Corsiva" w:hAnsi="Monotype Corsiva" w:cs="Arial"/>
          <w:sz w:val="29"/>
          <w:szCs w:val="29"/>
        </w:rPr>
        <w:t xml:space="preserve"> </w:t>
      </w:r>
      <w:r w:rsidR="00BE0668" w:rsidRPr="00E14A6D">
        <w:rPr>
          <w:rFonts w:ascii="Monotype Corsiva" w:hAnsi="Monotype Corsiva" w:cs="Arial"/>
          <w:b/>
          <w:sz w:val="29"/>
          <w:szCs w:val="29"/>
        </w:rPr>
        <w:t xml:space="preserve">Połoninę Wetlińską do </w:t>
      </w:r>
      <w:r w:rsidR="00317E7C" w:rsidRPr="00E14A6D">
        <w:rPr>
          <w:rFonts w:ascii="Monotype Corsiva" w:hAnsi="Monotype Corsiva" w:cs="Arial"/>
          <w:b/>
          <w:sz w:val="29"/>
          <w:szCs w:val="29"/>
        </w:rPr>
        <w:t>Schroniska -Chatka</w:t>
      </w:r>
      <w:r w:rsidR="00BE0668" w:rsidRPr="00E14A6D">
        <w:rPr>
          <w:rFonts w:ascii="Monotype Corsiva" w:hAnsi="Monotype Corsiva" w:cs="Arial"/>
          <w:b/>
          <w:sz w:val="29"/>
          <w:szCs w:val="29"/>
        </w:rPr>
        <w:t xml:space="preserve"> Puchatka</w:t>
      </w:r>
      <w:r w:rsidRPr="00E14A6D">
        <w:rPr>
          <w:rFonts w:ascii="Monotype Corsiva" w:hAnsi="Monotype Corsiva" w:cs="Arial"/>
          <w:b/>
          <w:sz w:val="29"/>
          <w:szCs w:val="29"/>
        </w:rPr>
        <w:t>,</w:t>
      </w:r>
      <w:r w:rsidRPr="00E14A6D">
        <w:rPr>
          <w:rFonts w:ascii="Monotype Corsiva" w:hAnsi="Monotype Corsiva" w:cs="Arial"/>
          <w:sz w:val="29"/>
          <w:szCs w:val="29"/>
        </w:rPr>
        <w:t xml:space="preserve"> czas wolny na Połoninie.</w:t>
      </w:r>
      <w:r w:rsidR="00EC3D9C" w:rsidRPr="00E14A6D">
        <w:rPr>
          <w:rFonts w:ascii="Monotype Corsiva" w:hAnsi="Monotype Corsiva" w:cs="Arial"/>
          <w:sz w:val="29"/>
          <w:szCs w:val="29"/>
        </w:rPr>
        <w:t xml:space="preserve"> </w:t>
      </w:r>
      <w:r w:rsidR="00EC3D9C" w:rsidRPr="00E14A6D">
        <w:rPr>
          <w:rFonts w:ascii="Monotype Corsiva" w:hAnsi="Monotype Corsiva" w:cs="Arial"/>
          <w:b/>
          <w:sz w:val="29"/>
          <w:szCs w:val="29"/>
        </w:rPr>
        <w:t>Przejazd drugą częścią</w:t>
      </w:r>
      <w:r w:rsidR="00E07F6F" w:rsidRPr="00E14A6D">
        <w:rPr>
          <w:rFonts w:ascii="Monotype Corsiva" w:hAnsi="Monotype Corsiva" w:cs="Arial"/>
          <w:b/>
          <w:sz w:val="29"/>
          <w:szCs w:val="29"/>
        </w:rPr>
        <w:t xml:space="preserve"> Obwodnicy Bieszczadzkiej : </w:t>
      </w:r>
      <w:r w:rsidR="00E07F6F" w:rsidRPr="00E14A6D">
        <w:rPr>
          <w:rFonts w:ascii="Monotype Corsiva" w:hAnsi="Monotype Corsiva" w:cs="Arial"/>
          <w:sz w:val="29"/>
          <w:szCs w:val="29"/>
        </w:rPr>
        <w:t xml:space="preserve">zapierająca dech w piersiach </w:t>
      </w:r>
      <w:r w:rsidR="00E07F6F" w:rsidRPr="00E14A6D">
        <w:rPr>
          <w:rFonts w:ascii="Monotype Corsiva" w:hAnsi="Monotype Corsiva" w:cs="Arial"/>
          <w:b/>
          <w:sz w:val="29"/>
          <w:szCs w:val="29"/>
        </w:rPr>
        <w:t xml:space="preserve">Cerkiew  w Smolniku  - </w:t>
      </w:r>
      <w:r w:rsidR="00E07F6F" w:rsidRPr="00E14A6D">
        <w:rPr>
          <w:rFonts w:ascii="Monotype Corsiva" w:hAnsi="Monotype Corsiva" w:cs="Arial"/>
          <w:sz w:val="29"/>
          <w:szCs w:val="29"/>
        </w:rPr>
        <w:t>jedyna w Bieszczadach ocalała cerkiew w stylu Bojkowskim</w:t>
      </w:r>
      <w:r w:rsidR="00707561" w:rsidRPr="00E14A6D">
        <w:rPr>
          <w:rFonts w:ascii="Monotype Corsiva" w:hAnsi="Monotype Corsiva" w:cs="Arial"/>
          <w:b/>
          <w:sz w:val="29"/>
          <w:szCs w:val="29"/>
        </w:rPr>
        <w:t>, Michniowiec -</w:t>
      </w:r>
      <w:r w:rsidR="00707561" w:rsidRPr="00E14A6D">
        <w:rPr>
          <w:rFonts w:ascii="Monotype Corsiva" w:hAnsi="Monotype Corsiva" w:cs="Arial"/>
          <w:sz w:val="29"/>
          <w:szCs w:val="29"/>
        </w:rPr>
        <w:t>cerkiew greko-katolicka, obecnie kościół rzymsko-katolicki pw. Narodzenia św. Jana Chrzciciela z 1863 r. wraz z dzwonnicą</w:t>
      </w:r>
      <w:r w:rsidR="00707561" w:rsidRPr="00E14A6D">
        <w:rPr>
          <w:rFonts w:ascii="Monotype Corsiva" w:hAnsi="Monotype Corsiva" w:cs="Arial"/>
          <w:b/>
          <w:sz w:val="29"/>
          <w:szCs w:val="29"/>
        </w:rPr>
        <w:t xml:space="preserve"> </w:t>
      </w:r>
      <w:r w:rsidR="00E07F6F" w:rsidRPr="00E14A6D">
        <w:rPr>
          <w:rFonts w:ascii="Monotype Corsiva" w:hAnsi="Monotype Corsiva" w:cs="Arial"/>
          <w:sz w:val="29"/>
          <w:szCs w:val="29"/>
        </w:rPr>
        <w:t xml:space="preserve">. Powrót do Soliny. </w:t>
      </w:r>
      <w:r w:rsidR="00EC3D9C" w:rsidRPr="00E14A6D">
        <w:rPr>
          <w:rFonts w:ascii="Monotype Corsiva" w:hAnsi="Monotype Corsiva" w:cs="Arial"/>
          <w:sz w:val="29"/>
          <w:szCs w:val="29"/>
        </w:rPr>
        <w:t>Obiadokolacja.</w:t>
      </w:r>
    </w:p>
    <w:p w:rsidR="00317E7C" w:rsidRPr="00597AC2" w:rsidRDefault="00317E7C" w:rsidP="00317E7C">
      <w:pPr>
        <w:jc w:val="center"/>
        <w:rPr>
          <w:rFonts w:ascii="Monotype Corsiva" w:hAnsi="Monotype Corsiva" w:cs="Arial"/>
          <w:sz w:val="16"/>
          <w:szCs w:val="16"/>
        </w:rPr>
      </w:pPr>
    </w:p>
    <w:p w:rsidR="00317E7C" w:rsidRPr="00597AC2" w:rsidRDefault="00CB1782" w:rsidP="00317E7C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3.08.</w:t>
      </w:r>
      <w:r w:rsidR="00D744E3">
        <w:rPr>
          <w:rFonts w:ascii="Monotype Corsiva" w:hAnsi="Monotype Corsiva" w:cs="Arial"/>
          <w:b/>
          <w:sz w:val="30"/>
          <w:szCs w:val="30"/>
          <w:u w:val="single"/>
        </w:rPr>
        <w:t>2019</w:t>
      </w:r>
      <w:r w:rsidR="002603AC" w:rsidRPr="00597AC2">
        <w:rPr>
          <w:rFonts w:ascii="Monotype Corsiva" w:hAnsi="Monotype Corsiva" w:cs="Arial"/>
          <w:b/>
          <w:sz w:val="30"/>
          <w:szCs w:val="30"/>
          <w:u w:val="single"/>
        </w:rPr>
        <w:t xml:space="preserve"> (sobota)</w:t>
      </w:r>
    </w:p>
    <w:p w:rsidR="00A31782" w:rsidRPr="00E14A6D" w:rsidRDefault="00EC3D9C" w:rsidP="00317E7C">
      <w:pPr>
        <w:jc w:val="center"/>
        <w:rPr>
          <w:rFonts w:ascii="Monotype Corsiva" w:hAnsi="Monotype Corsiva" w:cs="Arial"/>
          <w:b/>
          <w:sz w:val="29"/>
          <w:szCs w:val="29"/>
        </w:rPr>
      </w:pPr>
      <w:r w:rsidRPr="00E14A6D">
        <w:rPr>
          <w:rFonts w:ascii="Monotype Corsiva" w:hAnsi="Monotype Corsiva" w:cs="Arial"/>
          <w:sz w:val="29"/>
          <w:szCs w:val="29"/>
        </w:rPr>
        <w:t xml:space="preserve">Śniadanie. </w:t>
      </w:r>
      <w:r w:rsidRPr="00E14A6D">
        <w:rPr>
          <w:rFonts w:ascii="Monotype Corsiva" w:hAnsi="Monotype Corsiva" w:cs="Arial"/>
          <w:b/>
          <w:sz w:val="29"/>
          <w:szCs w:val="29"/>
        </w:rPr>
        <w:t>Rejs st</w:t>
      </w:r>
      <w:r w:rsidR="00950F10" w:rsidRPr="00E14A6D">
        <w:rPr>
          <w:rFonts w:ascii="Monotype Corsiva" w:hAnsi="Monotype Corsiva" w:cs="Arial"/>
          <w:b/>
          <w:sz w:val="29"/>
          <w:szCs w:val="29"/>
        </w:rPr>
        <w:t xml:space="preserve">atkiem po </w:t>
      </w:r>
      <w:r w:rsidRPr="00E14A6D">
        <w:rPr>
          <w:rFonts w:ascii="Monotype Corsiva" w:hAnsi="Monotype Corsiva" w:cs="Arial"/>
          <w:b/>
          <w:sz w:val="29"/>
          <w:szCs w:val="29"/>
        </w:rPr>
        <w:t>Jeziorze Solińskim..</w:t>
      </w:r>
    </w:p>
    <w:p w:rsidR="00EC3D9C" w:rsidRPr="00E14A6D" w:rsidRDefault="00950F10" w:rsidP="00317E7C">
      <w:pPr>
        <w:jc w:val="center"/>
        <w:rPr>
          <w:rFonts w:ascii="Monotype Corsiva" w:hAnsi="Monotype Corsiva" w:cs="Arial"/>
          <w:sz w:val="29"/>
          <w:szCs w:val="29"/>
        </w:rPr>
      </w:pPr>
      <w:r w:rsidRPr="00E14A6D">
        <w:rPr>
          <w:rFonts w:ascii="Monotype Corsiva" w:hAnsi="Monotype Corsiva" w:cs="Arial"/>
          <w:b/>
          <w:sz w:val="29"/>
          <w:szCs w:val="29"/>
        </w:rPr>
        <w:t xml:space="preserve"> Czas wolny i odpoczynek nad </w:t>
      </w:r>
      <w:r w:rsidR="00A11FB1" w:rsidRPr="00E14A6D">
        <w:rPr>
          <w:rFonts w:ascii="Monotype Corsiva" w:hAnsi="Monotype Corsiva" w:cs="Arial"/>
          <w:b/>
          <w:sz w:val="29"/>
          <w:szCs w:val="29"/>
        </w:rPr>
        <w:t xml:space="preserve">Soliną, przejazd do Polańczyka. </w:t>
      </w:r>
      <w:r w:rsidR="00EC3D9C" w:rsidRPr="00E14A6D">
        <w:rPr>
          <w:rFonts w:ascii="Monotype Corsiva" w:hAnsi="Monotype Corsiva" w:cs="Arial"/>
          <w:sz w:val="29"/>
          <w:szCs w:val="29"/>
        </w:rPr>
        <w:t>Obiadokolacja.</w:t>
      </w:r>
    </w:p>
    <w:p w:rsidR="00EC3D9C" w:rsidRPr="00597AC2" w:rsidRDefault="00EC3D9C" w:rsidP="00317E7C">
      <w:pPr>
        <w:jc w:val="center"/>
        <w:rPr>
          <w:rFonts w:ascii="Monotype Corsiva" w:hAnsi="Monotype Corsiva" w:cs="Arial"/>
          <w:sz w:val="16"/>
          <w:szCs w:val="16"/>
        </w:rPr>
      </w:pPr>
    </w:p>
    <w:p w:rsidR="00EC3D9C" w:rsidRPr="00597AC2" w:rsidRDefault="00CB1782" w:rsidP="00317E7C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4.08.</w:t>
      </w:r>
      <w:r w:rsidR="00D744E3">
        <w:rPr>
          <w:rFonts w:ascii="Monotype Corsiva" w:hAnsi="Monotype Corsiva" w:cs="Arial"/>
          <w:b/>
          <w:sz w:val="30"/>
          <w:szCs w:val="30"/>
          <w:u w:val="single"/>
        </w:rPr>
        <w:t>2019</w:t>
      </w:r>
      <w:r w:rsidR="00940DA5" w:rsidRPr="00597AC2">
        <w:rPr>
          <w:rFonts w:ascii="Monotype Corsiva" w:hAnsi="Monotype Corsiva" w:cs="Arial"/>
          <w:b/>
          <w:sz w:val="30"/>
          <w:szCs w:val="30"/>
          <w:u w:val="single"/>
        </w:rPr>
        <w:t xml:space="preserve"> </w:t>
      </w:r>
      <w:r w:rsidR="002603AC" w:rsidRPr="00597AC2">
        <w:rPr>
          <w:rFonts w:ascii="Monotype Corsiva" w:hAnsi="Monotype Corsiva" w:cs="Arial"/>
          <w:b/>
          <w:sz w:val="30"/>
          <w:szCs w:val="30"/>
          <w:u w:val="single"/>
        </w:rPr>
        <w:t>(niedziela)</w:t>
      </w:r>
    </w:p>
    <w:p w:rsidR="00E14A6D" w:rsidRDefault="009F616B" w:rsidP="00E14A6D">
      <w:pPr>
        <w:jc w:val="center"/>
        <w:rPr>
          <w:rFonts w:ascii="Monotype Corsiva" w:hAnsi="Monotype Corsiva" w:cs="Arial"/>
          <w:sz w:val="29"/>
          <w:szCs w:val="29"/>
        </w:rPr>
      </w:pPr>
      <w:r w:rsidRPr="00E14A6D">
        <w:rPr>
          <w:rFonts w:ascii="Monotype Corsiva" w:hAnsi="Monotype Corsiva" w:cs="Arial"/>
          <w:sz w:val="29"/>
          <w:szCs w:val="29"/>
        </w:rPr>
        <w:t>Śniadanie</w:t>
      </w:r>
      <w:r w:rsidR="000100C8" w:rsidRPr="00E14A6D">
        <w:rPr>
          <w:rFonts w:ascii="Monotype Corsiva" w:hAnsi="Monotype Corsiva" w:cs="Arial"/>
          <w:sz w:val="29"/>
          <w:szCs w:val="29"/>
        </w:rPr>
        <w:t xml:space="preserve"> i wykwaterowanie. </w:t>
      </w:r>
      <w:r w:rsidR="00D744E3" w:rsidRPr="00E14A6D">
        <w:rPr>
          <w:rFonts w:ascii="Monotype Corsiva" w:hAnsi="Monotype Corsiva" w:cs="Arial"/>
          <w:b/>
          <w:sz w:val="29"/>
          <w:szCs w:val="29"/>
        </w:rPr>
        <w:t>Przeja</w:t>
      </w:r>
      <w:r w:rsidR="00E14A6D" w:rsidRPr="00E14A6D">
        <w:rPr>
          <w:rFonts w:ascii="Monotype Corsiva" w:hAnsi="Monotype Corsiva" w:cs="Arial"/>
          <w:b/>
          <w:sz w:val="29"/>
          <w:szCs w:val="29"/>
        </w:rPr>
        <w:t xml:space="preserve">zd do miejscowości  Moszna  </w:t>
      </w:r>
      <w:r w:rsidR="00D744E3" w:rsidRPr="00E14A6D">
        <w:rPr>
          <w:rFonts w:ascii="Monotype Corsiva" w:hAnsi="Monotype Corsiva" w:cs="Arial"/>
          <w:sz w:val="29"/>
          <w:szCs w:val="29"/>
        </w:rPr>
        <w:t>–</w:t>
      </w:r>
      <w:r w:rsidR="00E14A6D" w:rsidRPr="00E14A6D">
        <w:rPr>
          <w:rFonts w:ascii="Monotype Corsiva" w:hAnsi="Monotype Corsiva" w:cs="Arial"/>
          <w:sz w:val="29"/>
          <w:szCs w:val="29"/>
        </w:rPr>
        <w:t xml:space="preserve"> zwiedzanie </w:t>
      </w:r>
      <w:r w:rsidR="00E14A6D">
        <w:rPr>
          <w:rFonts w:ascii="Monotype Corsiva" w:hAnsi="Monotype Corsiva" w:cs="Arial"/>
          <w:sz w:val="29"/>
          <w:szCs w:val="29"/>
        </w:rPr>
        <w:t xml:space="preserve">z przewodnikiem </w:t>
      </w:r>
      <w:r w:rsidR="00E14A6D" w:rsidRPr="00E14A6D">
        <w:rPr>
          <w:rFonts w:ascii="Monotype Corsiva" w:hAnsi="Monotype Corsiva" w:cs="Arial"/>
          <w:sz w:val="29"/>
          <w:szCs w:val="29"/>
        </w:rPr>
        <w:t>zamku o wy</w:t>
      </w:r>
      <w:r w:rsidR="00E14A6D">
        <w:rPr>
          <w:rFonts w:ascii="Monotype Corsiva" w:hAnsi="Monotype Corsiva" w:cs="Arial"/>
          <w:sz w:val="29"/>
          <w:szCs w:val="29"/>
        </w:rPr>
        <w:t xml:space="preserve">jątkowej konstrukcji. </w:t>
      </w:r>
      <w:r w:rsidR="00E14A6D" w:rsidRPr="00E14A6D">
        <w:rPr>
          <w:rFonts w:ascii="Monotype Corsiva" w:hAnsi="Monotype Corsiva" w:cs="Arial"/>
          <w:sz w:val="29"/>
          <w:szCs w:val="29"/>
        </w:rPr>
        <w:t xml:space="preserve">Historyczna siedziba rodu śląskich przemysłowców Tiele – Wincklerów. Moszna w średniowieczu należała do Zakonu Templariuszy.  </w:t>
      </w:r>
    </w:p>
    <w:p w:rsidR="003D6A62" w:rsidRPr="00E14A6D" w:rsidRDefault="00E07F6F" w:rsidP="00E14A6D">
      <w:pPr>
        <w:jc w:val="center"/>
        <w:rPr>
          <w:rFonts w:ascii="Monotype Corsiva" w:hAnsi="Monotype Corsiva" w:cs="Arial"/>
          <w:sz w:val="29"/>
          <w:szCs w:val="29"/>
        </w:rPr>
      </w:pPr>
      <w:r w:rsidRPr="00E14A6D">
        <w:rPr>
          <w:rFonts w:ascii="Monotype Corsiva" w:hAnsi="Monotype Corsiva" w:cs="Arial"/>
          <w:sz w:val="29"/>
          <w:szCs w:val="29"/>
        </w:rPr>
        <w:t>Wyjazd</w:t>
      </w:r>
      <w:r w:rsidR="003C34BA">
        <w:rPr>
          <w:rFonts w:ascii="Monotype Corsiva" w:hAnsi="Monotype Corsiva" w:cs="Arial"/>
          <w:sz w:val="29"/>
          <w:szCs w:val="29"/>
        </w:rPr>
        <w:t xml:space="preserve"> . Powrót do Śremu ok. godz. 22.00</w:t>
      </w:r>
    </w:p>
    <w:p w:rsidR="000353E9" w:rsidRPr="00F47798" w:rsidRDefault="000353E9" w:rsidP="00317E7C">
      <w:pPr>
        <w:jc w:val="center"/>
        <w:rPr>
          <w:rFonts w:ascii="Monotype Corsiva" w:hAnsi="Monotype Corsiva" w:cs="Arial"/>
          <w:color w:val="FF0000"/>
          <w:sz w:val="16"/>
          <w:szCs w:val="16"/>
        </w:rPr>
      </w:pPr>
    </w:p>
    <w:p w:rsidR="005F6395" w:rsidRPr="00AF21C7" w:rsidRDefault="00E07F6F" w:rsidP="00E14A6D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AF21C7">
        <w:rPr>
          <w:rFonts w:ascii="Monotype Corsiva" w:hAnsi="Monotype Corsiva" w:cs="Arial"/>
          <w:b/>
          <w:sz w:val="36"/>
          <w:szCs w:val="36"/>
        </w:rPr>
        <w:t>Koszt :</w:t>
      </w:r>
      <w:r w:rsidR="00E619A4" w:rsidRPr="00AF21C7">
        <w:rPr>
          <w:rFonts w:ascii="Monotype Corsiva" w:hAnsi="Monotype Corsiva" w:cs="Arial"/>
          <w:b/>
          <w:sz w:val="36"/>
          <w:szCs w:val="36"/>
        </w:rPr>
        <w:t xml:space="preserve"> </w:t>
      </w:r>
      <w:r w:rsidR="00A756ED" w:rsidRPr="00AF21C7">
        <w:rPr>
          <w:rFonts w:ascii="Monotype Corsiva" w:hAnsi="Monotype Corsiva" w:cs="Arial"/>
          <w:b/>
          <w:sz w:val="36"/>
          <w:szCs w:val="36"/>
        </w:rPr>
        <w:t>7</w:t>
      </w:r>
      <w:r w:rsidR="00F84546">
        <w:rPr>
          <w:rFonts w:ascii="Monotype Corsiva" w:hAnsi="Monotype Corsiva" w:cs="Arial"/>
          <w:b/>
          <w:sz w:val="36"/>
          <w:szCs w:val="36"/>
        </w:rPr>
        <w:t>9</w:t>
      </w:r>
      <w:bookmarkStart w:id="0" w:name="_GoBack"/>
      <w:bookmarkEnd w:id="0"/>
      <w:r w:rsidR="00B140B5" w:rsidRPr="00AF21C7">
        <w:rPr>
          <w:rFonts w:ascii="Monotype Corsiva" w:hAnsi="Monotype Corsiva" w:cs="Arial"/>
          <w:b/>
          <w:sz w:val="36"/>
          <w:szCs w:val="36"/>
        </w:rPr>
        <w:t>0 zł/os</w:t>
      </w:r>
      <w:r w:rsidRPr="00AF21C7">
        <w:rPr>
          <w:rFonts w:ascii="Monotype Corsiva" w:hAnsi="Monotype Corsiva" w:cs="Arial"/>
          <w:b/>
          <w:sz w:val="36"/>
          <w:szCs w:val="36"/>
        </w:rPr>
        <w:t xml:space="preserve">  </w:t>
      </w:r>
    </w:p>
    <w:p w:rsidR="00E14A6D" w:rsidRPr="00E14A6D" w:rsidRDefault="00E14A6D" w:rsidP="005F6395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B140B5" w:rsidRPr="00AF21C7" w:rsidRDefault="000353E9" w:rsidP="005F6395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E07F6F">
        <w:rPr>
          <w:rFonts w:ascii="Monotype Corsiva" w:hAnsi="Monotype Corsiva" w:cs="Arial"/>
          <w:b/>
          <w:sz w:val="30"/>
          <w:szCs w:val="30"/>
        </w:rPr>
        <w:t>Cena zawiera:</w:t>
      </w:r>
      <w:r w:rsidR="00B140B5">
        <w:rPr>
          <w:rFonts w:ascii="Monotype Corsiva" w:hAnsi="Monotype Corsiva" w:cs="Arial"/>
          <w:sz w:val="30"/>
          <w:szCs w:val="30"/>
        </w:rPr>
        <w:t xml:space="preserve"> przejazd autokarem </w:t>
      </w:r>
      <w:r w:rsidRPr="00E07F6F">
        <w:rPr>
          <w:rFonts w:ascii="Monotype Corsiva" w:hAnsi="Monotype Corsiva" w:cs="Arial"/>
          <w:sz w:val="30"/>
          <w:szCs w:val="30"/>
        </w:rPr>
        <w:t>( kli</w:t>
      </w:r>
      <w:r w:rsidR="00B140B5">
        <w:rPr>
          <w:rFonts w:ascii="Monotype Corsiva" w:hAnsi="Monotype Corsiva" w:cs="Arial"/>
          <w:sz w:val="30"/>
          <w:szCs w:val="30"/>
        </w:rPr>
        <w:t>matyzacja, dv</w:t>
      </w:r>
      <w:r w:rsidR="00E07F6F" w:rsidRPr="00E07F6F">
        <w:rPr>
          <w:rFonts w:ascii="Monotype Corsiva" w:hAnsi="Monotype Corsiva" w:cs="Arial"/>
          <w:sz w:val="30"/>
          <w:szCs w:val="30"/>
        </w:rPr>
        <w:t>d, bar, toaleta), 4 noclegi</w:t>
      </w:r>
      <w:r w:rsidRPr="00E07F6F">
        <w:rPr>
          <w:rFonts w:ascii="Monotype Corsiva" w:hAnsi="Monotype Corsiva" w:cs="Arial"/>
          <w:sz w:val="30"/>
          <w:szCs w:val="30"/>
        </w:rPr>
        <w:t xml:space="preserve"> (</w:t>
      </w:r>
      <w:r w:rsidR="00E07F6F" w:rsidRPr="00E07F6F">
        <w:rPr>
          <w:rFonts w:ascii="Monotype Corsiva" w:hAnsi="Monotype Corsiva" w:cs="Arial"/>
          <w:sz w:val="30"/>
          <w:szCs w:val="30"/>
        </w:rPr>
        <w:t xml:space="preserve">pokoje 2,3 </w:t>
      </w:r>
      <w:r w:rsidR="001778DE">
        <w:rPr>
          <w:rFonts w:ascii="Monotype Corsiva" w:hAnsi="Monotype Corsiva" w:cs="Arial"/>
          <w:sz w:val="30"/>
          <w:szCs w:val="30"/>
        </w:rPr>
        <w:t xml:space="preserve">os z łazienkami), 4 śniadania, </w:t>
      </w:r>
      <w:r w:rsidR="00E07F6F" w:rsidRPr="00E07F6F">
        <w:rPr>
          <w:rFonts w:ascii="Monotype Corsiva" w:hAnsi="Monotype Corsiva" w:cs="Arial"/>
          <w:sz w:val="30"/>
          <w:szCs w:val="30"/>
        </w:rPr>
        <w:t>4 obiadokolacje</w:t>
      </w:r>
      <w:r w:rsidRPr="00E07F6F">
        <w:rPr>
          <w:rFonts w:ascii="Monotype Corsiva" w:hAnsi="Monotype Corsiva" w:cs="Arial"/>
          <w:sz w:val="30"/>
          <w:szCs w:val="30"/>
        </w:rPr>
        <w:t>, opieka pilota</w:t>
      </w:r>
      <w:r w:rsidR="00597AC2">
        <w:rPr>
          <w:rFonts w:ascii="Monotype Corsiva" w:hAnsi="Monotype Corsiva" w:cs="Arial"/>
          <w:sz w:val="30"/>
          <w:szCs w:val="30"/>
        </w:rPr>
        <w:t xml:space="preserve">, </w:t>
      </w:r>
      <w:r w:rsidR="001D0A1F">
        <w:rPr>
          <w:rFonts w:ascii="Monotype Corsiva" w:hAnsi="Monotype Corsiva" w:cs="Arial"/>
          <w:sz w:val="30"/>
          <w:szCs w:val="30"/>
        </w:rPr>
        <w:t xml:space="preserve">lokalni przewodnicy, </w:t>
      </w:r>
      <w:r w:rsidRPr="00E07F6F">
        <w:rPr>
          <w:rFonts w:ascii="Monotype Corsiva" w:hAnsi="Monotype Corsiva" w:cs="Arial"/>
          <w:sz w:val="30"/>
          <w:szCs w:val="30"/>
        </w:rPr>
        <w:t>u</w:t>
      </w:r>
      <w:r w:rsidR="00E07F6F" w:rsidRPr="00E07F6F">
        <w:rPr>
          <w:rFonts w:ascii="Monotype Corsiva" w:hAnsi="Monotype Corsiva" w:cs="Arial"/>
          <w:sz w:val="30"/>
          <w:szCs w:val="30"/>
        </w:rPr>
        <w:t>bezpieczenie, opłaty parkingowe</w:t>
      </w:r>
      <w:r w:rsidR="00A756ED">
        <w:rPr>
          <w:rFonts w:ascii="Monotype Corsiva" w:hAnsi="Monotype Corsiva" w:cs="Arial"/>
          <w:sz w:val="30"/>
          <w:szCs w:val="30"/>
        </w:rPr>
        <w:t xml:space="preserve">, </w:t>
      </w:r>
      <w:r w:rsidR="00A756ED" w:rsidRPr="00AF21C7">
        <w:rPr>
          <w:rFonts w:ascii="Monotype Corsiva" w:hAnsi="Monotype Corsiva" w:cs="Arial"/>
          <w:b/>
          <w:sz w:val="30"/>
          <w:szCs w:val="30"/>
        </w:rPr>
        <w:t>wszystkie programowe wstępy !</w:t>
      </w:r>
    </w:p>
    <w:sectPr w:rsidR="00B140B5" w:rsidRPr="00AF21C7" w:rsidSect="00E51F06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64" w:rsidRDefault="00C93E64">
      <w:r>
        <w:separator/>
      </w:r>
    </w:p>
  </w:endnote>
  <w:endnote w:type="continuationSeparator" w:id="0">
    <w:p w:rsidR="00C93E64" w:rsidRDefault="00C9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7A" w:rsidRPr="00F07D7A" w:rsidRDefault="00F07D7A" w:rsidP="00F07D7A">
    <w:pPr>
      <w:pStyle w:val="Bezodstpw"/>
      <w:jc w:val="center"/>
      <w:rPr>
        <w:rStyle w:val="Pogrubienie"/>
        <w:rFonts w:ascii="Times New Roman" w:hAnsi="Times New Roman"/>
      </w:rPr>
    </w:pPr>
    <w:r w:rsidRPr="00F07D7A">
      <w:rPr>
        <w:rStyle w:val="Pogrubienie"/>
        <w:rFonts w:ascii="Times New Roman" w:hAnsi="Times New Roman"/>
      </w:rPr>
      <w:t>Biuro Turystyczne Jankowscy Travel</w:t>
    </w:r>
  </w:p>
  <w:p w:rsidR="00F07D7A" w:rsidRPr="00F07D7A" w:rsidRDefault="00F07D7A" w:rsidP="00F07D7A">
    <w:pPr>
      <w:pStyle w:val="Bezodstpw"/>
      <w:jc w:val="center"/>
      <w:rPr>
        <w:rStyle w:val="Pogrubienie"/>
        <w:rFonts w:ascii="Times New Roman" w:hAnsi="Times New Roman"/>
      </w:rPr>
    </w:pPr>
    <w:r w:rsidRPr="00F07D7A">
      <w:rPr>
        <w:rStyle w:val="Pogrubienie"/>
        <w:rFonts w:ascii="Times New Roman" w:hAnsi="Times New Roman"/>
      </w:rPr>
      <w:t>Monis Dawid Jankowski</w:t>
    </w:r>
  </w:p>
  <w:p w:rsidR="00F07D7A" w:rsidRPr="00F07D7A" w:rsidRDefault="00F62DE5" w:rsidP="00F07D7A">
    <w:pPr>
      <w:pStyle w:val="Bezodstpw"/>
      <w:jc w:val="center"/>
      <w:rPr>
        <w:rStyle w:val="Pogrubienie"/>
        <w:rFonts w:ascii="Times New Roman" w:hAnsi="Times New Roman"/>
      </w:rPr>
    </w:pPr>
    <w:r>
      <w:rPr>
        <w:rStyle w:val="Pogrubienie"/>
        <w:rFonts w:ascii="Times New Roman" w:hAnsi="Times New Roman"/>
      </w:rPr>
      <w:t>Śrem ul. Długa</w:t>
    </w:r>
    <w:r w:rsidR="00F07D7A" w:rsidRPr="00F07D7A">
      <w:rPr>
        <w:rStyle w:val="Pogrubienie"/>
        <w:rFonts w:ascii="Times New Roman" w:hAnsi="Times New Roman"/>
      </w:rPr>
      <w:t xml:space="preserve"> (przy nowym targowisku)</w:t>
    </w:r>
  </w:p>
  <w:p w:rsidR="00F07D7A" w:rsidRPr="00F07D7A" w:rsidRDefault="00F07D7A" w:rsidP="00F07D7A">
    <w:pPr>
      <w:pStyle w:val="Bezodstpw"/>
      <w:jc w:val="center"/>
      <w:rPr>
        <w:rStyle w:val="Pogrubienie"/>
        <w:rFonts w:ascii="Times New Roman" w:hAnsi="Times New Roman"/>
      </w:rPr>
    </w:pPr>
    <w:r w:rsidRPr="00F07D7A">
      <w:rPr>
        <w:rStyle w:val="Pogrubienie"/>
        <w:rFonts w:ascii="Times New Roman" w:hAnsi="Times New Roman"/>
      </w:rPr>
      <w:t>tel/fax: (61)281 69 18   Kom: 784 552 849</w:t>
    </w:r>
  </w:p>
  <w:p w:rsidR="00F07D7A" w:rsidRPr="00F07D7A" w:rsidRDefault="00F07D7A" w:rsidP="00F07D7A">
    <w:pPr>
      <w:pStyle w:val="Bezodstpw"/>
      <w:jc w:val="center"/>
      <w:rPr>
        <w:rStyle w:val="Pogrubienie"/>
        <w:rFonts w:ascii="Times New Roman" w:hAnsi="Times New Roman"/>
      </w:rPr>
    </w:pPr>
    <w:r w:rsidRPr="00F07D7A">
      <w:rPr>
        <w:rStyle w:val="Pogrubienie"/>
        <w:rFonts w:ascii="Times New Roman" w:hAnsi="Times New Roman"/>
      </w:rPr>
      <w:t>e – mail: zenbus@op.pl  www.jankowscytravel.pl</w:t>
    </w:r>
  </w:p>
  <w:p w:rsidR="00F07D7A" w:rsidRPr="00893271" w:rsidRDefault="00537D1C" w:rsidP="00F07D7A">
    <w:pPr>
      <w:pStyle w:val="Bezodstpw"/>
      <w:jc w:val="center"/>
      <w:rPr>
        <w:rFonts w:ascii="Times New Roman" w:hAnsi="Times New Roman"/>
        <w:b/>
      </w:rPr>
    </w:pPr>
    <w:r>
      <w:rPr>
        <w:rStyle w:val="Pogrubienie"/>
        <w:rFonts w:ascii="Times New Roman" w:hAnsi="Times New Roman"/>
      </w:rPr>
      <w:t xml:space="preserve">NIP: 7851745100, </w:t>
    </w:r>
    <w:r w:rsidRPr="00537D1C">
      <w:rPr>
        <w:rStyle w:val="Pogrubienie"/>
        <w:rFonts w:ascii="Times New Roman" w:hAnsi="Times New Roman"/>
      </w:rPr>
      <w:t>Wpis do rejestru organizatorów turystyki i pośredników turystycznych nr 653</w:t>
    </w:r>
  </w:p>
  <w:p w:rsidR="001C6A30" w:rsidRPr="00893271" w:rsidRDefault="001C6A30" w:rsidP="00F07D7A">
    <w:pPr>
      <w:pStyle w:val="Bezodstpw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64" w:rsidRDefault="00C93E64">
      <w:r>
        <w:separator/>
      </w:r>
    </w:p>
  </w:footnote>
  <w:footnote w:type="continuationSeparator" w:id="0">
    <w:p w:rsidR="00C93E64" w:rsidRDefault="00C9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Pr="00D744E3" w:rsidRDefault="0001245B" w:rsidP="00844F02">
    <w:pPr>
      <w:pStyle w:val="Nagwek"/>
      <w:rPr>
        <w:color w:val="FF0000"/>
      </w:rPr>
    </w:pPr>
    <w:r w:rsidRPr="00D744E3">
      <w:rPr>
        <w:rFonts w:ascii="Bell MT" w:eastAsia="Calibri" w:hAnsi="Bell MT"/>
        <w:b/>
        <w:noProof/>
        <w:color w:val="FF0000"/>
        <w:sz w:val="28"/>
        <w:szCs w:val="32"/>
      </w:rPr>
      <w:drawing>
        <wp:inline distT="0" distB="0" distL="0" distR="0">
          <wp:extent cx="2209673" cy="762000"/>
          <wp:effectExtent l="0" t="0" r="635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="001D5F64" w:rsidRPr="00D744E3">
      <w:rPr>
        <w:color w:val="FF0000"/>
      </w:rPr>
      <w:t xml:space="preserve">                                                     </w:t>
    </w:r>
    <w:r w:rsidR="001D5F64" w:rsidRPr="00CB1782">
      <w:rPr>
        <w:b/>
        <w:sz w:val="30"/>
        <w:szCs w:val="30"/>
      </w:rPr>
      <w:t xml:space="preserve">termin: </w:t>
    </w:r>
    <w:r w:rsidR="00CB1782" w:rsidRPr="00CB1782">
      <w:rPr>
        <w:b/>
        <w:sz w:val="30"/>
        <w:szCs w:val="30"/>
      </w:rPr>
      <w:t>3</w:t>
    </w:r>
    <w:r w:rsidR="00E2274C" w:rsidRPr="00CB1782">
      <w:rPr>
        <w:b/>
        <w:sz w:val="30"/>
        <w:szCs w:val="30"/>
      </w:rPr>
      <w:t>1</w:t>
    </w:r>
    <w:r w:rsidR="00CB1782">
      <w:rPr>
        <w:b/>
        <w:sz w:val="30"/>
        <w:szCs w:val="30"/>
      </w:rPr>
      <w:t>.07 – 4</w:t>
    </w:r>
    <w:r w:rsidR="00CF7700" w:rsidRPr="00CB1782">
      <w:rPr>
        <w:b/>
        <w:sz w:val="30"/>
        <w:szCs w:val="30"/>
      </w:rPr>
      <w:t>.08.201</w:t>
    </w:r>
    <w:r w:rsidR="00CB1782">
      <w:rPr>
        <w:b/>
        <w:sz w:val="30"/>
        <w:szCs w:val="30"/>
      </w:rPr>
      <w:t>9</w:t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5B"/>
    <w:rsid w:val="00006410"/>
    <w:rsid w:val="000100C8"/>
    <w:rsid w:val="0001245B"/>
    <w:rsid w:val="00015EFA"/>
    <w:rsid w:val="000275AE"/>
    <w:rsid w:val="0003467A"/>
    <w:rsid w:val="000353E9"/>
    <w:rsid w:val="00044B6D"/>
    <w:rsid w:val="00052624"/>
    <w:rsid w:val="00096138"/>
    <w:rsid w:val="00096BA8"/>
    <w:rsid w:val="000E3230"/>
    <w:rsid w:val="000F687A"/>
    <w:rsid w:val="00100938"/>
    <w:rsid w:val="00112B04"/>
    <w:rsid w:val="001778DE"/>
    <w:rsid w:val="0018596B"/>
    <w:rsid w:val="0018705F"/>
    <w:rsid w:val="001A1858"/>
    <w:rsid w:val="001A4E92"/>
    <w:rsid w:val="001B40F0"/>
    <w:rsid w:val="001C6A30"/>
    <w:rsid w:val="001D0A1F"/>
    <w:rsid w:val="001D5F64"/>
    <w:rsid w:val="001E43C4"/>
    <w:rsid w:val="001F033F"/>
    <w:rsid w:val="0020021B"/>
    <w:rsid w:val="00201873"/>
    <w:rsid w:val="002033E4"/>
    <w:rsid w:val="00204D39"/>
    <w:rsid w:val="002115AB"/>
    <w:rsid w:val="002340EC"/>
    <w:rsid w:val="00237278"/>
    <w:rsid w:val="00256BC0"/>
    <w:rsid w:val="002603AC"/>
    <w:rsid w:val="002701D5"/>
    <w:rsid w:val="00272DF8"/>
    <w:rsid w:val="00293A41"/>
    <w:rsid w:val="002B32D4"/>
    <w:rsid w:val="002C634C"/>
    <w:rsid w:val="002D5175"/>
    <w:rsid w:val="00317E7C"/>
    <w:rsid w:val="0032316A"/>
    <w:rsid w:val="00341962"/>
    <w:rsid w:val="00373D30"/>
    <w:rsid w:val="003A4840"/>
    <w:rsid w:val="003A6BF3"/>
    <w:rsid w:val="003B7CB8"/>
    <w:rsid w:val="003C34BA"/>
    <w:rsid w:val="003C5033"/>
    <w:rsid w:val="003C5421"/>
    <w:rsid w:val="003D1640"/>
    <w:rsid w:val="003D62FB"/>
    <w:rsid w:val="003D6A62"/>
    <w:rsid w:val="00412A0F"/>
    <w:rsid w:val="00453799"/>
    <w:rsid w:val="00471479"/>
    <w:rsid w:val="00471DBD"/>
    <w:rsid w:val="004769CE"/>
    <w:rsid w:val="00484480"/>
    <w:rsid w:val="0049650B"/>
    <w:rsid w:val="004A6BD1"/>
    <w:rsid w:val="004E4771"/>
    <w:rsid w:val="00500E5B"/>
    <w:rsid w:val="00520923"/>
    <w:rsid w:val="00537D1C"/>
    <w:rsid w:val="00544D45"/>
    <w:rsid w:val="00583040"/>
    <w:rsid w:val="00597AC2"/>
    <w:rsid w:val="005A1164"/>
    <w:rsid w:val="005A2ED1"/>
    <w:rsid w:val="005B4962"/>
    <w:rsid w:val="005B6AFD"/>
    <w:rsid w:val="005F327F"/>
    <w:rsid w:val="005F6395"/>
    <w:rsid w:val="0061222C"/>
    <w:rsid w:val="00615841"/>
    <w:rsid w:val="0061670A"/>
    <w:rsid w:val="00635276"/>
    <w:rsid w:val="00654E8A"/>
    <w:rsid w:val="0067221F"/>
    <w:rsid w:val="0069094B"/>
    <w:rsid w:val="006B43D6"/>
    <w:rsid w:val="006F13A9"/>
    <w:rsid w:val="006F3490"/>
    <w:rsid w:val="00705093"/>
    <w:rsid w:val="00707561"/>
    <w:rsid w:val="007107EB"/>
    <w:rsid w:val="007173F6"/>
    <w:rsid w:val="0073193C"/>
    <w:rsid w:val="0074404B"/>
    <w:rsid w:val="00774BDB"/>
    <w:rsid w:val="00793905"/>
    <w:rsid w:val="00796B0A"/>
    <w:rsid w:val="007A5FDF"/>
    <w:rsid w:val="007B4F8A"/>
    <w:rsid w:val="007B634C"/>
    <w:rsid w:val="007E4FA4"/>
    <w:rsid w:val="007F5BC2"/>
    <w:rsid w:val="00801599"/>
    <w:rsid w:val="00840F4F"/>
    <w:rsid w:val="00844F02"/>
    <w:rsid w:val="0086065B"/>
    <w:rsid w:val="00860AE4"/>
    <w:rsid w:val="00863DEC"/>
    <w:rsid w:val="0086681F"/>
    <w:rsid w:val="00870965"/>
    <w:rsid w:val="0087282E"/>
    <w:rsid w:val="0087733B"/>
    <w:rsid w:val="00881BCA"/>
    <w:rsid w:val="00892243"/>
    <w:rsid w:val="00893271"/>
    <w:rsid w:val="008A61E4"/>
    <w:rsid w:val="008D303E"/>
    <w:rsid w:val="008D36A3"/>
    <w:rsid w:val="008D44B8"/>
    <w:rsid w:val="008E7C1E"/>
    <w:rsid w:val="00902886"/>
    <w:rsid w:val="0092383F"/>
    <w:rsid w:val="00940DA5"/>
    <w:rsid w:val="00950F10"/>
    <w:rsid w:val="00980593"/>
    <w:rsid w:val="009A5837"/>
    <w:rsid w:val="009B0896"/>
    <w:rsid w:val="009C4E81"/>
    <w:rsid w:val="009D570C"/>
    <w:rsid w:val="009F47EC"/>
    <w:rsid w:val="009F616B"/>
    <w:rsid w:val="00A0457D"/>
    <w:rsid w:val="00A11FB1"/>
    <w:rsid w:val="00A13738"/>
    <w:rsid w:val="00A31782"/>
    <w:rsid w:val="00A325A9"/>
    <w:rsid w:val="00A525E0"/>
    <w:rsid w:val="00A64030"/>
    <w:rsid w:val="00A671EA"/>
    <w:rsid w:val="00A756ED"/>
    <w:rsid w:val="00A9443C"/>
    <w:rsid w:val="00AC0A8B"/>
    <w:rsid w:val="00AF21C7"/>
    <w:rsid w:val="00B013D9"/>
    <w:rsid w:val="00B13E6E"/>
    <w:rsid w:val="00B140B5"/>
    <w:rsid w:val="00B201BE"/>
    <w:rsid w:val="00B205B6"/>
    <w:rsid w:val="00B205C8"/>
    <w:rsid w:val="00B21351"/>
    <w:rsid w:val="00B21BDB"/>
    <w:rsid w:val="00B264D2"/>
    <w:rsid w:val="00B52A09"/>
    <w:rsid w:val="00B74072"/>
    <w:rsid w:val="00B77235"/>
    <w:rsid w:val="00B92C8D"/>
    <w:rsid w:val="00BC138D"/>
    <w:rsid w:val="00BD16F4"/>
    <w:rsid w:val="00BD3149"/>
    <w:rsid w:val="00BD740E"/>
    <w:rsid w:val="00BE0668"/>
    <w:rsid w:val="00BE5D96"/>
    <w:rsid w:val="00BE70A6"/>
    <w:rsid w:val="00BF11BF"/>
    <w:rsid w:val="00BF3F1B"/>
    <w:rsid w:val="00C0311D"/>
    <w:rsid w:val="00C043BC"/>
    <w:rsid w:val="00C17C33"/>
    <w:rsid w:val="00C412B4"/>
    <w:rsid w:val="00C46CC0"/>
    <w:rsid w:val="00C71061"/>
    <w:rsid w:val="00C75A1C"/>
    <w:rsid w:val="00C75ABE"/>
    <w:rsid w:val="00C87FB6"/>
    <w:rsid w:val="00C90A9D"/>
    <w:rsid w:val="00C93E64"/>
    <w:rsid w:val="00CB1782"/>
    <w:rsid w:val="00CB4A7E"/>
    <w:rsid w:val="00CB720E"/>
    <w:rsid w:val="00CB782E"/>
    <w:rsid w:val="00CC5254"/>
    <w:rsid w:val="00CC5D20"/>
    <w:rsid w:val="00CD2F44"/>
    <w:rsid w:val="00CE6681"/>
    <w:rsid w:val="00CF0117"/>
    <w:rsid w:val="00CF70CF"/>
    <w:rsid w:val="00CF7700"/>
    <w:rsid w:val="00D129C8"/>
    <w:rsid w:val="00D27B17"/>
    <w:rsid w:val="00D744E3"/>
    <w:rsid w:val="00D86FE5"/>
    <w:rsid w:val="00D963DE"/>
    <w:rsid w:val="00DD31A1"/>
    <w:rsid w:val="00DF065D"/>
    <w:rsid w:val="00E00203"/>
    <w:rsid w:val="00E07F6F"/>
    <w:rsid w:val="00E14A6D"/>
    <w:rsid w:val="00E2274C"/>
    <w:rsid w:val="00E51F06"/>
    <w:rsid w:val="00E535B3"/>
    <w:rsid w:val="00E619A4"/>
    <w:rsid w:val="00E626A8"/>
    <w:rsid w:val="00EA3F87"/>
    <w:rsid w:val="00EB43E7"/>
    <w:rsid w:val="00EC3D9C"/>
    <w:rsid w:val="00EE01EA"/>
    <w:rsid w:val="00F005B3"/>
    <w:rsid w:val="00F07D7A"/>
    <w:rsid w:val="00F145FD"/>
    <w:rsid w:val="00F42543"/>
    <w:rsid w:val="00F47798"/>
    <w:rsid w:val="00F526E5"/>
    <w:rsid w:val="00F60FD1"/>
    <w:rsid w:val="00F62DE5"/>
    <w:rsid w:val="00F663E4"/>
    <w:rsid w:val="00F82F4A"/>
    <w:rsid w:val="00F84546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C4F322-92C5-4848-8724-FA8651EF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DD95-E21E-461A-8D1E-E94E3EFA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705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107</cp:revision>
  <cp:lastPrinted>2004-07-28T08:37:00Z</cp:lastPrinted>
  <dcterms:created xsi:type="dcterms:W3CDTF">2015-10-01T14:10:00Z</dcterms:created>
  <dcterms:modified xsi:type="dcterms:W3CDTF">2018-12-03T18:58:00Z</dcterms:modified>
</cp:coreProperties>
</file>