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B" w:rsidRPr="00FE439A" w:rsidRDefault="00595267" w:rsidP="002423E1">
      <w:pPr>
        <w:rPr>
          <w:rFonts w:ascii="Monotype Corsiva" w:hAnsi="Monotype Corsiva"/>
          <w:b/>
          <w:sz w:val="96"/>
          <w:szCs w:val="96"/>
        </w:rPr>
      </w:pPr>
      <w:r w:rsidRPr="00FE439A">
        <w:rPr>
          <w:rFonts w:ascii="Monotype Corsiva" w:hAnsi="Monotype Corsiva"/>
          <w:b/>
          <w:sz w:val="96"/>
          <w:szCs w:val="96"/>
        </w:rPr>
        <w:t>DARŁÓWKO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 </w:t>
      </w:r>
    </w:p>
    <w:p w:rsidR="00FE439A" w:rsidRDefault="002423E1" w:rsidP="005952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</w:t>
      </w:r>
      <w:r w:rsidR="00FE439A" w:rsidRPr="00FE439A">
        <w:rPr>
          <w:rFonts w:ascii="Monotype Corsiva" w:hAnsi="Monotype Corsiva"/>
          <w:b/>
          <w:sz w:val="96"/>
          <w:szCs w:val="96"/>
        </w:rPr>
        <w:t>6 dni</w:t>
      </w:r>
      <w:r w:rsidR="00FE439A">
        <w:rPr>
          <w:rFonts w:ascii="Monotype Corsiva" w:hAnsi="Monotype Corsiva"/>
          <w:b/>
          <w:sz w:val="72"/>
          <w:szCs w:val="72"/>
        </w:rPr>
        <w:t xml:space="preserve">  nad morzem…..</w:t>
      </w:r>
    </w:p>
    <w:p w:rsidR="00FE439A" w:rsidRDefault="00FE439A" w:rsidP="00FE439A">
      <w:pPr>
        <w:jc w:val="center"/>
        <w:rPr>
          <w:rFonts w:ascii="Monotype Corsiva" w:hAnsi="Monotype Corsiva"/>
          <w:b/>
          <w:sz w:val="60"/>
          <w:szCs w:val="60"/>
          <w:u w:val="single"/>
        </w:rPr>
      </w:pPr>
    </w:p>
    <w:p w:rsidR="008C22B3" w:rsidRPr="00661AD3" w:rsidRDefault="00FE439A" w:rsidP="00FE439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661AD3">
        <w:rPr>
          <w:rFonts w:ascii="Monotype Corsiva" w:hAnsi="Monotype Corsiva"/>
          <w:b/>
          <w:sz w:val="56"/>
          <w:szCs w:val="56"/>
          <w:u w:val="single"/>
        </w:rPr>
        <w:t xml:space="preserve">Ośrodek Wypoczynkowy  - 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 xml:space="preserve">100 metrów od plaży, basen </w:t>
      </w:r>
      <w:r w:rsidR="006D67DC" w:rsidRPr="00661AD3">
        <w:rPr>
          <w:rFonts w:ascii="Monotype Corsiva" w:hAnsi="Monotype Corsiva"/>
          <w:b/>
          <w:sz w:val="56"/>
          <w:szCs w:val="56"/>
          <w:u w:val="single"/>
        </w:rPr>
        <w:t>zewnętrzny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>,</w:t>
      </w:r>
      <w:r w:rsidRPr="00661AD3">
        <w:rPr>
          <w:rFonts w:ascii="Monotype Corsiva" w:hAnsi="Monotype Corsiva"/>
          <w:b/>
          <w:sz w:val="56"/>
          <w:szCs w:val="56"/>
          <w:u w:val="single"/>
        </w:rPr>
        <w:t xml:space="preserve"> plac</w:t>
      </w:r>
      <w:r w:rsidR="00681155">
        <w:rPr>
          <w:rFonts w:ascii="Monotype Corsiva" w:hAnsi="Monotype Corsiva"/>
          <w:b/>
          <w:sz w:val="56"/>
          <w:szCs w:val="56"/>
          <w:u w:val="single"/>
        </w:rPr>
        <w:t xml:space="preserve"> zabaw dla dzieci ,</w:t>
      </w:r>
      <w:r w:rsidR="00661AD3" w:rsidRPr="00661AD3">
        <w:rPr>
          <w:rFonts w:ascii="Monotype Corsiva" w:hAnsi="Monotype Corsiva"/>
          <w:b/>
          <w:sz w:val="56"/>
          <w:szCs w:val="56"/>
          <w:u w:val="single"/>
        </w:rPr>
        <w:t>teren zielony, restauracja ze smażalnią ryb</w:t>
      </w:r>
    </w:p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6D67DC" w:rsidRPr="00484617" w:rsidRDefault="006D67DC" w:rsidP="006D67DC">
      <w:pPr>
        <w:rPr>
          <w:b/>
          <w:sz w:val="32"/>
          <w:szCs w:val="32"/>
        </w:rPr>
      </w:pPr>
    </w:p>
    <w:p w:rsidR="000F206E" w:rsidRPr="005966BD" w:rsidRDefault="000F206E" w:rsidP="000F206E">
      <w:pPr>
        <w:jc w:val="center"/>
        <w:rPr>
          <w:rFonts w:ascii="Monotype Corsiva" w:hAnsi="Monotype Corsiva" w:cs="Arial"/>
          <w:b/>
          <w:color w:val="FF0000"/>
          <w:sz w:val="52"/>
          <w:szCs w:val="52"/>
        </w:rPr>
      </w:pPr>
      <w:r w:rsidRPr="005966BD">
        <w:rPr>
          <w:rFonts w:ascii="Monotype Corsiva" w:hAnsi="Monotype Corsiva" w:cs="Arial"/>
          <w:b/>
          <w:color w:val="FF0000"/>
          <w:sz w:val="52"/>
          <w:szCs w:val="52"/>
        </w:rPr>
        <w:t xml:space="preserve">KOSZT: </w:t>
      </w:r>
      <w:r w:rsidR="003A0543" w:rsidRPr="005966BD">
        <w:rPr>
          <w:rFonts w:ascii="Monotype Corsiva" w:hAnsi="Monotype Corsiva" w:cs="Arial"/>
          <w:b/>
          <w:color w:val="FF0000"/>
          <w:sz w:val="52"/>
          <w:szCs w:val="52"/>
        </w:rPr>
        <w:t>66</w:t>
      </w:r>
      <w:r w:rsidR="00661AD3" w:rsidRPr="005966BD">
        <w:rPr>
          <w:rFonts w:ascii="Monotype Corsiva" w:hAnsi="Monotype Corsiva" w:cs="Arial"/>
          <w:b/>
          <w:color w:val="FF0000"/>
          <w:sz w:val="52"/>
          <w:szCs w:val="52"/>
        </w:rPr>
        <w:t>0 zł/os</w:t>
      </w:r>
    </w:p>
    <w:p w:rsidR="000F206E" w:rsidRDefault="000F206E" w:rsidP="000F206E">
      <w:pPr>
        <w:rPr>
          <w:rFonts w:ascii="Monotype Corsiva" w:hAnsi="Monotype Corsiva" w:cs="Arial"/>
          <w:b/>
          <w:sz w:val="56"/>
          <w:szCs w:val="56"/>
        </w:rPr>
      </w:pPr>
    </w:p>
    <w:p w:rsidR="000F206E" w:rsidRPr="000F206E" w:rsidRDefault="00595267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 xml:space="preserve">Wyjazd 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 xml:space="preserve"> </w:t>
      </w:r>
      <w:r w:rsidR="00681155">
        <w:rPr>
          <w:rFonts w:ascii="Monotype Corsiva" w:hAnsi="Monotype Corsiva" w:cs="Arial"/>
          <w:b/>
          <w:sz w:val="40"/>
          <w:szCs w:val="40"/>
        </w:rPr>
        <w:t>: środa 3.07.19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F773D9">
        <w:rPr>
          <w:rFonts w:ascii="Monotype Corsiva" w:hAnsi="Monotype Corsiva" w:cs="Arial"/>
          <w:b/>
          <w:sz w:val="40"/>
          <w:szCs w:val="40"/>
        </w:rPr>
        <w:t xml:space="preserve"> Śrem 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- Lidl  </w:t>
      </w:r>
      <w:r w:rsidR="00F773D9">
        <w:rPr>
          <w:rFonts w:ascii="Monotype Corsiva" w:hAnsi="Monotype Corsiva" w:cs="Arial"/>
          <w:b/>
          <w:sz w:val="40"/>
          <w:szCs w:val="40"/>
        </w:rPr>
        <w:t>godz. 6.00 (zbiórka 05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>.45)</w:t>
      </w:r>
    </w:p>
    <w:p w:rsidR="000F206E" w:rsidRDefault="00F310EF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>Odjazd</w:t>
      </w:r>
      <w:r w:rsidR="00661AD3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: </w:t>
      </w:r>
      <w:r w:rsidR="00681155">
        <w:rPr>
          <w:rFonts w:ascii="Monotype Corsiva" w:hAnsi="Monotype Corsiva" w:cs="Arial"/>
          <w:b/>
          <w:sz w:val="40"/>
          <w:szCs w:val="40"/>
        </w:rPr>
        <w:t xml:space="preserve"> poniedziałek </w:t>
      </w:r>
      <w:r w:rsidR="00997308">
        <w:rPr>
          <w:rFonts w:ascii="Monotype Corsiva" w:hAnsi="Monotype Corsiva" w:cs="Arial"/>
          <w:b/>
          <w:sz w:val="40"/>
          <w:szCs w:val="40"/>
        </w:rPr>
        <w:t xml:space="preserve"> </w:t>
      </w:r>
      <w:r w:rsidR="00681155">
        <w:rPr>
          <w:rFonts w:ascii="Monotype Corsiva" w:hAnsi="Monotype Corsiva" w:cs="Arial"/>
          <w:b/>
          <w:sz w:val="40"/>
          <w:szCs w:val="40"/>
        </w:rPr>
        <w:t>8</w:t>
      </w:r>
      <w:r w:rsidR="003C02F2">
        <w:rPr>
          <w:rFonts w:ascii="Monotype Corsiva" w:hAnsi="Monotype Corsiva" w:cs="Arial"/>
          <w:b/>
          <w:sz w:val="40"/>
          <w:szCs w:val="40"/>
        </w:rPr>
        <w:t>.</w:t>
      </w:r>
      <w:r w:rsidR="00681155">
        <w:rPr>
          <w:rFonts w:ascii="Monotype Corsiva" w:hAnsi="Monotype Corsiva" w:cs="Arial"/>
          <w:b/>
          <w:sz w:val="40"/>
          <w:szCs w:val="40"/>
        </w:rPr>
        <w:t>07.19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 godz. 15</w:t>
      </w:r>
      <w:r w:rsidR="000F206E">
        <w:rPr>
          <w:rFonts w:ascii="Monotype Corsiva" w:hAnsi="Monotype Corsiva" w:cs="Arial"/>
          <w:b/>
          <w:sz w:val="40"/>
          <w:szCs w:val="40"/>
        </w:rPr>
        <w:t>.00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, powrót Śrem </w:t>
      </w:r>
      <w:r w:rsidR="003A0543">
        <w:rPr>
          <w:rFonts w:ascii="Monotype Corsiva" w:hAnsi="Monotype Corsiva" w:cs="Arial"/>
          <w:b/>
          <w:sz w:val="40"/>
          <w:szCs w:val="40"/>
        </w:rPr>
        <w:t xml:space="preserve">ok. </w:t>
      </w:r>
      <w:r w:rsidR="005966BD">
        <w:rPr>
          <w:rFonts w:ascii="Monotype Corsiva" w:hAnsi="Monotype Corsiva" w:cs="Arial"/>
          <w:b/>
          <w:sz w:val="40"/>
          <w:szCs w:val="40"/>
        </w:rPr>
        <w:t>22</w:t>
      </w:r>
      <w:bookmarkStart w:id="0" w:name="_GoBack"/>
      <w:bookmarkEnd w:id="0"/>
      <w:r w:rsidR="00661AD3">
        <w:rPr>
          <w:rFonts w:ascii="Monotype Corsiva" w:hAnsi="Monotype Corsiva" w:cs="Arial"/>
          <w:b/>
          <w:sz w:val="40"/>
          <w:szCs w:val="40"/>
        </w:rPr>
        <w:t>.0</w:t>
      </w:r>
      <w:r w:rsidR="00CA066B">
        <w:rPr>
          <w:rFonts w:ascii="Monotype Corsiva" w:hAnsi="Monotype Corsiva" w:cs="Arial"/>
          <w:b/>
          <w:sz w:val="40"/>
          <w:szCs w:val="40"/>
        </w:rPr>
        <w:t>0</w:t>
      </w:r>
    </w:p>
    <w:p w:rsidR="00CA066B" w:rsidRDefault="00CA066B" w:rsidP="000F206E">
      <w:pPr>
        <w:rPr>
          <w:rFonts w:ascii="Monotype Corsiva" w:hAnsi="Monotype Corsiva" w:cs="Arial"/>
          <w:b/>
          <w:sz w:val="40"/>
          <w:szCs w:val="40"/>
        </w:rPr>
      </w:pPr>
    </w:p>
    <w:p w:rsidR="000F206E" w:rsidRDefault="00CA066B" w:rsidP="00B01955">
      <w:pPr>
        <w:rPr>
          <w:rFonts w:ascii="Monotype Corsiva" w:hAnsi="Monotype Corsiva" w:cs="Arial"/>
          <w:b/>
          <w:sz w:val="40"/>
          <w:szCs w:val="40"/>
        </w:rPr>
      </w:pPr>
      <w:r w:rsidRPr="00CA066B">
        <w:rPr>
          <w:rFonts w:ascii="Monotype Corsiva" w:hAnsi="Monotype Corsiva" w:cs="Arial"/>
          <w:b/>
          <w:sz w:val="40"/>
          <w:szCs w:val="40"/>
          <w:u w:val="single"/>
        </w:rPr>
        <w:t>W cenie oferujemy: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 przejazd  autokarem </w:t>
      </w:r>
      <w:r w:rsidRPr="00CA066B">
        <w:rPr>
          <w:rFonts w:ascii="Monotype Corsiva" w:hAnsi="Monotype Corsiva" w:cs="Arial"/>
          <w:b/>
          <w:sz w:val="40"/>
          <w:szCs w:val="40"/>
        </w:rPr>
        <w:t>(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klimatyzacja, </w:t>
      </w:r>
      <w:r w:rsidRPr="00CA066B">
        <w:rPr>
          <w:rFonts w:ascii="Monotype Corsiva" w:hAnsi="Monotype Corsiva" w:cs="Arial"/>
          <w:b/>
          <w:sz w:val="40"/>
          <w:szCs w:val="40"/>
        </w:rPr>
        <w:t>barek</w:t>
      </w:r>
      <w:r w:rsidR="003C02F2">
        <w:rPr>
          <w:rFonts w:ascii="Monotype Corsiva" w:hAnsi="Monotype Corsiva" w:cs="Arial"/>
          <w:b/>
          <w:sz w:val="40"/>
          <w:szCs w:val="40"/>
        </w:rPr>
        <w:t>, dvd, toaleta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), </w:t>
      </w:r>
      <w:r w:rsidR="00661AD3">
        <w:rPr>
          <w:rFonts w:ascii="Monotype Corsiva" w:hAnsi="Monotype Corsiva" w:cs="Arial"/>
          <w:b/>
          <w:sz w:val="40"/>
          <w:szCs w:val="40"/>
        </w:rPr>
        <w:t xml:space="preserve">opieka pilota, </w:t>
      </w:r>
      <w:r w:rsidR="00595267">
        <w:rPr>
          <w:rFonts w:ascii="Monotype Corsiva" w:hAnsi="Monotype Corsiva" w:cs="Arial"/>
          <w:b/>
          <w:sz w:val="40"/>
          <w:szCs w:val="40"/>
        </w:rPr>
        <w:t>5 noclegów , 5 śniadań,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 5 obiadokolacji</w:t>
      </w:r>
      <w:r w:rsidRPr="00CA066B">
        <w:rPr>
          <w:rFonts w:ascii="Monotype Corsiva" w:hAnsi="Monotype Corsiva" w:cs="Arial"/>
          <w:b/>
          <w:sz w:val="40"/>
          <w:szCs w:val="40"/>
        </w:rPr>
        <w:t>, op</w:t>
      </w:r>
      <w:r w:rsidR="00356A1A">
        <w:rPr>
          <w:rFonts w:ascii="Monotype Corsiva" w:hAnsi="Monotype Corsiva" w:cs="Arial"/>
          <w:b/>
          <w:sz w:val="40"/>
          <w:szCs w:val="40"/>
        </w:rPr>
        <w:t xml:space="preserve">łaty parkingowe, </w:t>
      </w:r>
      <w:r w:rsidR="00B01955">
        <w:rPr>
          <w:rFonts w:ascii="Monotype Corsiva" w:hAnsi="Monotype Corsiva" w:cs="Arial"/>
          <w:b/>
          <w:sz w:val="40"/>
          <w:szCs w:val="40"/>
        </w:rPr>
        <w:t>ubezpieczenie NNW .</w:t>
      </w:r>
    </w:p>
    <w:p w:rsidR="00B01955" w:rsidRPr="000F206E" w:rsidRDefault="00B01955" w:rsidP="00B01955">
      <w:pPr>
        <w:rPr>
          <w:rFonts w:ascii="Monotype Corsiva" w:hAnsi="Monotype Corsiva" w:cs="Arial"/>
          <w:b/>
          <w:sz w:val="40"/>
          <w:szCs w:val="40"/>
        </w:rPr>
      </w:pPr>
    </w:p>
    <w:p w:rsidR="009F47EC" w:rsidRPr="008841A0" w:rsidRDefault="000F206E" w:rsidP="008841A0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0F206E">
        <w:rPr>
          <w:rFonts w:ascii="Monotype Corsiva" w:hAnsi="Monotype Corsiva" w:cs="Arial"/>
          <w:b/>
          <w:color w:val="FF0000"/>
          <w:sz w:val="48"/>
          <w:szCs w:val="48"/>
        </w:rPr>
        <w:t>ZAPRASZ</w:t>
      </w:r>
      <w:r w:rsidR="008841A0">
        <w:rPr>
          <w:rFonts w:ascii="Monotype Corsiva" w:hAnsi="Monotype Corsiva" w:cs="Arial"/>
          <w:b/>
          <w:color w:val="FF0000"/>
          <w:sz w:val="48"/>
          <w:szCs w:val="48"/>
        </w:rPr>
        <w:t>AMY    - zapisy w Naszym biurze</w:t>
      </w:r>
      <w:r w:rsidR="008841A0" w:rsidRPr="008841A0">
        <w:rPr>
          <w:rFonts w:ascii="Monotype Corsiva" w:hAnsi="Monotype Corsiva" w:cs="Arial"/>
          <w:b/>
          <w:color w:val="FF0000"/>
          <w:sz w:val="48"/>
          <w:szCs w:val="48"/>
        </w:rPr>
        <w:sym w:font="Wingdings" w:char="F04A"/>
      </w:r>
    </w:p>
    <w:sectPr w:rsidR="009F47EC" w:rsidRPr="008841A0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D6" w:rsidRDefault="006E1FD6">
      <w:r>
        <w:separator/>
      </w:r>
    </w:p>
  </w:endnote>
  <w:endnote w:type="continuationSeparator" w:id="0">
    <w:p w:rsidR="006E1FD6" w:rsidRDefault="006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5" w:rsidRPr="00893271" w:rsidRDefault="003A4840" w:rsidP="00B01955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Biuro Turystyczne Jankowscy Travel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Monis Dawid Jankowski</w:t>
    </w:r>
  </w:p>
  <w:p w:rsidR="00B01955" w:rsidRPr="00B01955" w:rsidRDefault="004C4BB3" w:rsidP="00B01955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Śrem ul. Długa </w:t>
    </w:r>
    <w:r w:rsidR="00B01955" w:rsidRPr="00B01955">
      <w:rPr>
        <w:rFonts w:ascii="Times New Roman" w:hAnsi="Times New Roman"/>
        <w:b/>
      </w:rPr>
      <w:t xml:space="preserve"> (przy nowym targowisku)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tel/fax: (61)281 69 18   Kom: 784 552 849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e – mail: zenbus@op.pl  www.jankowscytravel.pl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D6" w:rsidRDefault="006E1FD6">
      <w:r>
        <w:separator/>
      </w:r>
    </w:p>
  </w:footnote>
  <w:footnote w:type="continuationSeparator" w:id="0">
    <w:p w:rsidR="006E1FD6" w:rsidRDefault="006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C1910" w:rsidP="00844F02">
    <w:pPr>
      <w:pStyle w:val="Nagwek"/>
      <w:rPr>
        <w:rFonts w:ascii="Monotype Corsiva" w:eastAsia="Calibri" w:hAnsi="Monotype Corsiva"/>
        <w:b/>
        <w:noProof/>
        <w:sz w:val="48"/>
        <w:szCs w:val="48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   </w:t>
    </w:r>
    <w:r w:rsidR="00562ADC">
      <w:rPr>
        <w:rFonts w:ascii="Bell MT" w:eastAsia="Calibri" w:hAnsi="Bell MT"/>
        <w:b/>
        <w:noProof/>
        <w:sz w:val="28"/>
        <w:szCs w:val="32"/>
      </w:rPr>
      <w:t xml:space="preserve">                             </w:t>
    </w:r>
    <w:r w:rsidR="00681155">
      <w:rPr>
        <w:rFonts w:ascii="Monotype Corsiva" w:eastAsia="Calibri" w:hAnsi="Monotype Corsiva"/>
        <w:b/>
        <w:noProof/>
        <w:sz w:val="48"/>
        <w:szCs w:val="48"/>
      </w:rPr>
      <w:t>Termin:  3</w:t>
    </w:r>
    <w:r w:rsidRPr="005C1910">
      <w:rPr>
        <w:rFonts w:ascii="Monotype Corsiva" w:eastAsia="Calibri" w:hAnsi="Monotype Corsiva"/>
        <w:b/>
        <w:noProof/>
        <w:sz w:val="48"/>
        <w:szCs w:val="48"/>
      </w:rPr>
      <w:t xml:space="preserve"> – </w:t>
    </w:r>
    <w:r w:rsidR="00681155">
      <w:rPr>
        <w:rFonts w:ascii="Monotype Corsiva" w:eastAsia="Calibri" w:hAnsi="Monotype Corsiva"/>
        <w:b/>
        <w:noProof/>
        <w:sz w:val="48"/>
        <w:szCs w:val="48"/>
      </w:rPr>
      <w:t>8.07.2019</w:t>
    </w:r>
  </w:p>
  <w:p w:rsidR="00F773D9" w:rsidRPr="005C1910" w:rsidRDefault="00F773D9" w:rsidP="00844F02">
    <w:pPr>
      <w:pStyle w:val="Nagwek"/>
      <w:rPr>
        <w:rFonts w:ascii="Monotype Corsiva" w:hAnsi="Monotype Corsiva"/>
        <w:sz w:val="48"/>
        <w:szCs w:val="48"/>
      </w:rPr>
    </w:pPr>
    <w:r>
      <w:rPr>
        <w:rFonts w:ascii="Monotype Corsiva" w:eastAsia="Calibri" w:hAnsi="Monotype Corsiva"/>
        <w:b/>
        <w:noProof/>
        <w:sz w:val="48"/>
        <w:szCs w:val="48"/>
      </w:rPr>
      <w:t xml:space="preserve">                                         </w:t>
    </w:r>
    <w:r w:rsidR="00681155">
      <w:rPr>
        <w:rFonts w:ascii="Monotype Corsiva" w:eastAsia="Calibri" w:hAnsi="Monotype Corsiva"/>
        <w:b/>
        <w:noProof/>
        <w:sz w:val="48"/>
        <w:szCs w:val="48"/>
      </w:rPr>
      <w:t xml:space="preserve">              od środy  do poniedziałku</w:t>
    </w:r>
    <w:r>
      <w:rPr>
        <w:rFonts w:ascii="Monotype Corsiva" w:eastAsia="Calibri" w:hAnsi="Monotype Corsiva"/>
        <w:b/>
        <w:noProof/>
        <w:sz w:val="48"/>
        <w:szCs w:val="48"/>
      </w:rPr>
      <w:t xml:space="preserve"> !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0"/>
    <w:rsid w:val="000275AE"/>
    <w:rsid w:val="00077124"/>
    <w:rsid w:val="00096138"/>
    <w:rsid w:val="00096BA8"/>
    <w:rsid w:val="000E3230"/>
    <w:rsid w:val="000F206E"/>
    <w:rsid w:val="00112B04"/>
    <w:rsid w:val="001245F6"/>
    <w:rsid w:val="00190CA7"/>
    <w:rsid w:val="00194032"/>
    <w:rsid w:val="001A0A98"/>
    <w:rsid w:val="001A4E92"/>
    <w:rsid w:val="001B40F0"/>
    <w:rsid w:val="001B43D1"/>
    <w:rsid w:val="001C6A30"/>
    <w:rsid w:val="001E4BA8"/>
    <w:rsid w:val="001F033F"/>
    <w:rsid w:val="00237278"/>
    <w:rsid w:val="002423E1"/>
    <w:rsid w:val="00244FCC"/>
    <w:rsid w:val="002B32D4"/>
    <w:rsid w:val="002D5175"/>
    <w:rsid w:val="00343B88"/>
    <w:rsid w:val="00356A1A"/>
    <w:rsid w:val="00373D30"/>
    <w:rsid w:val="003A0543"/>
    <w:rsid w:val="003A4840"/>
    <w:rsid w:val="003B3E6F"/>
    <w:rsid w:val="003C02F2"/>
    <w:rsid w:val="00412A0F"/>
    <w:rsid w:val="00433B9E"/>
    <w:rsid w:val="004769CE"/>
    <w:rsid w:val="00484480"/>
    <w:rsid w:val="00484617"/>
    <w:rsid w:val="004A6BD1"/>
    <w:rsid w:val="004C4BB3"/>
    <w:rsid w:val="004E4771"/>
    <w:rsid w:val="004F4D11"/>
    <w:rsid w:val="00500E5B"/>
    <w:rsid w:val="00520923"/>
    <w:rsid w:val="00562ADC"/>
    <w:rsid w:val="005774C5"/>
    <w:rsid w:val="00584FA9"/>
    <w:rsid w:val="00595267"/>
    <w:rsid w:val="005966BD"/>
    <w:rsid w:val="005A1164"/>
    <w:rsid w:val="005B58BC"/>
    <w:rsid w:val="005B6AFD"/>
    <w:rsid w:val="005C1910"/>
    <w:rsid w:val="005F327F"/>
    <w:rsid w:val="00615841"/>
    <w:rsid w:val="00635276"/>
    <w:rsid w:val="0064756A"/>
    <w:rsid w:val="00654E8A"/>
    <w:rsid w:val="00661AD3"/>
    <w:rsid w:val="00681155"/>
    <w:rsid w:val="006D67DC"/>
    <w:rsid w:val="006E1FD6"/>
    <w:rsid w:val="0073193C"/>
    <w:rsid w:val="007561A5"/>
    <w:rsid w:val="00793905"/>
    <w:rsid w:val="007970E8"/>
    <w:rsid w:val="007A44B9"/>
    <w:rsid w:val="007B4F8A"/>
    <w:rsid w:val="007F18D7"/>
    <w:rsid w:val="007F5BC2"/>
    <w:rsid w:val="00844F02"/>
    <w:rsid w:val="0086681F"/>
    <w:rsid w:val="008841A0"/>
    <w:rsid w:val="00893271"/>
    <w:rsid w:val="008B6693"/>
    <w:rsid w:val="008C22B3"/>
    <w:rsid w:val="008D303E"/>
    <w:rsid w:val="008D36A3"/>
    <w:rsid w:val="008D44B8"/>
    <w:rsid w:val="00902886"/>
    <w:rsid w:val="00941EB4"/>
    <w:rsid w:val="00980593"/>
    <w:rsid w:val="00997308"/>
    <w:rsid w:val="009B0896"/>
    <w:rsid w:val="009C4E81"/>
    <w:rsid w:val="009D6DEB"/>
    <w:rsid w:val="009E35D2"/>
    <w:rsid w:val="009E4AF1"/>
    <w:rsid w:val="009F47EC"/>
    <w:rsid w:val="009F667C"/>
    <w:rsid w:val="00A0457D"/>
    <w:rsid w:val="00A1211A"/>
    <w:rsid w:val="00A13738"/>
    <w:rsid w:val="00A325A9"/>
    <w:rsid w:val="00A64030"/>
    <w:rsid w:val="00A81BBE"/>
    <w:rsid w:val="00A9443C"/>
    <w:rsid w:val="00AE3945"/>
    <w:rsid w:val="00B01955"/>
    <w:rsid w:val="00B10066"/>
    <w:rsid w:val="00B201BE"/>
    <w:rsid w:val="00B205B6"/>
    <w:rsid w:val="00BB1014"/>
    <w:rsid w:val="00BD3149"/>
    <w:rsid w:val="00BD740E"/>
    <w:rsid w:val="00BE5D96"/>
    <w:rsid w:val="00BF11BF"/>
    <w:rsid w:val="00BF3F1B"/>
    <w:rsid w:val="00C0311D"/>
    <w:rsid w:val="00C673BA"/>
    <w:rsid w:val="00C75ABE"/>
    <w:rsid w:val="00CA066B"/>
    <w:rsid w:val="00CB4A7E"/>
    <w:rsid w:val="00CB720E"/>
    <w:rsid w:val="00CF0117"/>
    <w:rsid w:val="00CF70CF"/>
    <w:rsid w:val="00D36710"/>
    <w:rsid w:val="00D465CC"/>
    <w:rsid w:val="00D80D6D"/>
    <w:rsid w:val="00D963DE"/>
    <w:rsid w:val="00DA6C5A"/>
    <w:rsid w:val="00DE2944"/>
    <w:rsid w:val="00E00203"/>
    <w:rsid w:val="00E51F06"/>
    <w:rsid w:val="00E535B3"/>
    <w:rsid w:val="00E7267E"/>
    <w:rsid w:val="00E86A9F"/>
    <w:rsid w:val="00EB43E7"/>
    <w:rsid w:val="00EF112A"/>
    <w:rsid w:val="00EF455D"/>
    <w:rsid w:val="00F145FD"/>
    <w:rsid w:val="00F30186"/>
    <w:rsid w:val="00F30988"/>
    <w:rsid w:val="00F310EF"/>
    <w:rsid w:val="00F45AE1"/>
    <w:rsid w:val="00F526E5"/>
    <w:rsid w:val="00F57FEC"/>
    <w:rsid w:val="00F773D9"/>
    <w:rsid w:val="00F82F4A"/>
    <w:rsid w:val="00F90595"/>
    <w:rsid w:val="00FE41FB"/>
    <w:rsid w:val="00FE439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9F4C4-7691-4D01-BBC5-ACB395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97E6-DCCA-4C3B-B3D6-6D49C11B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158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549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65</cp:revision>
  <cp:lastPrinted>2014-11-04T11:37:00Z</cp:lastPrinted>
  <dcterms:created xsi:type="dcterms:W3CDTF">2014-09-05T13:45:00Z</dcterms:created>
  <dcterms:modified xsi:type="dcterms:W3CDTF">2018-12-05T21:14:00Z</dcterms:modified>
</cp:coreProperties>
</file>