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75" w:rsidRPr="00705A75" w:rsidRDefault="00705A75" w:rsidP="00705A75">
      <w:pPr>
        <w:rPr>
          <w:rFonts w:ascii="Monotype Corsiva" w:hAnsi="Monotype Corsiva" w:cs="Arial"/>
          <w:b/>
          <w:sz w:val="90"/>
          <w:szCs w:val="90"/>
        </w:rPr>
      </w:pPr>
      <w:r w:rsidRPr="00705A75">
        <w:rPr>
          <w:rFonts w:ascii="Monotype Corsiva" w:hAnsi="Monotype Corsiva"/>
          <w:b/>
          <w:noProof/>
          <w:sz w:val="90"/>
          <w:szCs w:val="90"/>
        </w:rPr>
        <w:drawing>
          <wp:anchor distT="12192" distB="19423" distL="114300" distR="120189" simplePos="0" relativeHeight="251657728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-1741805</wp:posOffset>
            </wp:positionV>
            <wp:extent cx="4691380" cy="9260840"/>
            <wp:effectExtent l="0" t="0" r="0" b="0"/>
            <wp:wrapNone/>
            <wp:docPr id="3" name="Bild 2" descr="C:\Users\BOB\Desktop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C:\Users\BOB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926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A75">
        <w:rPr>
          <w:rFonts w:ascii="Monotype Corsiva" w:hAnsi="Monotype Corsiva" w:cs="Arial"/>
          <w:b/>
          <w:sz w:val="90"/>
          <w:szCs w:val="90"/>
        </w:rPr>
        <w:t>CHORWACJA - MAKARSKA</w:t>
      </w:r>
    </w:p>
    <w:p w:rsidR="00BE0210" w:rsidRPr="00626B95" w:rsidRDefault="007F3A90" w:rsidP="007F3A90">
      <w:pPr>
        <w:jc w:val="center"/>
        <w:rPr>
          <w:rFonts w:ascii="Monotype Corsiva" w:hAnsi="Monotype Corsiva" w:cs="Arial"/>
          <w:b/>
          <w:sz w:val="56"/>
          <w:szCs w:val="56"/>
          <w:u w:val="single"/>
        </w:rPr>
      </w:pPr>
      <w:r>
        <w:rPr>
          <w:rFonts w:ascii="Monotype Corsiva" w:hAnsi="Monotype Corsiva" w:cs="Arial"/>
          <w:b/>
          <w:sz w:val="56"/>
          <w:szCs w:val="56"/>
          <w:u w:val="single"/>
        </w:rPr>
        <w:t>wypoczynek  10 dni !</w:t>
      </w:r>
      <w:r w:rsidR="00705A75" w:rsidRPr="00626B95">
        <w:rPr>
          <w:rFonts w:ascii="Monotype Corsiva" w:hAnsi="Monotype Corsiva" w:cs="Arial"/>
          <w:b/>
          <w:sz w:val="56"/>
          <w:szCs w:val="56"/>
          <w:u w:val="single"/>
        </w:rPr>
        <w:t xml:space="preserve"> hotel przy plaży !!!</w:t>
      </w:r>
    </w:p>
    <w:p w:rsidR="00705A75" w:rsidRPr="00705A75" w:rsidRDefault="001B05B0" w:rsidP="00705A75">
      <w:pPr>
        <w:jc w:val="center"/>
        <w:rPr>
          <w:rFonts w:ascii="Monotype Corsiva" w:hAnsi="Monotype Corsiva" w:cs="Arial"/>
          <w:b/>
          <w:sz w:val="72"/>
          <w:szCs w:val="72"/>
        </w:rPr>
      </w:pPr>
      <w:r>
        <w:rPr>
          <w:rFonts w:ascii="Monotype Corsiva" w:hAnsi="Monotype Corsiva" w:cs="Arial"/>
          <w:b/>
          <w:sz w:val="72"/>
          <w:szCs w:val="72"/>
        </w:rPr>
        <w:t>termin: 26.07 – 4.08.2019</w:t>
      </w:r>
    </w:p>
    <w:p w:rsidR="00705A75" w:rsidRPr="00705A75" w:rsidRDefault="00705A75" w:rsidP="00705A75">
      <w:pPr>
        <w:rPr>
          <w:rFonts w:ascii="Monotype Corsiva" w:hAnsi="Monotype Corsiva" w:cs="Arial"/>
          <w:sz w:val="40"/>
          <w:szCs w:val="40"/>
        </w:rPr>
      </w:pPr>
    </w:p>
    <w:p w:rsidR="00705A75" w:rsidRPr="00705A75" w:rsidRDefault="001B05B0" w:rsidP="00705A75">
      <w:pPr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26.07.2019</w:t>
      </w:r>
      <w:r w:rsidR="00BE0210">
        <w:rPr>
          <w:rFonts w:ascii="Monotype Corsiva" w:hAnsi="Monotype Corsiva" w:cs="Arial"/>
          <w:b/>
          <w:sz w:val="36"/>
          <w:szCs w:val="36"/>
          <w:u w:val="single"/>
        </w:rPr>
        <w:t xml:space="preserve"> (piątek</w:t>
      </w:r>
      <w:r w:rsidR="00705A75" w:rsidRPr="00705A75">
        <w:rPr>
          <w:rFonts w:ascii="Monotype Corsiva" w:hAnsi="Monotype Corsiva" w:cs="Arial"/>
          <w:b/>
          <w:sz w:val="36"/>
          <w:szCs w:val="36"/>
          <w:u w:val="single"/>
        </w:rPr>
        <w:t>)</w:t>
      </w:r>
      <w:r w:rsidR="00705A75" w:rsidRPr="00705A75">
        <w:rPr>
          <w:rFonts w:ascii="Monotype Corsiva" w:hAnsi="Monotype Corsiva" w:cs="Arial"/>
          <w:b/>
          <w:sz w:val="36"/>
          <w:szCs w:val="36"/>
        </w:rPr>
        <w:t xml:space="preserve">   </w:t>
      </w:r>
      <w:r w:rsidR="00705A75">
        <w:rPr>
          <w:rFonts w:ascii="Monotype Corsiva" w:hAnsi="Monotype Corsiva" w:cs="Arial"/>
          <w:sz w:val="36"/>
          <w:szCs w:val="36"/>
        </w:rPr>
        <w:t xml:space="preserve">Wyjazd Śrem Market Lidl  </w:t>
      </w:r>
      <w:r w:rsidR="00E90465">
        <w:rPr>
          <w:rFonts w:ascii="Monotype Corsiva" w:hAnsi="Monotype Corsiva" w:cs="Arial"/>
          <w:sz w:val="36"/>
          <w:szCs w:val="36"/>
        </w:rPr>
        <w:t>godz.17</w:t>
      </w:r>
      <w:r w:rsidR="00705A75" w:rsidRPr="00E90465">
        <w:rPr>
          <w:rFonts w:ascii="Monotype Corsiva" w:hAnsi="Monotype Corsiva" w:cs="Arial"/>
          <w:sz w:val="36"/>
          <w:szCs w:val="36"/>
        </w:rPr>
        <w:t xml:space="preserve">.00. </w:t>
      </w:r>
      <w:r w:rsidR="00705A75">
        <w:rPr>
          <w:rFonts w:ascii="Monotype Corsiva" w:hAnsi="Monotype Corsiva" w:cs="Arial"/>
          <w:sz w:val="36"/>
          <w:szCs w:val="36"/>
        </w:rPr>
        <w:t>P</w:t>
      </w:r>
      <w:r w:rsidR="00705A75" w:rsidRPr="00705A75">
        <w:rPr>
          <w:rFonts w:ascii="Monotype Corsiva" w:hAnsi="Monotype Corsiva" w:cs="Arial"/>
          <w:sz w:val="36"/>
          <w:szCs w:val="36"/>
        </w:rPr>
        <w:t>rzejazd</w:t>
      </w:r>
      <w:r w:rsidR="00705A75">
        <w:rPr>
          <w:rFonts w:ascii="Monotype Corsiva" w:hAnsi="Monotype Corsiva" w:cs="Arial"/>
          <w:sz w:val="36"/>
          <w:szCs w:val="36"/>
        </w:rPr>
        <w:t xml:space="preserve"> przez Czechy i Austrię </w:t>
      </w:r>
      <w:r w:rsidR="00705A75" w:rsidRPr="00705A75">
        <w:rPr>
          <w:rFonts w:ascii="Monotype Corsiva" w:hAnsi="Monotype Corsiva" w:cs="Arial"/>
          <w:sz w:val="36"/>
          <w:szCs w:val="36"/>
        </w:rPr>
        <w:t xml:space="preserve"> do Chorwacji.</w:t>
      </w:r>
    </w:p>
    <w:p w:rsidR="00705A75" w:rsidRPr="00705A75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BE0210" w:rsidRDefault="001B05B0" w:rsidP="00BE0210">
      <w:pPr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27.07.2019</w:t>
      </w:r>
      <w:r w:rsidR="00BE0210" w:rsidRPr="00BE0210">
        <w:rPr>
          <w:rFonts w:ascii="Monotype Corsiva" w:hAnsi="Monotype Corsiva" w:cs="Arial"/>
          <w:b/>
          <w:sz w:val="36"/>
          <w:szCs w:val="36"/>
          <w:u w:val="single"/>
        </w:rPr>
        <w:t xml:space="preserve"> (sobota</w:t>
      </w:r>
      <w:r w:rsidR="00705A75" w:rsidRPr="00BE0210">
        <w:rPr>
          <w:rFonts w:ascii="Monotype Corsiva" w:hAnsi="Monotype Corsiva" w:cs="Arial"/>
          <w:b/>
          <w:sz w:val="36"/>
          <w:szCs w:val="36"/>
          <w:u w:val="single"/>
        </w:rPr>
        <w:t>)</w:t>
      </w:r>
      <w:r w:rsidR="00BE0210">
        <w:rPr>
          <w:rFonts w:ascii="Monotype Corsiva" w:hAnsi="Monotype Corsiva" w:cs="Arial"/>
          <w:b/>
          <w:sz w:val="36"/>
          <w:szCs w:val="36"/>
        </w:rPr>
        <w:t xml:space="preserve">   </w:t>
      </w:r>
      <w:r w:rsidR="00705A75" w:rsidRPr="00705A75">
        <w:rPr>
          <w:rFonts w:ascii="Monotype Corsiva" w:hAnsi="Monotype Corsiva" w:cs="Arial"/>
          <w:sz w:val="36"/>
          <w:szCs w:val="36"/>
        </w:rPr>
        <w:t xml:space="preserve">Przyjazd do </w:t>
      </w:r>
      <w:r w:rsidR="00705A75" w:rsidRPr="007F3A90">
        <w:rPr>
          <w:rFonts w:ascii="Monotype Corsiva" w:hAnsi="Monotype Corsiva" w:cs="Arial"/>
          <w:sz w:val="36"/>
          <w:szCs w:val="36"/>
        </w:rPr>
        <w:t>miejscowości MA</w:t>
      </w:r>
      <w:r w:rsidR="00BE0210" w:rsidRPr="007F3A90">
        <w:rPr>
          <w:rFonts w:ascii="Monotype Corsiva" w:hAnsi="Monotype Corsiva" w:cs="Arial"/>
          <w:sz w:val="36"/>
          <w:szCs w:val="36"/>
        </w:rPr>
        <w:t xml:space="preserve">KARSKA </w:t>
      </w:r>
      <w:r w:rsidR="005D0468" w:rsidRPr="007F3A90">
        <w:rPr>
          <w:rFonts w:ascii="Monotype Corsiva" w:hAnsi="Monotype Corsiva" w:cs="Arial"/>
          <w:sz w:val="36"/>
          <w:szCs w:val="36"/>
        </w:rPr>
        <w:t>– zapoznanie się z miastem,</w:t>
      </w:r>
      <w:r w:rsidR="00705A75" w:rsidRPr="007F3A90">
        <w:rPr>
          <w:rFonts w:ascii="Monotype Corsiva" w:hAnsi="Monotype Corsiva" w:cs="Arial"/>
          <w:sz w:val="36"/>
          <w:szCs w:val="36"/>
        </w:rPr>
        <w:t xml:space="preserve"> </w:t>
      </w:r>
      <w:r w:rsidR="007F3A90">
        <w:rPr>
          <w:rFonts w:ascii="Monotype Corsiva" w:hAnsi="Monotype Corsiva" w:cs="Arial"/>
          <w:sz w:val="36"/>
          <w:szCs w:val="36"/>
        </w:rPr>
        <w:t>plażowanie</w:t>
      </w:r>
      <w:r w:rsidR="00BE0210" w:rsidRPr="007F3A90">
        <w:rPr>
          <w:rFonts w:ascii="Monotype Corsiva" w:hAnsi="Monotype Corsiva" w:cs="Arial"/>
          <w:sz w:val="36"/>
          <w:szCs w:val="36"/>
        </w:rPr>
        <w:t>.</w:t>
      </w:r>
      <w:r w:rsidR="005D0468" w:rsidRPr="007F3A90">
        <w:rPr>
          <w:rFonts w:ascii="Monotype Corsiva" w:hAnsi="Monotype Corsiva" w:cs="Arial"/>
          <w:sz w:val="36"/>
          <w:szCs w:val="36"/>
        </w:rPr>
        <w:t xml:space="preserve"> Zakwaterowanie w godz. popołudniowych.</w:t>
      </w:r>
      <w:r w:rsidR="00BE0210" w:rsidRPr="007F3A90">
        <w:rPr>
          <w:rFonts w:ascii="Monotype Corsiva" w:hAnsi="Monotype Corsiva" w:cs="Arial"/>
          <w:sz w:val="36"/>
          <w:szCs w:val="36"/>
        </w:rPr>
        <w:t xml:space="preserve"> </w:t>
      </w:r>
      <w:r w:rsidR="00BE0210">
        <w:rPr>
          <w:rFonts w:ascii="Monotype Corsiva" w:hAnsi="Monotype Corsiva" w:cs="Arial"/>
          <w:sz w:val="36"/>
          <w:szCs w:val="36"/>
        </w:rPr>
        <w:t>Obiadokolacja.</w:t>
      </w:r>
    </w:p>
    <w:p w:rsidR="00705A75" w:rsidRPr="00BE0210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705A75" w:rsidRDefault="001B05B0" w:rsidP="00BE0210">
      <w:pPr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28.07.2019 – 2.08.2019</w:t>
      </w:r>
      <w:r w:rsidR="00BE0210">
        <w:rPr>
          <w:rFonts w:ascii="Monotype Corsiva" w:hAnsi="Monotype Corsiva" w:cs="Arial"/>
          <w:b/>
          <w:sz w:val="36"/>
          <w:szCs w:val="36"/>
          <w:u w:val="single"/>
        </w:rPr>
        <w:t xml:space="preserve"> (niedziela – piątek)</w:t>
      </w:r>
      <w:r w:rsidR="00BE0210">
        <w:rPr>
          <w:rFonts w:ascii="Monotype Corsiva" w:hAnsi="Monotype Corsiva" w:cs="Arial"/>
          <w:sz w:val="36"/>
          <w:szCs w:val="36"/>
        </w:rPr>
        <w:t xml:space="preserve">  Czas na </w:t>
      </w:r>
      <w:r w:rsidR="006E4A97">
        <w:rPr>
          <w:rFonts w:ascii="Monotype Corsiva" w:hAnsi="Monotype Corsiva" w:cs="Arial"/>
          <w:sz w:val="36"/>
          <w:szCs w:val="36"/>
        </w:rPr>
        <w:t xml:space="preserve"> plażowanie, wypoczynek,</w:t>
      </w:r>
      <w:r w:rsidR="00705A75" w:rsidRPr="00705A75">
        <w:rPr>
          <w:rFonts w:ascii="Monotype Corsiva" w:hAnsi="Monotype Corsiva" w:cs="Arial"/>
          <w:sz w:val="36"/>
          <w:szCs w:val="36"/>
        </w:rPr>
        <w:t xml:space="preserve"> k</w:t>
      </w:r>
      <w:r w:rsidR="00BE0210">
        <w:rPr>
          <w:rFonts w:ascii="Monotype Corsiva" w:hAnsi="Monotype Corsiva" w:cs="Arial"/>
          <w:sz w:val="36"/>
          <w:szCs w:val="36"/>
        </w:rPr>
        <w:t>ąpiele słoneczne i mo</w:t>
      </w:r>
      <w:r w:rsidR="00D053AB">
        <w:rPr>
          <w:rFonts w:ascii="Monotype Corsiva" w:hAnsi="Monotype Corsiva" w:cs="Arial"/>
          <w:sz w:val="36"/>
          <w:szCs w:val="36"/>
        </w:rPr>
        <w:t xml:space="preserve">rskie na przepięknej </w:t>
      </w:r>
      <w:proofErr w:type="spellStart"/>
      <w:r w:rsidR="00D053AB">
        <w:rPr>
          <w:rFonts w:ascii="Monotype Corsiva" w:hAnsi="Monotype Corsiva" w:cs="Arial"/>
          <w:sz w:val="36"/>
          <w:szCs w:val="36"/>
        </w:rPr>
        <w:t>Makarskiej</w:t>
      </w:r>
      <w:proofErr w:type="spellEnd"/>
      <w:r w:rsidR="00D053AB">
        <w:rPr>
          <w:rFonts w:ascii="Monotype Corsiva" w:hAnsi="Monotype Corsiva" w:cs="Arial"/>
          <w:sz w:val="36"/>
          <w:szCs w:val="36"/>
        </w:rPr>
        <w:t>.</w:t>
      </w:r>
    </w:p>
    <w:p w:rsidR="00705A75" w:rsidRPr="006E4A97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6E4A97" w:rsidRDefault="001B05B0" w:rsidP="006E4A97">
      <w:pPr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3</w:t>
      </w:r>
      <w:r w:rsidR="00904C48">
        <w:rPr>
          <w:rFonts w:ascii="Monotype Corsiva" w:hAnsi="Monotype Corsiva" w:cs="Arial"/>
          <w:b/>
          <w:sz w:val="36"/>
          <w:szCs w:val="36"/>
          <w:u w:val="single"/>
        </w:rPr>
        <w:t>.08.2019</w:t>
      </w:r>
      <w:r w:rsidR="006E4A97" w:rsidRPr="006E4A97">
        <w:rPr>
          <w:rFonts w:ascii="Monotype Corsiva" w:hAnsi="Monotype Corsiva" w:cs="Arial"/>
          <w:b/>
          <w:sz w:val="36"/>
          <w:szCs w:val="36"/>
          <w:u w:val="single"/>
        </w:rPr>
        <w:t xml:space="preserve"> (sobota</w:t>
      </w:r>
      <w:r w:rsidR="00705A75" w:rsidRPr="006E4A97">
        <w:rPr>
          <w:rFonts w:ascii="Monotype Corsiva" w:hAnsi="Monotype Corsiva" w:cs="Arial"/>
          <w:b/>
          <w:sz w:val="36"/>
          <w:szCs w:val="36"/>
          <w:u w:val="single"/>
        </w:rPr>
        <w:t>)</w:t>
      </w:r>
      <w:r w:rsidR="006E4A97">
        <w:rPr>
          <w:rFonts w:ascii="Monotype Corsiva" w:hAnsi="Monotype Corsiva" w:cs="Arial"/>
          <w:b/>
          <w:sz w:val="36"/>
          <w:szCs w:val="36"/>
        </w:rPr>
        <w:t xml:space="preserve">  </w:t>
      </w:r>
      <w:r w:rsidR="00705A75" w:rsidRPr="00705A75">
        <w:rPr>
          <w:rFonts w:ascii="Monotype Corsiva" w:hAnsi="Monotype Corsiva" w:cs="Arial"/>
          <w:sz w:val="36"/>
          <w:szCs w:val="36"/>
        </w:rPr>
        <w:t>Po</w:t>
      </w:r>
      <w:r>
        <w:rPr>
          <w:rFonts w:ascii="Monotype Corsiva" w:hAnsi="Monotype Corsiva" w:cs="Arial"/>
          <w:sz w:val="36"/>
          <w:szCs w:val="36"/>
        </w:rPr>
        <w:t xml:space="preserve"> śniadaniu pakowanie autokaru </w:t>
      </w:r>
      <w:r w:rsidR="00705A75" w:rsidRPr="00705A75">
        <w:rPr>
          <w:rFonts w:ascii="Monotype Corsiva" w:hAnsi="Monotype Corsiva" w:cs="Arial"/>
          <w:sz w:val="36"/>
          <w:szCs w:val="36"/>
        </w:rPr>
        <w:t>i pożegnanie</w:t>
      </w:r>
      <w:r w:rsidR="006E4A97" w:rsidRPr="006E4A97">
        <w:rPr>
          <w:rFonts w:ascii="Monotype Corsiva" w:hAnsi="Monotype Corsiva" w:cs="Arial"/>
          <w:b/>
          <w:sz w:val="36"/>
          <w:szCs w:val="36"/>
        </w:rPr>
        <w:t xml:space="preserve"> z </w:t>
      </w:r>
      <w:proofErr w:type="spellStart"/>
      <w:r w:rsidR="006E4A97">
        <w:rPr>
          <w:rFonts w:ascii="Monotype Corsiva" w:hAnsi="Monotype Corsiva" w:cs="Arial"/>
          <w:sz w:val="36"/>
          <w:szCs w:val="36"/>
        </w:rPr>
        <w:t>Makarską</w:t>
      </w:r>
      <w:proofErr w:type="spellEnd"/>
      <w:r w:rsidR="006E4A97">
        <w:rPr>
          <w:rFonts w:ascii="Monotype Corsiva" w:hAnsi="Monotype Corsiva" w:cs="Arial"/>
          <w:sz w:val="36"/>
          <w:szCs w:val="36"/>
        </w:rPr>
        <w:t>. W</w:t>
      </w:r>
      <w:r w:rsidR="00705A75" w:rsidRPr="00705A75">
        <w:rPr>
          <w:rFonts w:ascii="Monotype Corsiva" w:hAnsi="Monotype Corsiva" w:cs="Arial"/>
          <w:sz w:val="36"/>
          <w:szCs w:val="36"/>
        </w:rPr>
        <w:t>yjazd w drogę powrotną</w:t>
      </w:r>
      <w:r>
        <w:rPr>
          <w:rFonts w:ascii="Monotype Corsiva" w:hAnsi="Monotype Corsiva" w:cs="Arial"/>
          <w:sz w:val="36"/>
          <w:szCs w:val="36"/>
        </w:rPr>
        <w:t xml:space="preserve"> do Polski.</w:t>
      </w:r>
    </w:p>
    <w:p w:rsidR="00705A75" w:rsidRPr="006E4A97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6E4A97" w:rsidRDefault="001B05B0" w:rsidP="006E4A97">
      <w:pPr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4</w:t>
      </w:r>
      <w:r w:rsidR="00904C48">
        <w:rPr>
          <w:rFonts w:ascii="Monotype Corsiva" w:hAnsi="Monotype Corsiva" w:cs="Arial"/>
          <w:b/>
          <w:sz w:val="36"/>
          <w:szCs w:val="36"/>
          <w:u w:val="single"/>
        </w:rPr>
        <w:t>.08.2019</w:t>
      </w:r>
      <w:r w:rsidR="006E4A97" w:rsidRPr="006E4A97">
        <w:rPr>
          <w:rFonts w:ascii="Monotype Corsiva" w:hAnsi="Monotype Corsiva" w:cs="Arial"/>
          <w:b/>
          <w:sz w:val="36"/>
          <w:szCs w:val="36"/>
          <w:u w:val="single"/>
        </w:rPr>
        <w:t xml:space="preserve"> (niedziela</w:t>
      </w:r>
      <w:r w:rsidR="00705A75" w:rsidRPr="006E4A97">
        <w:rPr>
          <w:rFonts w:ascii="Monotype Corsiva" w:hAnsi="Monotype Corsiva" w:cs="Arial"/>
          <w:b/>
          <w:sz w:val="36"/>
          <w:szCs w:val="36"/>
          <w:u w:val="single"/>
        </w:rPr>
        <w:t>)</w:t>
      </w:r>
      <w:r w:rsidR="006E4A97">
        <w:rPr>
          <w:rFonts w:ascii="Monotype Corsiva" w:hAnsi="Monotype Corsiva" w:cs="Arial"/>
          <w:b/>
          <w:sz w:val="36"/>
          <w:szCs w:val="36"/>
        </w:rPr>
        <w:t xml:space="preserve"> </w:t>
      </w:r>
      <w:r w:rsidR="00705A75" w:rsidRPr="00705A75">
        <w:rPr>
          <w:rFonts w:ascii="Monotype Corsiva" w:hAnsi="Monotype Corsiva" w:cs="Arial"/>
          <w:sz w:val="36"/>
          <w:szCs w:val="36"/>
        </w:rPr>
        <w:t xml:space="preserve">Powrót </w:t>
      </w:r>
      <w:r w:rsidR="00D053AB">
        <w:rPr>
          <w:rFonts w:ascii="Monotype Corsiva" w:hAnsi="Monotype Corsiva" w:cs="Arial"/>
          <w:sz w:val="36"/>
          <w:szCs w:val="36"/>
        </w:rPr>
        <w:t>do Śremu w godzinach południowych.</w:t>
      </w:r>
    </w:p>
    <w:p w:rsidR="00705A75" w:rsidRPr="00082580" w:rsidRDefault="00705A75" w:rsidP="00705A75">
      <w:pPr>
        <w:jc w:val="center"/>
        <w:rPr>
          <w:rFonts w:ascii="Monotype Corsiva" w:hAnsi="Monotype Corsiva" w:cs="Arial"/>
          <w:sz w:val="16"/>
          <w:szCs w:val="16"/>
        </w:rPr>
      </w:pPr>
    </w:p>
    <w:p w:rsidR="00705A75" w:rsidRPr="00A86007" w:rsidRDefault="006E4A97" w:rsidP="00705A75">
      <w:pPr>
        <w:jc w:val="center"/>
        <w:rPr>
          <w:rFonts w:ascii="Monotype Corsiva" w:hAnsi="Monotype Corsiva" w:cs="Arial"/>
          <w:b/>
          <w:sz w:val="40"/>
          <w:szCs w:val="40"/>
        </w:rPr>
      </w:pPr>
      <w:bookmarkStart w:id="0" w:name="_GoBack"/>
      <w:r w:rsidRPr="00A86007">
        <w:rPr>
          <w:rFonts w:ascii="Monotype Corsiva" w:hAnsi="Monotype Corsiva" w:cs="Arial"/>
          <w:b/>
          <w:sz w:val="40"/>
          <w:szCs w:val="40"/>
        </w:rPr>
        <w:t xml:space="preserve">Koszt : </w:t>
      </w:r>
      <w:r w:rsidR="005D0468" w:rsidRPr="00A86007">
        <w:rPr>
          <w:rFonts w:ascii="Monotype Corsiva" w:hAnsi="Monotype Corsiva" w:cs="Arial"/>
          <w:b/>
          <w:sz w:val="40"/>
          <w:szCs w:val="40"/>
        </w:rPr>
        <w:t>1</w:t>
      </w:r>
      <w:r w:rsidR="007F3A90" w:rsidRPr="00A86007">
        <w:rPr>
          <w:rFonts w:ascii="Monotype Corsiva" w:hAnsi="Monotype Corsiva" w:cs="Arial"/>
          <w:b/>
          <w:sz w:val="40"/>
          <w:szCs w:val="40"/>
        </w:rPr>
        <w:t>.</w:t>
      </w:r>
      <w:r w:rsidR="00E90465" w:rsidRPr="00A86007">
        <w:rPr>
          <w:rFonts w:ascii="Monotype Corsiva" w:hAnsi="Monotype Corsiva" w:cs="Arial"/>
          <w:b/>
          <w:sz w:val="40"/>
          <w:szCs w:val="40"/>
        </w:rPr>
        <w:t>9</w:t>
      </w:r>
      <w:r w:rsidR="0032655F" w:rsidRPr="00A86007">
        <w:rPr>
          <w:rFonts w:ascii="Monotype Corsiva" w:hAnsi="Monotype Corsiva" w:cs="Arial"/>
          <w:b/>
          <w:sz w:val="40"/>
          <w:szCs w:val="40"/>
        </w:rPr>
        <w:t>9</w:t>
      </w:r>
      <w:r w:rsidR="005D0468" w:rsidRPr="00A86007">
        <w:rPr>
          <w:rFonts w:ascii="Monotype Corsiva" w:hAnsi="Monotype Corsiva" w:cs="Arial"/>
          <w:b/>
          <w:sz w:val="40"/>
          <w:szCs w:val="40"/>
        </w:rPr>
        <w:t>0 zł/os</w:t>
      </w:r>
    </w:p>
    <w:bookmarkEnd w:id="0"/>
    <w:p w:rsidR="00705A75" w:rsidRPr="004B5085" w:rsidRDefault="00705A75" w:rsidP="00082580">
      <w:pPr>
        <w:jc w:val="center"/>
        <w:rPr>
          <w:rFonts w:ascii="Monotype Corsiva" w:hAnsi="Monotype Corsiva" w:cs="Arial"/>
          <w:sz w:val="36"/>
          <w:szCs w:val="36"/>
        </w:rPr>
      </w:pPr>
      <w:r w:rsidRPr="006E4A97">
        <w:rPr>
          <w:rFonts w:ascii="Monotype Corsiva" w:hAnsi="Monotype Corsiva" w:cs="Arial"/>
          <w:b/>
          <w:sz w:val="36"/>
          <w:szCs w:val="36"/>
        </w:rPr>
        <w:t>Cena zawiera:</w:t>
      </w:r>
      <w:r w:rsidR="006E4A97">
        <w:rPr>
          <w:rFonts w:ascii="Monotype Corsiva" w:hAnsi="Monotype Corsiva" w:cs="Arial"/>
          <w:sz w:val="36"/>
          <w:szCs w:val="36"/>
        </w:rPr>
        <w:t xml:space="preserve"> przejazd  autokarem (klimatyzacja, bar, toaleta, </w:t>
      </w:r>
      <w:proofErr w:type="spellStart"/>
      <w:r w:rsidR="006E4A97">
        <w:rPr>
          <w:rFonts w:ascii="Monotype Corsiva" w:hAnsi="Monotype Corsiva" w:cs="Arial"/>
          <w:sz w:val="36"/>
          <w:szCs w:val="36"/>
        </w:rPr>
        <w:t>dvd</w:t>
      </w:r>
      <w:proofErr w:type="spellEnd"/>
      <w:r w:rsidR="006E4A97">
        <w:rPr>
          <w:rFonts w:ascii="Monotype Corsiva" w:hAnsi="Monotype Corsiva" w:cs="Arial"/>
          <w:sz w:val="36"/>
          <w:szCs w:val="36"/>
        </w:rPr>
        <w:t>), 7</w:t>
      </w:r>
      <w:r w:rsidRPr="00705A75">
        <w:rPr>
          <w:rFonts w:ascii="Monotype Corsiva" w:hAnsi="Monotype Corsiva" w:cs="Arial"/>
          <w:sz w:val="36"/>
          <w:szCs w:val="36"/>
        </w:rPr>
        <w:t xml:space="preserve"> noclegów w</w:t>
      </w:r>
      <w:r w:rsidR="005D0468">
        <w:rPr>
          <w:rFonts w:ascii="Monotype Corsiva" w:hAnsi="Monotype Corsiva" w:cs="Arial"/>
          <w:sz w:val="36"/>
          <w:szCs w:val="36"/>
        </w:rPr>
        <w:t xml:space="preserve"> ho</w:t>
      </w:r>
      <w:r w:rsidR="007F3A90">
        <w:rPr>
          <w:rFonts w:ascii="Monotype Corsiva" w:hAnsi="Monotype Corsiva" w:cs="Arial"/>
          <w:sz w:val="36"/>
          <w:szCs w:val="36"/>
        </w:rPr>
        <w:t xml:space="preserve">telu ** pokoje  2 i 3 osobowe </w:t>
      </w:r>
      <w:r w:rsidR="009C6744" w:rsidRPr="009C6744">
        <w:rPr>
          <w:rFonts w:ascii="Monotype Corsiva" w:hAnsi="Monotype Corsiva" w:cs="Arial"/>
          <w:sz w:val="36"/>
          <w:szCs w:val="36"/>
        </w:rPr>
        <w:t xml:space="preserve">(bez klimatyzacji) </w:t>
      </w:r>
      <w:r w:rsidR="009C6744">
        <w:rPr>
          <w:rFonts w:ascii="Monotype Corsiva" w:hAnsi="Monotype Corsiva" w:cs="Arial"/>
          <w:sz w:val="36"/>
          <w:szCs w:val="36"/>
        </w:rPr>
        <w:t xml:space="preserve"> </w:t>
      </w:r>
      <w:r w:rsidR="005D0468">
        <w:rPr>
          <w:rFonts w:ascii="Monotype Corsiva" w:hAnsi="Monotype Corsiva" w:cs="Arial"/>
          <w:sz w:val="36"/>
          <w:szCs w:val="36"/>
        </w:rPr>
        <w:t xml:space="preserve">z </w:t>
      </w:r>
      <w:r w:rsidRPr="00705A75">
        <w:rPr>
          <w:rFonts w:ascii="Monotype Corsiva" w:hAnsi="Monotype Corsiva" w:cs="Arial"/>
          <w:sz w:val="36"/>
          <w:szCs w:val="36"/>
        </w:rPr>
        <w:t>łazienk</w:t>
      </w:r>
      <w:r w:rsidR="00D053AB">
        <w:rPr>
          <w:rFonts w:ascii="Monotype Corsiva" w:hAnsi="Monotype Corsiva" w:cs="Arial"/>
          <w:sz w:val="36"/>
          <w:szCs w:val="36"/>
        </w:rPr>
        <w:t>ami</w:t>
      </w:r>
      <w:r w:rsidR="005D0468">
        <w:rPr>
          <w:rFonts w:ascii="Monotype Corsiva" w:hAnsi="Monotype Corsiva" w:cs="Arial"/>
          <w:sz w:val="36"/>
          <w:szCs w:val="36"/>
        </w:rPr>
        <w:t xml:space="preserve"> </w:t>
      </w:r>
      <w:r w:rsidR="00D053AB">
        <w:rPr>
          <w:rFonts w:ascii="Monotype Corsiva" w:hAnsi="Monotype Corsiva" w:cs="Arial"/>
          <w:sz w:val="36"/>
          <w:szCs w:val="36"/>
        </w:rPr>
        <w:t xml:space="preserve">w  miejscowości </w:t>
      </w:r>
      <w:r w:rsidR="005D0468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r w:rsidR="00D053AB">
        <w:rPr>
          <w:rFonts w:ascii="Monotype Corsiva" w:hAnsi="Monotype Corsiva" w:cs="Arial"/>
          <w:sz w:val="36"/>
          <w:szCs w:val="36"/>
        </w:rPr>
        <w:t>Makarska</w:t>
      </w:r>
      <w:proofErr w:type="spellEnd"/>
      <w:r w:rsidR="00D053AB">
        <w:rPr>
          <w:rFonts w:ascii="Monotype Corsiva" w:hAnsi="Monotype Corsiva" w:cs="Arial"/>
          <w:sz w:val="36"/>
          <w:szCs w:val="36"/>
        </w:rPr>
        <w:t xml:space="preserve">, </w:t>
      </w:r>
      <w:r w:rsidR="006E4A97">
        <w:rPr>
          <w:rFonts w:ascii="Monotype Corsiva" w:hAnsi="Monotype Corsiva" w:cs="Arial"/>
          <w:sz w:val="36"/>
          <w:szCs w:val="36"/>
        </w:rPr>
        <w:t>7 śniadań (w formie bufetu, napoje w cenie) i 7</w:t>
      </w:r>
      <w:r w:rsidRPr="00705A75">
        <w:rPr>
          <w:rFonts w:ascii="Monotype Corsiva" w:hAnsi="Monotype Corsiva" w:cs="Arial"/>
          <w:sz w:val="36"/>
          <w:szCs w:val="36"/>
        </w:rPr>
        <w:t xml:space="preserve"> obiadokolacj</w:t>
      </w:r>
      <w:r w:rsidR="005D0468">
        <w:rPr>
          <w:rFonts w:ascii="Monotype Corsiva" w:hAnsi="Monotype Corsiva" w:cs="Arial"/>
          <w:sz w:val="36"/>
          <w:szCs w:val="36"/>
        </w:rPr>
        <w:t>i (</w:t>
      </w:r>
      <w:r w:rsidR="005D0468" w:rsidRPr="004B5085">
        <w:rPr>
          <w:rFonts w:ascii="Monotype Corsiva" w:hAnsi="Monotype Corsiva" w:cs="Arial"/>
          <w:sz w:val="36"/>
          <w:szCs w:val="36"/>
        </w:rPr>
        <w:t xml:space="preserve">wybór z </w:t>
      </w:r>
      <w:r w:rsidR="00D16032">
        <w:rPr>
          <w:rFonts w:ascii="Monotype Corsiva" w:hAnsi="Monotype Corsiva" w:cs="Arial"/>
          <w:sz w:val="36"/>
          <w:szCs w:val="36"/>
        </w:rPr>
        <w:t xml:space="preserve">menu, </w:t>
      </w:r>
      <w:r w:rsidR="00082580" w:rsidRPr="004B5085">
        <w:rPr>
          <w:rFonts w:ascii="Monotype Corsiva" w:hAnsi="Monotype Corsiva" w:cs="Arial"/>
          <w:sz w:val="36"/>
          <w:szCs w:val="36"/>
        </w:rPr>
        <w:t xml:space="preserve">napoje w cenie </w:t>
      </w:r>
      <w:r w:rsidRPr="004B5085">
        <w:rPr>
          <w:rFonts w:ascii="Monotype Corsiva" w:hAnsi="Monotype Corsiva" w:cs="Arial"/>
          <w:sz w:val="36"/>
          <w:szCs w:val="36"/>
        </w:rPr>
        <w:t>),</w:t>
      </w:r>
      <w:r w:rsidR="000F2253" w:rsidRPr="00E90465">
        <w:rPr>
          <w:rFonts w:ascii="Monotype Corsiva" w:hAnsi="Monotype Corsiva" w:cs="Arial"/>
          <w:sz w:val="36"/>
          <w:szCs w:val="36"/>
        </w:rPr>
        <w:t>opieka pilota,</w:t>
      </w:r>
      <w:r w:rsidRPr="00E90465">
        <w:rPr>
          <w:rFonts w:ascii="Monotype Corsiva" w:hAnsi="Monotype Corsiva" w:cs="Arial"/>
          <w:sz w:val="36"/>
          <w:szCs w:val="36"/>
        </w:rPr>
        <w:t xml:space="preserve"> </w:t>
      </w:r>
      <w:r w:rsidRPr="004B5085">
        <w:rPr>
          <w:rFonts w:ascii="Monotype Corsiva" w:hAnsi="Monotype Corsiva" w:cs="Arial"/>
          <w:sz w:val="36"/>
          <w:szCs w:val="36"/>
        </w:rPr>
        <w:t>u</w:t>
      </w:r>
      <w:r w:rsidR="00082580" w:rsidRPr="004B5085">
        <w:rPr>
          <w:rFonts w:ascii="Monotype Corsiva" w:hAnsi="Monotype Corsiva" w:cs="Arial"/>
          <w:sz w:val="36"/>
          <w:szCs w:val="36"/>
        </w:rPr>
        <w:t>bezpieczenie NNW i KL.</w:t>
      </w:r>
    </w:p>
    <w:p w:rsidR="00082580" w:rsidRPr="00082580" w:rsidRDefault="00082580" w:rsidP="00082580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705A75" w:rsidRPr="00082580" w:rsidRDefault="00705A75" w:rsidP="00082580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82580">
        <w:rPr>
          <w:rFonts w:ascii="Monotype Corsiva" w:hAnsi="Monotype Corsiva" w:cs="Arial"/>
          <w:b/>
          <w:sz w:val="36"/>
          <w:szCs w:val="36"/>
        </w:rPr>
        <w:t>Uwagi:</w:t>
      </w:r>
    </w:p>
    <w:p w:rsidR="00705A75" w:rsidRPr="00705A75" w:rsidRDefault="00705A75" w:rsidP="00082580">
      <w:pPr>
        <w:jc w:val="center"/>
        <w:rPr>
          <w:rFonts w:ascii="Monotype Corsiva" w:hAnsi="Monotype Corsiva" w:cs="Arial"/>
          <w:sz w:val="36"/>
          <w:szCs w:val="36"/>
        </w:rPr>
      </w:pPr>
      <w:r w:rsidRPr="00705A75">
        <w:rPr>
          <w:rFonts w:ascii="Monotype Corsiva" w:hAnsi="Monotype Corsiva" w:cs="Arial"/>
          <w:sz w:val="36"/>
          <w:szCs w:val="36"/>
        </w:rPr>
        <w:t>Pobyt</w:t>
      </w:r>
      <w:r w:rsidR="001B05B0">
        <w:rPr>
          <w:rFonts w:ascii="Monotype Corsiva" w:hAnsi="Monotype Corsiva" w:cs="Arial"/>
          <w:sz w:val="36"/>
          <w:szCs w:val="36"/>
        </w:rPr>
        <w:t xml:space="preserve"> rozpoczyna się obiadokolacją 27.07 i kończy śniadaniem 3</w:t>
      </w:r>
      <w:r w:rsidR="00DF39D1">
        <w:rPr>
          <w:rFonts w:ascii="Monotype Corsiva" w:hAnsi="Monotype Corsiva" w:cs="Arial"/>
          <w:sz w:val="36"/>
          <w:szCs w:val="36"/>
        </w:rPr>
        <w:t>.08.2019</w:t>
      </w:r>
      <w:r w:rsidRPr="00705A75">
        <w:rPr>
          <w:rFonts w:ascii="Monotype Corsiva" w:hAnsi="Monotype Corsiva" w:cs="Arial"/>
          <w:sz w:val="36"/>
          <w:szCs w:val="36"/>
        </w:rPr>
        <w:t>r.</w:t>
      </w:r>
    </w:p>
    <w:p w:rsidR="00705A75" w:rsidRPr="00705A75" w:rsidRDefault="00705A75" w:rsidP="00082580">
      <w:pPr>
        <w:jc w:val="center"/>
        <w:rPr>
          <w:rFonts w:ascii="Monotype Corsiva" w:hAnsi="Monotype Corsiva" w:cs="Arial"/>
          <w:sz w:val="36"/>
          <w:szCs w:val="36"/>
        </w:rPr>
      </w:pPr>
      <w:r w:rsidRPr="00705A75">
        <w:rPr>
          <w:rFonts w:ascii="Monotype Corsiva" w:hAnsi="Monotype Corsiva" w:cs="Arial"/>
          <w:sz w:val="36"/>
          <w:szCs w:val="36"/>
        </w:rPr>
        <w:t>Należy zabrać ze sobą prowiant na drogę oraz obuwie do kąpieli.</w:t>
      </w:r>
    </w:p>
    <w:p w:rsidR="009F47EC" w:rsidRDefault="00705A75" w:rsidP="00082580">
      <w:pPr>
        <w:jc w:val="center"/>
        <w:rPr>
          <w:rFonts w:ascii="Monotype Corsiva" w:hAnsi="Monotype Corsiva" w:cs="Arial"/>
          <w:sz w:val="36"/>
          <w:szCs w:val="36"/>
        </w:rPr>
      </w:pPr>
      <w:r w:rsidRPr="00705A75">
        <w:rPr>
          <w:rFonts w:ascii="Monotype Corsiva" w:hAnsi="Monotype Corsiva" w:cs="Arial"/>
          <w:sz w:val="36"/>
          <w:szCs w:val="36"/>
        </w:rPr>
        <w:t>W autokarze można nabyć ciepłe i zimne napoje .</w:t>
      </w:r>
    </w:p>
    <w:p w:rsidR="001B05B0" w:rsidRPr="001B05B0" w:rsidRDefault="001B05B0" w:rsidP="001B05B0">
      <w:pPr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Na miejscu realizowane są dla chętnych wyjazdy fakultatywne.</w:t>
      </w:r>
    </w:p>
    <w:sectPr w:rsidR="001B05B0" w:rsidRPr="001B05B0" w:rsidSect="00E51F0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70" w:rsidRDefault="00216570">
      <w:r>
        <w:separator/>
      </w:r>
    </w:p>
  </w:endnote>
  <w:endnote w:type="continuationSeparator" w:id="0">
    <w:p w:rsidR="00216570" w:rsidRDefault="002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Biuro Turystyczne Jankowscy Travel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proofErr w:type="spellStart"/>
    <w:r w:rsidRPr="00F03BF5">
      <w:rPr>
        <w:rFonts w:ascii="Times New Roman" w:hAnsi="Times New Roman"/>
        <w:b/>
      </w:rPr>
      <w:t>Monis</w:t>
    </w:r>
    <w:proofErr w:type="spellEnd"/>
    <w:r w:rsidRPr="00F03BF5">
      <w:rPr>
        <w:rFonts w:ascii="Times New Roman" w:hAnsi="Times New Roman"/>
        <w:b/>
      </w:rPr>
      <w:t xml:space="preserve"> Dawid Jankowski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Śrem ul. Długa (przy nowym targowisku)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proofErr w:type="spellStart"/>
    <w:r w:rsidRPr="00F03BF5">
      <w:rPr>
        <w:rFonts w:ascii="Times New Roman" w:hAnsi="Times New Roman"/>
        <w:b/>
      </w:rPr>
      <w:t>tel</w:t>
    </w:r>
    <w:proofErr w:type="spellEnd"/>
    <w:r w:rsidRPr="00F03BF5">
      <w:rPr>
        <w:rFonts w:ascii="Times New Roman" w:hAnsi="Times New Roman"/>
        <w:b/>
      </w:rPr>
      <w:t>/fax: (61)281 69 18   Kom: 784 552 849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e – mail: zenbus@op.pl  www.jankowscytravel.pl</w:t>
    </w:r>
  </w:p>
  <w:p w:rsidR="00F03BF5" w:rsidRPr="00F03BF5" w:rsidRDefault="00F03BF5" w:rsidP="00F03BF5">
    <w:pPr>
      <w:pStyle w:val="Bezodstpw"/>
      <w:jc w:val="center"/>
      <w:rPr>
        <w:rFonts w:ascii="Times New Roman" w:hAnsi="Times New Roman"/>
        <w:b/>
      </w:rPr>
    </w:pPr>
    <w:r w:rsidRPr="00F03BF5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70" w:rsidRDefault="00216570">
      <w:r>
        <w:separator/>
      </w:r>
    </w:p>
  </w:footnote>
  <w:footnote w:type="continuationSeparator" w:id="0">
    <w:p w:rsidR="00216570" w:rsidRDefault="0021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705A75" w:rsidP="00844F02">
    <w:pPr>
      <w:pStyle w:val="Nagwek"/>
    </w:pPr>
    <w:r w:rsidRPr="00E65565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5"/>
    <w:rsid w:val="000275AE"/>
    <w:rsid w:val="00075ACD"/>
    <w:rsid w:val="00082580"/>
    <w:rsid w:val="00096138"/>
    <w:rsid w:val="00096BA8"/>
    <w:rsid w:val="000E3230"/>
    <w:rsid w:val="000F2253"/>
    <w:rsid w:val="00112B04"/>
    <w:rsid w:val="001A4E92"/>
    <w:rsid w:val="001B05B0"/>
    <w:rsid w:val="001B40F0"/>
    <w:rsid w:val="001C6A30"/>
    <w:rsid w:val="001F033F"/>
    <w:rsid w:val="00216570"/>
    <w:rsid w:val="00237278"/>
    <w:rsid w:val="002B32D4"/>
    <w:rsid w:val="002D5175"/>
    <w:rsid w:val="0032655F"/>
    <w:rsid w:val="00343D41"/>
    <w:rsid w:val="00370747"/>
    <w:rsid w:val="00373D30"/>
    <w:rsid w:val="00376B0D"/>
    <w:rsid w:val="003A4840"/>
    <w:rsid w:val="00412A0F"/>
    <w:rsid w:val="00462FB4"/>
    <w:rsid w:val="004769CE"/>
    <w:rsid w:val="00484480"/>
    <w:rsid w:val="004A6BD1"/>
    <w:rsid w:val="004B5085"/>
    <w:rsid w:val="004E10AE"/>
    <w:rsid w:val="004E4771"/>
    <w:rsid w:val="00500E5B"/>
    <w:rsid w:val="00520923"/>
    <w:rsid w:val="005A1164"/>
    <w:rsid w:val="005B6AFD"/>
    <w:rsid w:val="005D0468"/>
    <w:rsid w:val="005D4FC4"/>
    <w:rsid w:val="005F327F"/>
    <w:rsid w:val="00615841"/>
    <w:rsid w:val="00626B95"/>
    <w:rsid w:val="00635276"/>
    <w:rsid w:val="00654E8A"/>
    <w:rsid w:val="006D22DF"/>
    <w:rsid w:val="006E4A97"/>
    <w:rsid w:val="00705A75"/>
    <w:rsid w:val="0073193C"/>
    <w:rsid w:val="00793905"/>
    <w:rsid w:val="007B4F8A"/>
    <w:rsid w:val="007F3A90"/>
    <w:rsid w:val="007F5BC2"/>
    <w:rsid w:val="0080382D"/>
    <w:rsid w:val="00807B4C"/>
    <w:rsid w:val="00811667"/>
    <w:rsid w:val="00844F02"/>
    <w:rsid w:val="00893271"/>
    <w:rsid w:val="008D303E"/>
    <w:rsid w:val="008D36A3"/>
    <w:rsid w:val="008D44B8"/>
    <w:rsid w:val="00902886"/>
    <w:rsid w:val="00904C48"/>
    <w:rsid w:val="00980593"/>
    <w:rsid w:val="009B0896"/>
    <w:rsid w:val="009C4E81"/>
    <w:rsid w:val="009C5BAD"/>
    <w:rsid w:val="009C6744"/>
    <w:rsid w:val="009F47EC"/>
    <w:rsid w:val="00A01DB4"/>
    <w:rsid w:val="00A13738"/>
    <w:rsid w:val="00A325A9"/>
    <w:rsid w:val="00A64030"/>
    <w:rsid w:val="00A86007"/>
    <w:rsid w:val="00A9443C"/>
    <w:rsid w:val="00A97A3A"/>
    <w:rsid w:val="00B201BE"/>
    <w:rsid w:val="00B205B6"/>
    <w:rsid w:val="00B92D16"/>
    <w:rsid w:val="00BD3149"/>
    <w:rsid w:val="00BD740E"/>
    <w:rsid w:val="00BE0210"/>
    <w:rsid w:val="00BE5D96"/>
    <w:rsid w:val="00BF11BF"/>
    <w:rsid w:val="00BF3F1B"/>
    <w:rsid w:val="00C0311D"/>
    <w:rsid w:val="00C75ABE"/>
    <w:rsid w:val="00CA5874"/>
    <w:rsid w:val="00CB4A7E"/>
    <w:rsid w:val="00CB720E"/>
    <w:rsid w:val="00CF0117"/>
    <w:rsid w:val="00CF70CF"/>
    <w:rsid w:val="00D053AB"/>
    <w:rsid w:val="00D16032"/>
    <w:rsid w:val="00D84E00"/>
    <w:rsid w:val="00D963DE"/>
    <w:rsid w:val="00DF39D1"/>
    <w:rsid w:val="00E00203"/>
    <w:rsid w:val="00E012FB"/>
    <w:rsid w:val="00E51F06"/>
    <w:rsid w:val="00E535B3"/>
    <w:rsid w:val="00E65565"/>
    <w:rsid w:val="00E66708"/>
    <w:rsid w:val="00E90465"/>
    <w:rsid w:val="00EB43E7"/>
    <w:rsid w:val="00F03BF5"/>
    <w:rsid w:val="00F145FD"/>
    <w:rsid w:val="00F526E5"/>
    <w:rsid w:val="00F82F4A"/>
    <w:rsid w:val="00FE5F47"/>
    <w:rsid w:val="00FE5FD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48E849-E4C8-44FF-9CBB-F715C212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7680-A921-4C96-A33B-690778CD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99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iwona KUBIAK</cp:lastModifiedBy>
  <cp:revision>34</cp:revision>
  <cp:lastPrinted>2004-07-28T08:37:00Z</cp:lastPrinted>
  <dcterms:created xsi:type="dcterms:W3CDTF">2016-10-13T10:17:00Z</dcterms:created>
  <dcterms:modified xsi:type="dcterms:W3CDTF">2018-10-08T11:30:00Z</dcterms:modified>
</cp:coreProperties>
</file>