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AA" w:rsidRPr="00F30E90" w:rsidRDefault="00F000A8" w:rsidP="00F000A8">
      <w:pPr>
        <w:jc w:val="center"/>
        <w:rPr>
          <w:rFonts w:ascii="Monotype Corsiva" w:hAnsi="Monotype Corsiva" w:cs="Arial"/>
          <w:b/>
          <w:sz w:val="64"/>
          <w:szCs w:val="64"/>
        </w:rPr>
      </w:pPr>
      <w:r w:rsidRPr="00F30E90">
        <w:rPr>
          <w:rFonts w:ascii="Monotype Corsiva" w:hAnsi="Monotype Corsiva" w:cs="Arial"/>
          <w:b/>
          <w:sz w:val="64"/>
          <w:szCs w:val="64"/>
        </w:rPr>
        <w:t>MAZURY</w:t>
      </w:r>
      <w:r w:rsidR="00F30E90" w:rsidRPr="00F30E90">
        <w:rPr>
          <w:rFonts w:ascii="Monotype Corsiva" w:hAnsi="Monotype Corsiva" w:cs="Arial"/>
          <w:b/>
          <w:sz w:val="64"/>
          <w:szCs w:val="64"/>
        </w:rPr>
        <w:t xml:space="preserve">  I WARMIA </w:t>
      </w:r>
      <w:r w:rsidR="00BC6FAA" w:rsidRPr="00365086">
        <w:rPr>
          <w:rFonts w:ascii="Monotype Corsiva" w:hAnsi="Monotype Corsiva"/>
          <w:b/>
          <w:noProof/>
          <w:sz w:val="40"/>
          <w:szCs w:val="40"/>
        </w:rPr>
        <w:drawing>
          <wp:anchor distT="12192" distB="19423" distL="114300" distR="125269" simplePos="0" relativeHeight="251657728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-1724025</wp:posOffset>
            </wp:positionV>
            <wp:extent cx="4691380" cy="9260840"/>
            <wp:effectExtent l="0" t="0" r="0" b="0"/>
            <wp:wrapNone/>
            <wp:docPr id="2" name="Bild 2" descr="C:\Users\BOB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C:\Users\BOB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926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086" w:rsidRPr="00365086">
        <w:rPr>
          <w:rFonts w:ascii="Monotype Corsiva" w:hAnsi="Monotype Corsiva" w:cs="Arial"/>
          <w:b/>
          <w:sz w:val="40"/>
          <w:szCs w:val="40"/>
        </w:rPr>
        <w:t>term: 10</w:t>
      </w:r>
      <w:r w:rsidR="004933F0">
        <w:rPr>
          <w:rFonts w:ascii="Monotype Corsiva" w:hAnsi="Monotype Corsiva" w:cs="Arial"/>
          <w:b/>
          <w:sz w:val="40"/>
          <w:szCs w:val="40"/>
        </w:rPr>
        <w:t>.08</w:t>
      </w:r>
      <w:bookmarkStart w:id="0" w:name="_GoBack"/>
      <w:bookmarkEnd w:id="0"/>
      <w:r w:rsidR="00365086">
        <w:rPr>
          <w:rFonts w:ascii="Monotype Corsiva" w:hAnsi="Monotype Corsiva" w:cs="Arial"/>
          <w:b/>
          <w:sz w:val="40"/>
          <w:szCs w:val="40"/>
        </w:rPr>
        <w:t xml:space="preserve"> – 13.08.2019</w:t>
      </w:r>
    </w:p>
    <w:p w:rsidR="00BC6FAA" w:rsidRPr="00ED1F80" w:rsidRDefault="00BC6FAA" w:rsidP="00BC6FAA">
      <w:pPr>
        <w:rPr>
          <w:rFonts w:ascii="Arial" w:hAnsi="Arial" w:cs="Arial"/>
          <w:sz w:val="16"/>
          <w:szCs w:val="16"/>
        </w:rPr>
      </w:pPr>
    </w:p>
    <w:p w:rsidR="00BC6FAA" w:rsidRPr="006B63C1" w:rsidRDefault="00365086" w:rsidP="00BC6FAA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10.08.2019 (sobota</w:t>
      </w:r>
      <w:r w:rsidR="00F000A8" w:rsidRPr="006B63C1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BC6FAA" w:rsidRPr="006B63C1" w:rsidRDefault="00092198" w:rsidP="00F30E90">
      <w:pPr>
        <w:jc w:val="center"/>
        <w:rPr>
          <w:rFonts w:ascii="Monotype Corsiva" w:hAnsi="Monotype Corsiva" w:cs="Arial"/>
          <w:sz w:val="30"/>
          <w:szCs w:val="30"/>
        </w:rPr>
      </w:pPr>
      <w:r w:rsidRPr="006B63C1">
        <w:rPr>
          <w:rFonts w:ascii="Monotype Corsiva" w:hAnsi="Monotype Corsiva" w:cs="Arial"/>
          <w:sz w:val="30"/>
          <w:szCs w:val="30"/>
        </w:rPr>
        <w:t>Wyjazd  Śrem</w:t>
      </w:r>
      <w:r w:rsidR="009A3F52" w:rsidRPr="006B63C1">
        <w:rPr>
          <w:rFonts w:ascii="Monotype Corsiva" w:hAnsi="Monotype Corsiva" w:cs="Arial"/>
          <w:sz w:val="30"/>
          <w:szCs w:val="30"/>
        </w:rPr>
        <w:t xml:space="preserve"> Market Lidl</w:t>
      </w:r>
      <w:r w:rsidR="00BC6FAA" w:rsidRPr="006B63C1">
        <w:rPr>
          <w:rFonts w:ascii="Monotype Corsiva" w:hAnsi="Monotype Corsiva" w:cs="Arial"/>
          <w:sz w:val="30"/>
          <w:szCs w:val="30"/>
        </w:rPr>
        <w:t xml:space="preserve"> godz. 06.00</w:t>
      </w:r>
      <w:r w:rsidR="0023154B" w:rsidRPr="006B63C1">
        <w:rPr>
          <w:rFonts w:ascii="Monotype Corsiva" w:hAnsi="Monotype Corsiva" w:cs="Arial"/>
          <w:sz w:val="30"/>
          <w:szCs w:val="30"/>
        </w:rPr>
        <w:t xml:space="preserve">. </w:t>
      </w:r>
      <w:r w:rsidR="00F30E90" w:rsidRPr="006B63C1">
        <w:rPr>
          <w:rFonts w:ascii="Monotype Corsiva" w:hAnsi="Monotype Corsiva" w:cs="Arial"/>
          <w:b/>
          <w:sz w:val="30"/>
          <w:szCs w:val="30"/>
        </w:rPr>
        <w:t>Przejazd do Olsztyna.</w:t>
      </w:r>
      <w:r w:rsidR="00F30E90" w:rsidRPr="006B63C1">
        <w:rPr>
          <w:rFonts w:ascii="Monotype Corsiva" w:hAnsi="Monotype Corsiva" w:cs="Arial"/>
          <w:sz w:val="30"/>
          <w:szCs w:val="30"/>
        </w:rPr>
        <w:t xml:space="preserve">  Spacer z przewodnikiem: Starówka, zamek </w:t>
      </w:r>
      <w:r w:rsidR="008A4A64">
        <w:rPr>
          <w:rFonts w:ascii="Monotype Corsiva" w:hAnsi="Monotype Corsiva" w:cs="Arial"/>
          <w:sz w:val="30"/>
          <w:szCs w:val="30"/>
        </w:rPr>
        <w:t xml:space="preserve">kapituły  warmińskiej z XIV w. (z zewnątrz), </w:t>
      </w:r>
      <w:r w:rsidR="00F30E90" w:rsidRPr="006B63C1">
        <w:rPr>
          <w:rFonts w:ascii="Monotype Corsiva" w:hAnsi="Monotype Corsiva" w:cs="Arial"/>
          <w:sz w:val="30"/>
          <w:szCs w:val="30"/>
        </w:rPr>
        <w:t xml:space="preserve">dziedziniec ze słynnymi babami pruskimi – kamienne posągi. Własnoręcznie wykonana przez Mikołaja Kopernika tablica astronomiczna z 1517 roku, mury miejskie z Bramą Wysoką, barokowy Stary Ratusz z XVII w. </w:t>
      </w:r>
      <w:r w:rsidR="00F30E90" w:rsidRPr="006B63C1">
        <w:rPr>
          <w:rFonts w:ascii="Monotype Corsiva" w:hAnsi="Monotype Corsiva" w:cs="Arial"/>
          <w:b/>
          <w:sz w:val="30"/>
          <w:szCs w:val="30"/>
        </w:rPr>
        <w:t>Przejazd na miejsce noclegowe okolice Mikołajek.</w:t>
      </w:r>
      <w:r w:rsidR="00F30E90" w:rsidRPr="006B63C1">
        <w:rPr>
          <w:rFonts w:ascii="Monotype Corsiva" w:hAnsi="Monotype Corsiva" w:cs="Arial"/>
          <w:sz w:val="30"/>
          <w:szCs w:val="30"/>
        </w:rPr>
        <w:t xml:space="preserve"> </w:t>
      </w:r>
      <w:r w:rsidR="00BC6FAA" w:rsidRPr="006B63C1">
        <w:rPr>
          <w:rFonts w:ascii="Monotype Corsiva" w:hAnsi="Monotype Corsiva" w:cs="Arial"/>
          <w:sz w:val="30"/>
          <w:szCs w:val="30"/>
        </w:rPr>
        <w:t>Obiadokolacja.</w:t>
      </w:r>
    </w:p>
    <w:p w:rsidR="00092198" w:rsidRPr="006B63C1" w:rsidRDefault="00092198" w:rsidP="00092198">
      <w:pPr>
        <w:jc w:val="center"/>
        <w:rPr>
          <w:rFonts w:ascii="Monotype Corsiva" w:hAnsi="Monotype Corsiva" w:cs="Arial"/>
          <w:sz w:val="16"/>
          <w:szCs w:val="16"/>
        </w:rPr>
      </w:pPr>
    </w:p>
    <w:p w:rsidR="00BC6FAA" w:rsidRPr="006B63C1" w:rsidRDefault="00365086" w:rsidP="00092198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11.08.2019 (niedziela</w:t>
      </w:r>
      <w:r w:rsidR="00EA6A42" w:rsidRPr="006B63C1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F000A8" w:rsidRPr="006B63C1" w:rsidRDefault="00F000A8" w:rsidP="00F000A8">
      <w:pPr>
        <w:jc w:val="center"/>
        <w:rPr>
          <w:rFonts w:ascii="Monotype Corsiva" w:hAnsi="Monotype Corsiva" w:cs="Arial"/>
          <w:sz w:val="30"/>
          <w:szCs w:val="30"/>
        </w:rPr>
      </w:pPr>
      <w:r w:rsidRPr="006B63C1">
        <w:rPr>
          <w:rFonts w:ascii="Monotype Corsiva" w:hAnsi="Monotype Corsiva" w:cs="Arial"/>
          <w:sz w:val="30"/>
          <w:szCs w:val="30"/>
        </w:rPr>
        <w:t xml:space="preserve">Śniadanie. </w:t>
      </w:r>
      <w:r w:rsidRPr="006B63C1">
        <w:rPr>
          <w:rFonts w:ascii="Monotype Corsiva" w:hAnsi="Monotype Corsiva" w:cs="Arial"/>
          <w:b/>
          <w:sz w:val="30"/>
          <w:szCs w:val="30"/>
        </w:rPr>
        <w:t xml:space="preserve">Przejazd do </w:t>
      </w:r>
      <w:proofErr w:type="spellStart"/>
      <w:r w:rsidRPr="006B63C1">
        <w:rPr>
          <w:rFonts w:ascii="Monotype Corsiva" w:hAnsi="Monotype Corsiva" w:cs="Arial"/>
          <w:b/>
          <w:sz w:val="30"/>
          <w:szCs w:val="30"/>
        </w:rPr>
        <w:t>Gierłoży</w:t>
      </w:r>
      <w:proofErr w:type="spellEnd"/>
      <w:r w:rsidRPr="006B63C1">
        <w:rPr>
          <w:rFonts w:ascii="Monotype Corsiva" w:hAnsi="Monotype Corsiva" w:cs="Arial"/>
          <w:sz w:val="30"/>
          <w:szCs w:val="30"/>
        </w:rPr>
        <w:t xml:space="preserve"> – zwiedzane z przewodnikiem </w:t>
      </w:r>
      <w:r w:rsidRPr="006B63C1">
        <w:rPr>
          <w:rFonts w:ascii="Monotype Corsiva" w:hAnsi="Monotype Corsiva" w:cs="Arial"/>
          <w:b/>
          <w:sz w:val="30"/>
          <w:szCs w:val="30"/>
        </w:rPr>
        <w:t>Wilczego Szańca (</w:t>
      </w:r>
      <w:r w:rsidRPr="006B63C1">
        <w:rPr>
          <w:rFonts w:ascii="Monotype Corsiva" w:hAnsi="Monotype Corsiva" w:cs="Arial"/>
          <w:sz w:val="30"/>
          <w:szCs w:val="30"/>
        </w:rPr>
        <w:t xml:space="preserve">dawna główka kwatera Adolfa Hitlera). </w:t>
      </w:r>
      <w:r w:rsidRPr="006B63C1">
        <w:rPr>
          <w:rFonts w:ascii="Monotype Corsiva" w:hAnsi="Monotype Corsiva" w:cs="Arial"/>
          <w:b/>
          <w:sz w:val="30"/>
          <w:szCs w:val="30"/>
        </w:rPr>
        <w:t>Przejazd do Świętej  Lipki</w:t>
      </w:r>
      <w:r w:rsidRPr="006B63C1">
        <w:rPr>
          <w:rFonts w:ascii="Monotype Corsiva" w:hAnsi="Monotype Corsiva" w:cs="Arial"/>
          <w:sz w:val="30"/>
          <w:szCs w:val="30"/>
        </w:rPr>
        <w:t xml:space="preserve"> – zwiedzanie Bazyliki pw. Nawiedzenia NMP (w kościele znajdują się niezwykłe organy zbudowane w latach 1719-1721 uczestnictwo w koncercie organowym). </w:t>
      </w:r>
      <w:r w:rsidR="006B63C1" w:rsidRPr="006B63C1">
        <w:rPr>
          <w:rFonts w:ascii="Monotype Corsiva" w:hAnsi="Monotype Corsiva" w:cs="Arial"/>
          <w:b/>
          <w:sz w:val="30"/>
          <w:szCs w:val="30"/>
        </w:rPr>
        <w:t>Postój w Resz</w:t>
      </w:r>
      <w:r w:rsidRPr="006B63C1">
        <w:rPr>
          <w:rFonts w:ascii="Monotype Corsiva" w:hAnsi="Monotype Corsiva" w:cs="Arial"/>
          <w:b/>
          <w:sz w:val="30"/>
          <w:szCs w:val="30"/>
        </w:rPr>
        <w:t>lu</w:t>
      </w:r>
      <w:r w:rsidRPr="006B63C1">
        <w:rPr>
          <w:rFonts w:ascii="Monotype Corsiva" w:hAnsi="Monotype Corsiva" w:cs="Arial"/>
          <w:sz w:val="30"/>
          <w:szCs w:val="30"/>
        </w:rPr>
        <w:t xml:space="preserve">  - zwiedzanie XIV wiecznego zamku, niepowtarzalna, tajemnicza atmosfera starego zamczyska, gotyckie wnętrza, urokliwe mazurskie krajobrazy . Powrót na miejsce noclegowe. Obiadokolacja.</w:t>
      </w:r>
    </w:p>
    <w:p w:rsidR="00F000A8" w:rsidRPr="006B63C1" w:rsidRDefault="00F000A8" w:rsidP="00F000A8">
      <w:pPr>
        <w:jc w:val="center"/>
        <w:rPr>
          <w:rFonts w:ascii="Monotype Corsiva" w:hAnsi="Monotype Corsiva" w:cs="Arial"/>
          <w:sz w:val="16"/>
          <w:szCs w:val="16"/>
        </w:rPr>
      </w:pPr>
    </w:p>
    <w:p w:rsidR="00092198" w:rsidRPr="006B63C1" w:rsidRDefault="00F000A8" w:rsidP="00F000A8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365086">
        <w:rPr>
          <w:rFonts w:ascii="Monotype Corsiva" w:hAnsi="Monotype Corsiva" w:cs="Arial"/>
          <w:b/>
          <w:sz w:val="30"/>
          <w:szCs w:val="30"/>
        </w:rPr>
        <w:t xml:space="preserve"> </w:t>
      </w:r>
      <w:r w:rsidR="00365086" w:rsidRPr="00365086">
        <w:rPr>
          <w:rFonts w:ascii="Monotype Corsiva" w:hAnsi="Monotype Corsiva" w:cs="Arial"/>
          <w:b/>
          <w:sz w:val="30"/>
          <w:szCs w:val="30"/>
        </w:rPr>
        <w:t>1</w:t>
      </w:r>
      <w:r w:rsidR="00365086">
        <w:rPr>
          <w:rFonts w:ascii="Monotype Corsiva" w:hAnsi="Monotype Corsiva" w:cs="Arial"/>
          <w:b/>
          <w:sz w:val="30"/>
          <w:szCs w:val="30"/>
          <w:u w:val="single"/>
        </w:rPr>
        <w:t>2.08.2019 (poniedziałek</w:t>
      </w:r>
      <w:r w:rsidR="00EA6A42" w:rsidRPr="006B63C1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F000A8" w:rsidRPr="006B63C1" w:rsidRDefault="00F000A8" w:rsidP="006B63C1">
      <w:pPr>
        <w:jc w:val="center"/>
        <w:rPr>
          <w:rFonts w:ascii="Monotype Corsiva" w:hAnsi="Monotype Corsiva" w:cs="Arial"/>
          <w:sz w:val="30"/>
          <w:szCs w:val="30"/>
        </w:rPr>
      </w:pPr>
      <w:r w:rsidRPr="006B63C1">
        <w:rPr>
          <w:rFonts w:ascii="Monotype Corsiva" w:hAnsi="Monotype Corsiva" w:cs="Arial"/>
          <w:sz w:val="30"/>
          <w:szCs w:val="30"/>
        </w:rPr>
        <w:t xml:space="preserve">Śniadanie. </w:t>
      </w:r>
      <w:r w:rsidRPr="006B63C1">
        <w:rPr>
          <w:rFonts w:ascii="Monotype Corsiva" w:hAnsi="Monotype Corsiva" w:cs="Arial"/>
          <w:b/>
          <w:sz w:val="30"/>
          <w:szCs w:val="30"/>
        </w:rPr>
        <w:t>Przejazd do Mikołajek – Perły Mazur.</w:t>
      </w:r>
      <w:r w:rsidRPr="006B63C1">
        <w:rPr>
          <w:rFonts w:ascii="Monotype Corsiva" w:hAnsi="Monotype Corsiva" w:cs="Arial"/>
          <w:sz w:val="30"/>
          <w:szCs w:val="30"/>
        </w:rPr>
        <w:t xml:space="preserve"> </w:t>
      </w:r>
      <w:r w:rsidRPr="006B63C1">
        <w:rPr>
          <w:rFonts w:ascii="Monotype Corsiva" w:hAnsi="Monotype Corsiva" w:cs="Arial"/>
          <w:b/>
          <w:sz w:val="30"/>
          <w:szCs w:val="30"/>
        </w:rPr>
        <w:t>Rejs statkiem Mikołajki – Jezioro Śniardwy – Mikołajki.</w:t>
      </w:r>
      <w:r w:rsidR="006B63C1">
        <w:rPr>
          <w:rFonts w:ascii="Monotype Corsiva" w:hAnsi="Monotype Corsiva" w:cs="Arial"/>
          <w:b/>
          <w:sz w:val="30"/>
          <w:szCs w:val="30"/>
        </w:rPr>
        <w:t xml:space="preserve"> </w:t>
      </w:r>
      <w:r w:rsidRPr="006B63C1">
        <w:rPr>
          <w:rFonts w:ascii="Monotype Corsiva" w:hAnsi="Monotype Corsiva" w:cs="Arial"/>
          <w:sz w:val="30"/>
          <w:szCs w:val="30"/>
        </w:rPr>
        <w:t>Czas wolny, odpoczynek  w porcie żeglarskim. Powrót na miejsce noclegowe</w:t>
      </w:r>
    </w:p>
    <w:p w:rsidR="00F000A8" w:rsidRPr="006B63C1" w:rsidRDefault="00F000A8" w:rsidP="00F000A8">
      <w:pPr>
        <w:jc w:val="center"/>
        <w:rPr>
          <w:rFonts w:ascii="Monotype Corsiva" w:hAnsi="Monotype Corsiva" w:cs="Arial"/>
          <w:b/>
          <w:sz w:val="30"/>
          <w:szCs w:val="30"/>
        </w:rPr>
      </w:pPr>
      <w:r w:rsidRPr="006B63C1">
        <w:rPr>
          <w:rFonts w:ascii="Monotype Corsiva" w:hAnsi="Monotype Corsiva" w:cs="Arial"/>
          <w:sz w:val="30"/>
          <w:szCs w:val="30"/>
        </w:rPr>
        <w:t xml:space="preserve">Obiadokolacja. </w:t>
      </w:r>
      <w:r w:rsidRPr="006B63C1">
        <w:rPr>
          <w:rFonts w:ascii="Monotype Corsiva" w:hAnsi="Monotype Corsiva" w:cs="Arial"/>
          <w:b/>
          <w:sz w:val="30"/>
          <w:szCs w:val="30"/>
        </w:rPr>
        <w:t>Wieczorne ognisko z kiełbaskami</w:t>
      </w:r>
      <w:r w:rsidR="008E32DD" w:rsidRPr="006B63C1">
        <w:rPr>
          <w:rFonts w:ascii="Monotype Corsiva" w:hAnsi="Monotype Corsiva" w:cs="Arial"/>
          <w:b/>
          <w:sz w:val="30"/>
          <w:szCs w:val="30"/>
        </w:rPr>
        <w:t xml:space="preserve"> lub grill.</w:t>
      </w:r>
    </w:p>
    <w:p w:rsidR="004138A4" w:rsidRPr="006B63C1" w:rsidRDefault="004138A4" w:rsidP="008E32DD">
      <w:pPr>
        <w:rPr>
          <w:rFonts w:ascii="Monotype Corsiva" w:hAnsi="Monotype Corsiva" w:cs="Arial"/>
          <w:sz w:val="16"/>
          <w:szCs w:val="16"/>
        </w:rPr>
      </w:pPr>
    </w:p>
    <w:p w:rsidR="00BC6FAA" w:rsidRPr="006B63C1" w:rsidRDefault="00365086" w:rsidP="00365086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13.08.2019 (wtorek</w:t>
      </w:r>
      <w:r w:rsidR="00EA6A42" w:rsidRPr="006B63C1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BC6FAA" w:rsidRPr="00F30E90" w:rsidRDefault="00BC6FAA" w:rsidP="00E91507">
      <w:pPr>
        <w:jc w:val="center"/>
        <w:rPr>
          <w:rFonts w:ascii="Monotype Corsiva" w:hAnsi="Monotype Corsiva" w:cs="Arial"/>
          <w:sz w:val="31"/>
          <w:szCs w:val="31"/>
        </w:rPr>
      </w:pPr>
      <w:r w:rsidRPr="006B63C1">
        <w:rPr>
          <w:rFonts w:ascii="Monotype Corsiva" w:hAnsi="Monotype Corsiva" w:cs="Arial"/>
          <w:sz w:val="30"/>
          <w:szCs w:val="30"/>
        </w:rPr>
        <w:t>Prz</w:t>
      </w:r>
      <w:r w:rsidR="00B0752F" w:rsidRPr="006B63C1">
        <w:rPr>
          <w:rFonts w:ascii="Monotype Corsiva" w:hAnsi="Monotype Corsiva" w:cs="Arial"/>
          <w:sz w:val="30"/>
          <w:szCs w:val="30"/>
        </w:rPr>
        <w:t xml:space="preserve">ejazd do </w:t>
      </w:r>
      <w:r w:rsidR="00B0752F" w:rsidRPr="006B63C1">
        <w:rPr>
          <w:rFonts w:ascii="Monotype Corsiva" w:hAnsi="Monotype Corsiva" w:cs="Arial"/>
          <w:b/>
          <w:sz w:val="30"/>
          <w:szCs w:val="30"/>
        </w:rPr>
        <w:t>Leśniczówki Pranie (Ruciane Nida)</w:t>
      </w:r>
      <w:r w:rsidR="00D95CDD" w:rsidRPr="006B63C1">
        <w:rPr>
          <w:rFonts w:ascii="Monotype Corsiva" w:hAnsi="Monotype Corsiva" w:cs="Arial"/>
          <w:b/>
          <w:sz w:val="30"/>
          <w:szCs w:val="30"/>
        </w:rPr>
        <w:t xml:space="preserve"> </w:t>
      </w:r>
      <w:r w:rsidR="00B0752F" w:rsidRPr="006B63C1">
        <w:rPr>
          <w:rFonts w:ascii="Monotype Corsiva" w:hAnsi="Monotype Corsiva" w:cs="Arial"/>
          <w:sz w:val="30"/>
          <w:szCs w:val="30"/>
        </w:rPr>
        <w:t>– zwiedzanie  Muzeum K.I. Gałczyńskiego, we wnętrzu którego odtworzono warszawski gabinet poety, ekspozycja obejmuje także liczne zdjęcia, rękopisy, listy i pamiątki.</w:t>
      </w:r>
      <w:r w:rsidR="00E91507" w:rsidRPr="006B63C1">
        <w:rPr>
          <w:rFonts w:ascii="Monotype Corsiva" w:hAnsi="Monotype Corsiva" w:cs="Arial"/>
          <w:sz w:val="30"/>
          <w:szCs w:val="30"/>
        </w:rPr>
        <w:t xml:space="preserve"> </w:t>
      </w:r>
      <w:r w:rsidRPr="006B63C1">
        <w:rPr>
          <w:rFonts w:ascii="Monotype Corsiva" w:hAnsi="Monotype Corsiva" w:cs="Arial"/>
          <w:b/>
          <w:sz w:val="30"/>
          <w:szCs w:val="30"/>
        </w:rPr>
        <w:t>Przyjazd do Olsztynka</w:t>
      </w:r>
      <w:r w:rsidRPr="006B63C1">
        <w:rPr>
          <w:rFonts w:ascii="Monotype Corsiva" w:hAnsi="Monotype Corsiva" w:cs="Arial"/>
          <w:sz w:val="30"/>
          <w:szCs w:val="30"/>
        </w:rPr>
        <w:t xml:space="preserve"> – zwiedzanie najstarszego skansenu w Polsce (domy mieszkalne, obiekty inwentarskie i gospod</w:t>
      </w:r>
      <w:r w:rsidR="00583D5B" w:rsidRPr="006B63C1">
        <w:rPr>
          <w:rFonts w:ascii="Monotype Corsiva" w:hAnsi="Monotype Corsiva" w:cs="Arial"/>
          <w:sz w:val="30"/>
          <w:szCs w:val="30"/>
        </w:rPr>
        <w:t>arcze, młyn wodny,</w:t>
      </w:r>
      <w:r w:rsidRPr="006B63C1">
        <w:rPr>
          <w:rFonts w:ascii="Monotype Corsiva" w:hAnsi="Monotype Corsiva" w:cs="Arial"/>
          <w:sz w:val="30"/>
          <w:szCs w:val="30"/>
        </w:rPr>
        <w:t xml:space="preserve"> wiatraki, olejarnia, kuźnia, wędzarnia i garncarnia</w:t>
      </w:r>
      <w:r w:rsidR="008545D4" w:rsidRPr="006B63C1">
        <w:rPr>
          <w:rFonts w:ascii="Monotype Corsiva" w:hAnsi="Monotype Corsiva" w:cs="Arial"/>
          <w:sz w:val="30"/>
          <w:szCs w:val="30"/>
        </w:rPr>
        <w:t>)</w:t>
      </w:r>
      <w:r w:rsidRPr="006B63C1">
        <w:rPr>
          <w:rFonts w:ascii="Monotype Corsiva" w:hAnsi="Monotype Corsiva" w:cs="Arial"/>
          <w:sz w:val="30"/>
          <w:szCs w:val="30"/>
        </w:rPr>
        <w:t>.</w:t>
      </w:r>
      <w:r w:rsidR="00583D5B" w:rsidRPr="006B63C1">
        <w:rPr>
          <w:rFonts w:ascii="Monotype Corsiva" w:hAnsi="Monotype Corsiva" w:cs="Arial"/>
          <w:sz w:val="30"/>
          <w:szCs w:val="30"/>
        </w:rPr>
        <w:t xml:space="preserve"> Wyjazd i powrót do Śremu</w:t>
      </w:r>
      <w:r w:rsidR="00583D5B" w:rsidRPr="00F30E90">
        <w:rPr>
          <w:rFonts w:ascii="Monotype Corsiva" w:hAnsi="Monotype Corsiva" w:cs="Arial"/>
          <w:sz w:val="31"/>
          <w:szCs w:val="31"/>
        </w:rPr>
        <w:t>.</w:t>
      </w:r>
    </w:p>
    <w:p w:rsidR="00D95CDD" w:rsidRPr="00F30E90" w:rsidRDefault="00D95CDD" w:rsidP="00ED1F80">
      <w:pPr>
        <w:rPr>
          <w:rFonts w:ascii="Monotype Corsiva" w:hAnsi="Monotype Corsiva" w:cs="Arial"/>
          <w:sz w:val="16"/>
          <w:szCs w:val="16"/>
        </w:rPr>
      </w:pPr>
    </w:p>
    <w:p w:rsidR="00E91507" w:rsidRPr="00EA6A42" w:rsidRDefault="00EA6A42" w:rsidP="00E91507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EA6A42">
        <w:rPr>
          <w:rFonts w:ascii="Monotype Corsiva" w:hAnsi="Monotype Corsiva" w:cs="Arial"/>
          <w:b/>
          <w:sz w:val="40"/>
          <w:szCs w:val="40"/>
        </w:rPr>
        <w:t>Koszt:</w:t>
      </w:r>
      <w:r w:rsidR="007804F6">
        <w:rPr>
          <w:rFonts w:ascii="Monotype Corsiva" w:hAnsi="Monotype Corsiva" w:cs="Arial"/>
          <w:b/>
          <w:sz w:val="40"/>
          <w:szCs w:val="40"/>
        </w:rPr>
        <w:t xml:space="preserve"> 690</w:t>
      </w:r>
      <w:r w:rsidRPr="00EA6A42">
        <w:rPr>
          <w:rFonts w:ascii="Monotype Corsiva" w:hAnsi="Monotype Corsiva" w:cs="Arial"/>
          <w:b/>
          <w:sz w:val="40"/>
          <w:szCs w:val="40"/>
        </w:rPr>
        <w:t xml:space="preserve"> </w:t>
      </w:r>
      <w:r w:rsidR="007315F2" w:rsidRPr="00EA6A42">
        <w:rPr>
          <w:rFonts w:ascii="Monotype Corsiva" w:hAnsi="Monotype Corsiva" w:cs="Arial"/>
          <w:b/>
          <w:sz w:val="40"/>
          <w:szCs w:val="40"/>
        </w:rPr>
        <w:t>zł/os</w:t>
      </w:r>
    </w:p>
    <w:p w:rsidR="00E91507" w:rsidRPr="00D95CDD" w:rsidRDefault="00F30E90" w:rsidP="00F30E90">
      <w:pPr>
        <w:tabs>
          <w:tab w:val="left" w:pos="8700"/>
        </w:tabs>
        <w:rPr>
          <w:rFonts w:ascii="Monotype Corsiva" w:hAnsi="Monotype Corsiva" w:cs="Arial"/>
          <w:sz w:val="16"/>
          <w:szCs w:val="16"/>
        </w:rPr>
      </w:pPr>
      <w:r>
        <w:rPr>
          <w:rFonts w:ascii="Monotype Corsiva" w:hAnsi="Monotype Corsiva" w:cs="Arial"/>
          <w:sz w:val="16"/>
          <w:szCs w:val="16"/>
        </w:rPr>
        <w:tab/>
      </w:r>
    </w:p>
    <w:p w:rsidR="00ED1F80" w:rsidRPr="007804F6" w:rsidRDefault="00E91507" w:rsidP="007804F6">
      <w:pPr>
        <w:jc w:val="center"/>
        <w:rPr>
          <w:rFonts w:ascii="Monotype Corsiva" w:hAnsi="Monotype Corsiva" w:cs="Arial"/>
          <w:sz w:val="31"/>
          <w:szCs w:val="31"/>
        </w:rPr>
      </w:pPr>
      <w:r w:rsidRPr="00F30E90">
        <w:rPr>
          <w:rFonts w:ascii="Monotype Corsiva" w:hAnsi="Monotype Corsiva" w:cs="Arial"/>
          <w:b/>
          <w:sz w:val="31"/>
          <w:szCs w:val="31"/>
        </w:rPr>
        <w:t>W cenie oferujemy:</w:t>
      </w:r>
      <w:r w:rsidRPr="00F30E90">
        <w:rPr>
          <w:rFonts w:ascii="Monotype Corsiva" w:hAnsi="Monotype Corsiva" w:cs="Arial"/>
          <w:sz w:val="31"/>
          <w:szCs w:val="31"/>
        </w:rPr>
        <w:t xml:space="preserve"> przejazd autokarem (</w:t>
      </w:r>
      <w:proofErr w:type="spellStart"/>
      <w:r w:rsidRPr="00F30E90">
        <w:rPr>
          <w:rFonts w:ascii="Monotype Corsiva" w:hAnsi="Monotype Corsiva" w:cs="Arial"/>
          <w:sz w:val="31"/>
          <w:szCs w:val="31"/>
        </w:rPr>
        <w:t>dvd</w:t>
      </w:r>
      <w:proofErr w:type="spellEnd"/>
      <w:r w:rsidRPr="00F30E90">
        <w:rPr>
          <w:rFonts w:ascii="Monotype Corsiva" w:hAnsi="Monotype Corsiva" w:cs="Arial"/>
          <w:sz w:val="31"/>
          <w:szCs w:val="31"/>
        </w:rPr>
        <w:t xml:space="preserve">, toaleta, bar, klimatyzacja), 3 noclegi (pokoje 2,3, os z łazienkami), 3 śniadanie , 3 obiadokolacje, </w:t>
      </w:r>
      <w:r w:rsidR="007804F6">
        <w:rPr>
          <w:rFonts w:ascii="Monotype Corsiva" w:hAnsi="Monotype Corsiva" w:cs="Arial"/>
          <w:sz w:val="31"/>
          <w:szCs w:val="31"/>
        </w:rPr>
        <w:t xml:space="preserve">ognisko z kiełbaskami, </w:t>
      </w:r>
      <w:r w:rsidR="007804F6" w:rsidRPr="007804F6">
        <w:rPr>
          <w:rFonts w:ascii="Monotype Corsiva" w:hAnsi="Monotype Corsiva" w:cs="Arial"/>
          <w:b/>
          <w:sz w:val="31"/>
          <w:szCs w:val="31"/>
        </w:rPr>
        <w:t xml:space="preserve">wszystkie </w:t>
      </w:r>
      <w:r w:rsidR="00F16612">
        <w:rPr>
          <w:rFonts w:ascii="Monotype Corsiva" w:hAnsi="Monotype Corsiva" w:cs="Arial"/>
          <w:b/>
          <w:sz w:val="31"/>
          <w:szCs w:val="31"/>
        </w:rPr>
        <w:t xml:space="preserve"> wstępy programowe,</w:t>
      </w:r>
      <w:r w:rsidR="007804F6" w:rsidRPr="007804F6">
        <w:rPr>
          <w:rFonts w:ascii="Monotype Corsiva" w:hAnsi="Monotype Corsiva" w:cs="Arial"/>
          <w:b/>
          <w:sz w:val="31"/>
          <w:szCs w:val="31"/>
        </w:rPr>
        <w:t xml:space="preserve"> </w:t>
      </w:r>
      <w:r w:rsidRPr="00F30E90">
        <w:rPr>
          <w:rFonts w:ascii="Monotype Corsiva" w:hAnsi="Monotype Corsiva" w:cs="Arial"/>
          <w:sz w:val="31"/>
          <w:szCs w:val="31"/>
        </w:rPr>
        <w:t xml:space="preserve">opieka lokalnych przewodników, opieka pilota, ubezpieczenie, </w:t>
      </w:r>
    </w:p>
    <w:p w:rsidR="00ED1F80" w:rsidRPr="006A0E25" w:rsidRDefault="00ED1F80" w:rsidP="00EA6A42">
      <w:pPr>
        <w:jc w:val="center"/>
        <w:rPr>
          <w:rFonts w:ascii="Monotype Corsiva" w:hAnsi="Monotype Corsiva" w:cs="Arial"/>
          <w:b/>
          <w:color w:val="FF0000"/>
          <w:sz w:val="36"/>
          <w:szCs w:val="36"/>
        </w:rPr>
      </w:pPr>
      <w:r w:rsidRPr="006A0E25">
        <w:rPr>
          <w:rFonts w:ascii="Monotype Corsiva" w:hAnsi="Monotype Corsiva" w:cs="Arial"/>
          <w:b/>
          <w:color w:val="FF0000"/>
          <w:sz w:val="36"/>
          <w:szCs w:val="36"/>
        </w:rPr>
        <w:t xml:space="preserve">ZAPRASZAMY    - zapisy w Naszym biurze </w:t>
      </w:r>
      <w:r w:rsidRPr="006A0E25">
        <w:rPr>
          <w:rFonts w:ascii="Monotype Corsiva" w:hAnsi="Monotype Corsiva" w:cs="Arial"/>
          <w:b/>
          <w:color w:val="FF0000"/>
          <w:sz w:val="36"/>
          <w:szCs w:val="36"/>
        </w:rPr>
        <w:sym w:font="Wingdings" w:char="F04A"/>
      </w:r>
    </w:p>
    <w:sectPr w:rsidR="00ED1F80" w:rsidRPr="006A0E25" w:rsidSect="00E51F0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C7" w:rsidRDefault="00D85DC7">
      <w:r>
        <w:separator/>
      </w:r>
    </w:p>
  </w:endnote>
  <w:endnote w:type="continuationSeparator" w:id="0">
    <w:p w:rsidR="00D85DC7" w:rsidRDefault="00D8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7A" w:rsidRPr="00F07D7A" w:rsidRDefault="00F07D7A" w:rsidP="00F07D7A">
    <w:pPr>
      <w:pStyle w:val="Bezodstpw"/>
      <w:jc w:val="center"/>
      <w:rPr>
        <w:rStyle w:val="Pogrubienie"/>
        <w:rFonts w:ascii="Times New Roman" w:hAnsi="Times New Roman"/>
      </w:rPr>
    </w:pPr>
    <w:r w:rsidRPr="00F07D7A">
      <w:rPr>
        <w:rStyle w:val="Pogrubienie"/>
        <w:rFonts w:ascii="Times New Roman" w:hAnsi="Times New Roman"/>
      </w:rPr>
      <w:t>Biuro Turystyczne Jankowscy Travel</w:t>
    </w:r>
  </w:p>
  <w:p w:rsidR="00F07D7A" w:rsidRPr="00F07D7A" w:rsidRDefault="00F07D7A" w:rsidP="00F07D7A">
    <w:pPr>
      <w:pStyle w:val="Bezodstpw"/>
      <w:jc w:val="center"/>
      <w:rPr>
        <w:rStyle w:val="Pogrubienie"/>
        <w:rFonts w:ascii="Times New Roman" w:hAnsi="Times New Roman"/>
      </w:rPr>
    </w:pPr>
    <w:proofErr w:type="spellStart"/>
    <w:r w:rsidRPr="00F07D7A">
      <w:rPr>
        <w:rStyle w:val="Pogrubienie"/>
        <w:rFonts w:ascii="Times New Roman" w:hAnsi="Times New Roman"/>
      </w:rPr>
      <w:t>Monis</w:t>
    </w:r>
    <w:proofErr w:type="spellEnd"/>
    <w:r w:rsidRPr="00F07D7A">
      <w:rPr>
        <w:rStyle w:val="Pogrubienie"/>
        <w:rFonts w:ascii="Times New Roman" w:hAnsi="Times New Roman"/>
      </w:rPr>
      <w:t xml:space="preserve"> Dawid Jankowski</w:t>
    </w:r>
  </w:p>
  <w:p w:rsidR="00F07D7A" w:rsidRPr="00F07D7A" w:rsidRDefault="00D95CDD" w:rsidP="00F07D7A">
    <w:pPr>
      <w:pStyle w:val="Bezodstpw"/>
      <w:jc w:val="center"/>
      <w:rPr>
        <w:rStyle w:val="Pogrubienie"/>
        <w:rFonts w:ascii="Times New Roman" w:hAnsi="Times New Roman"/>
      </w:rPr>
    </w:pPr>
    <w:r>
      <w:rPr>
        <w:rStyle w:val="Pogrubienie"/>
        <w:rFonts w:ascii="Times New Roman" w:hAnsi="Times New Roman"/>
      </w:rPr>
      <w:t>Śrem ul. Długa 39</w:t>
    </w:r>
    <w:r w:rsidR="00F07D7A" w:rsidRPr="00F07D7A">
      <w:rPr>
        <w:rStyle w:val="Pogrubienie"/>
        <w:rFonts w:ascii="Times New Roman" w:hAnsi="Times New Roman"/>
      </w:rPr>
      <w:t xml:space="preserve">   (przy nowym targowisku)</w:t>
    </w:r>
  </w:p>
  <w:p w:rsidR="00F07D7A" w:rsidRPr="00F07D7A" w:rsidRDefault="00F07D7A" w:rsidP="00F07D7A">
    <w:pPr>
      <w:pStyle w:val="Bezodstpw"/>
      <w:jc w:val="center"/>
      <w:rPr>
        <w:rStyle w:val="Pogrubienie"/>
        <w:rFonts w:ascii="Times New Roman" w:hAnsi="Times New Roman"/>
      </w:rPr>
    </w:pPr>
    <w:proofErr w:type="spellStart"/>
    <w:r w:rsidRPr="00F07D7A">
      <w:rPr>
        <w:rStyle w:val="Pogrubienie"/>
        <w:rFonts w:ascii="Times New Roman" w:hAnsi="Times New Roman"/>
      </w:rPr>
      <w:t>tel</w:t>
    </w:r>
    <w:proofErr w:type="spellEnd"/>
    <w:r w:rsidRPr="00F07D7A">
      <w:rPr>
        <w:rStyle w:val="Pogrubienie"/>
        <w:rFonts w:ascii="Times New Roman" w:hAnsi="Times New Roman"/>
      </w:rPr>
      <w:t>/fax: (61)</w:t>
    </w:r>
    <w:r w:rsidR="00D95CDD">
      <w:rPr>
        <w:rStyle w:val="Pogrubienie"/>
        <w:rFonts w:ascii="Times New Roman" w:hAnsi="Times New Roman"/>
      </w:rPr>
      <w:t xml:space="preserve"> </w:t>
    </w:r>
    <w:r w:rsidRPr="00F07D7A">
      <w:rPr>
        <w:rStyle w:val="Pogrubienie"/>
        <w:rFonts w:ascii="Times New Roman" w:hAnsi="Times New Roman"/>
      </w:rPr>
      <w:t>281 69 18   Kom: 784 552 849</w:t>
    </w:r>
  </w:p>
  <w:p w:rsidR="00F07D7A" w:rsidRPr="00F07D7A" w:rsidRDefault="00F07D7A" w:rsidP="00F07D7A">
    <w:pPr>
      <w:pStyle w:val="Bezodstpw"/>
      <w:jc w:val="center"/>
      <w:rPr>
        <w:rStyle w:val="Pogrubienie"/>
        <w:rFonts w:ascii="Times New Roman" w:hAnsi="Times New Roman"/>
      </w:rPr>
    </w:pPr>
    <w:r w:rsidRPr="00F07D7A">
      <w:rPr>
        <w:rStyle w:val="Pogrubienie"/>
        <w:rFonts w:ascii="Times New Roman" w:hAnsi="Times New Roman"/>
      </w:rPr>
      <w:t>e – mail: zenbus@op.pl  www.jankowscytravel.pl</w:t>
    </w:r>
  </w:p>
  <w:p w:rsidR="00F07D7A" w:rsidRPr="00893271" w:rsidRDefault="00537D1C" w:rsidP="00F07D7A">
    <w:pPr>
      <w:pStyle w:val="Bezodstpw"/>
      <w:jc w:val="center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NIP: 7851745100, </w:t>
    </w:r>
    <w:r w:rsidRPr="00537D1C">
      <w:rPr>
        <w:rStyle w:val="Pogrubienie"/>
        <w:rFonts w:ascii="Times New Roman" w:hAnsi="Times New Roman"/>
      </w:rPr>
      <w:t>Wpis do rejestru organizatorów turystyki i pośredników turystycznych nr 653</w:t>
    </w:r>
  </w:p>
  <w:p w:rsidR="001C6A30" w:rsidRPr="00893271" w:rsidRDefault="001C6A30" w:rsidP="00F07D7A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C7" w:rsidRDefault="00D85DC7">
      <w:r>
        <w:separator/>
      </w:r>
    </w:p>
  </w:footnote>
  <w:footnote w:type="continuationSeparator" w:id="0">
    <w:p w:rsidR="00D85DC7" w:rsidRDefault="00D8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BC6FAA" w:rsidP="00844F02">
    <w:pPr>
      <w:pStyle w:val="Nagwek"/>
    </w:pPr>
    <w:r w:rsidRPr="00E626A8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673" cy="762000"/>
          <wp:effectExtent l="0" t="0" r="635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F30E90">
      <w:t xml:space="preserve">      </w:t>
    </w:r>
    <w:r w:rsidR="00365086">
      <w:t xml:space="preserve">  1   t    </w:t>
    </w:r>
    <w:r w:rsidR="00F30E90">
      <w:t xml:space="preserve">       </w:t>
    </w:r>
    <w:proofErr w:type="spellStart"/>
    <w:r w:rsidR="00F30E90">
      <w:t>tttt</w:t>
    </w:r>
    <w:proofErr w:type="spellEnd"/>
    <w:r w:rsidR="00F30E90">
      <w:t xml:space="preserve">    </w:t>
    </w:r>
    <w:proofErr w:type="spellStart"/>
    <w:r w:rsidR="00365086">
      <w:t>teeeeeeeeehhhhhhhhh</w:t>
    </w:r>
    <w:proofErr w:type="spellEnd"/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A"/>
    <w:rsid w:val="000275AE"/>
    <w:rsid w:val="00092198"/>
    <w:rsid w:val="00096138"/>
    <w:rsid w:val="000963B5"/>
    <w:rsid w:val="00096BA8"/>
    <w:rsid w:val="000B6350"/>
    <w:rsid w:val="000C07A5"/>
    <w:rsid w:val="000E3230"/>
    <w:rsid w:val="00104CF4"/>
    <w:rsid w:val="00112B04"/>
    <w:rsid w:val="00113E33"/>
    <w:rsid w:val="001A4E92"/>
    <w:rsid w:val="001A7DC1"/>
    <w:rsid w:val="001B40F0"/>
    <w:rsid w:val="001C6A30"/>
    <w:rsid w:val="001F033F"/>
    <w:rsid w:val="0023154B"/>
    <w:rsid w:val="00237278"/>
    <w:rsid w:val="002968C5"/>
    <w:rsid w:val="002B32D4"/>
    <w:rsid w:val="002D5175"/>
    <w:rsid w:val="002F393B"/>
    <w:rsid w:val="00365086"/>
    <w:rsid w:val="00373D30"/>
    <w:rsid w:val="003A4840"/>
    <w:rsid w:val="003B7CB8"/>
    <w:rsid w:val="003D63CF"/>
    <w:rsid w:val="00412A0F"/>
    <w:rsid w:val="004138A4"/>
    <w:rsid w:val="00422F2A"/>
    <w:rsid w:val="004769CE"/>
    <w:rsid w:val="00484480"/>
    <w:rsid w:val="004933F0"/>
    <w:rsid w:val="004A6BD1"/>
    <w:rsid w:val="004E4771"/>
    <w:rsid w:val="004F350F"/>
    <w:rsid w:val="00500E5B"/>
    <w:rsid w:val="00520923"/>
    <w:rsid w:val="00521C66"/>
    <w:rsid w:val="00537D1C"/>
    <w:rsid w:val="00583D5B"/>
    <w:rsid w:val="005960D5"/>
    <w:rsid w:val="005A1164"/>
    <w:rsid w:val="005B6AFD"/>
    <w:rsid w:val="005D0DFA"/>
    <w:rsid w:val="005D46F5"/>
    <w:rsid w:val="005F327F"/>
    <w:rsid w:val="00615841"/>
    <w:rsid w:val="00635276"/>
    <w:rsid w:val="00654E8A"/>
    <w:rsid w:val="0067720A"/>
    <w:rsid w:val="006A0E25"/>
    <w:rsid w:val="006B63C1"/>
    <w:rsid w:val="007107EB"/>
    <w:rsid w:val="007315F2"/>
    <w:rsid w:val="0073193C"/>
    <w:rsid w:val="007804F6"/>
    <w:rsid w:val="00793905"/>
    <w:rsid w:val="007B4F8A"/>
    <w:rsid w:val="007F5BC2"/>
    <w:rsid w:val="008237E8"/>
    <w:rsid w:val="00824453"/>
    <w:rsid w:val="00844F02"/>
    <w:rsid w:val="008545D4"/>
    <w:rsid w:val="0086681F"/>
    <w:rsid w:val="00893271"/>
    <w:rsid w:val="008A4A64"/>
    <w:rsid w:val="008D303E"/>
    <w:rsid w:val="008D36A3"/>
    <w:rsid w:val="008D4251"/>
    <w:rsid w:val="008D44B8"/>
    <w:rsid w:val="008E32DD"/>
    <w:rsid w:val="00902886"/>
    <w:rsid w:val="00912BB6"/>
    <w:rsid w:val="00980593"/>
    <w:rsid w:val="009A3F52"/>
    <w:rsid w:val="009B0896"/>
    <w:rsid w:val="009B1D23"/>
    <w:rsid w:val="009C4E81"/>
    <w:rsid w:val="009E5384"/>
    <w:rsid w:val="009F47EC"/>
    <w:rsid w:val="00A0457D"/>
    <w:rsid w:val="00A13738"/>
    <w:rsid w:val="00A27C4A"/>
    <w:rsid w:val="00A325A9"/>
    <w:rsid w:val="00A40182"/>
    <w:rsid w:val="00A64030"/>
    <w:rsid w:val="00A71544"/>
    <w:rsid w:val="00A9443C"/>
    <w:rsid w:val="00AA58AB"/>
    <w:rsid w:val="00B0752F"/>
    <w:rsid w:val="00B201BE"/>
    <w:rsid w:val="00B205B6"/>
    <w:rsid w:val="00B21BDB"/>
    <w:rsid w:val="00B64BF5"/>
    <w:rsid w:val="00BC6FAA"/>
    <w:rsid w:val="00BD3149"/>
    <w:rsid w:val="00BD740E"/>
    <w:rsid w:val="00BE5D96"/>
    <w:rsid w:val="00BF04D4"/>
    <w:rsid w:val="00BF11BF"/>
    <w:rsid w:val="00BF3F1B"/>
    <w:rsid w:val="00C0311D"/>
    <w:rsid w:val="00C1773B"/>
    <w:rsid w:val="00C17B67"/>
    <w:rsid w:val="00C46CC0"/>
    <w:rsid w:val="00C75ABE"/>
    <w:rsid w:val="00CB4A7E"/>
    <w:rsid w:val="00CB720E"/>
    <w:rsid w:val="00CF0117"/>
    <w:rsid w:val="00CF70CF"/>
    <w:rsid w:val="00D85DC7"/>
    <w:rsid w:val="00D95CDD"/>
    <w:rsid w:val="00D963DE"/>
    <w:rsid w:val="00DF4662"/>
    <w:rsid w:val="00E00203"/>
    <w:rsid w:val="00E51F06"/>
    <w:rsid w:val="00E535B3"/>
    <w:rsid w:val="00E626A8"/>
    <w:rsid w:val="00E91507"/>
    <w:rsid w:val="00EA6A42"/>
    <w:rsid w:val="00EB43E7"/>
    <w:rsid w:val="00ED1F80"/>
    <w:rsid w:val="00F000A8"/>
    <w:rsid w:val="00F07D7A"/>
    <w:rsid w:val="00F145FD"/>
    <w:rsid w:val="00F16612"/>
    <w:rsid w:val="00F25A1B"/>
    <w:rsid w:val="00F30E90"/>
    <w:rsid w:val="00F42543"/>
    <w:rsid w:val="00F526E5"/>
    <w:rsid w:val="00F82F4A"/>
    <w:rsid w:val="00FA79AE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1080C0-B9B4-48BE-96D2-497FEEAF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53B1-5275-49A1-8114-75A5A264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194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40</cp:revision>
  <cp:lastPrinted>2018-12-14T10:30:00Z</cp:lastPrinted>
  <dcterms:created xsi:type="dcterms:W3CDTF">2015-10-01T11:07:00Z</dcterms:created>
  <dcterms:modified xsi:type="dcterms:W3CDTF">2018-12-14T19:21:00Z</dcterms:modified>
</cp:coreProperties>
</file>