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6B" w:rsidRPr="00CA066B" w:rsidRDefault="00CA066B" w:rsidP="003B3E6F">
      <w:pPr>
        <w:jc w:val="center"/>
        <w:rPr>
          <w:rFonts w:ascii="Monotype Corsiva" w:hAnsi="Monotype Corsiva" w:cs="Arial"/>
          <w:b/>
          <w:sz w:val="60"/>
          <w:szCs w:val="60"/>
        </w:rPr>
      </w:pPr>
      <w:r w:rsidRPr="00CA066B">
        <w:rPr>
          <w:rFonts w:ascii="Monotype Corsiva" w:hAnsi="Monotype Corsiva" w:cs="Arial"/>
          <w:b/>
          <w:sz w:val="60"/>
          <w:szCs w:val="60"/>
        </w:rPr>
        <w:t xml:space="preserve">SIANOŻĘTY </w:t>
      </w:r>
      <w:r w:rsidR="001A7C81">
        <w:rPr>
          <w:rFonts w:ascii="Monotype Corsiva" w:hAnsi="Monotype Corsiva" w:cs="Arial"/>
          <w:b/>
          <w:sz w:val="60"/>
          <w:szCs w:val="60"/>
        </w:rPr>
        <w:t xml:space="preserve"> </w:t>
      </w:r>
      <w:r w:rsidRPr="00CA066B">
        <w:rPr>
          <w:rFonts w:ascii="Monotype Corsiva" w:hAnsi="Monotype Corsiva" w:cs="Arial"/>
          <w:b/>
          <w:sz w:val="60"/>
          <w:szCs w:val="60"/>
        </w:rPr>
        <w:t>K/USTRONIA MORSKIEGO</w:t>
      </w:r>
    </w:p>
    <w:p w:rsidR="00CA066B" w:rsidRPr="00CA066B" w:rsidRDefault="00CA066B" w:rsidP="003B3E6F">
      <w:pPr>
        <w:jc w:val="center"/>
        <w:rPr>
          <w:rFonts w:ascii="Monotype Corsiva" w:hAnsi="Monotype Corsiva" w:cs="Arial"/>
          <w:b/>
          <w:sz w:val="20"/>
          <w:szCs w:val="20"/>
        </w:rPr>
      </w:pPr>
    </w:p>
    <w:p w:rsidR="00490A7F" w:rsidRDefault="00E86A9F" w:rsidP="003B3E6F">
      <w:pPr>
        <w:jc w:val="center"/>
        <w:rPr>
          <w:rFonts w:ascii="Monotype Corsiva" w:hAnsi="Monotype Corsiva" w:cs="Arial"/>
          <w:b/>
          <w:sz w:val="56"/>
          <w:szCs w:val="56"/>
        </w:rPr>
      </w:pPr>
      <w:r w:rsidRPr="00CA066B">
        <w:rPr>
          <w:rFonts w:ascii="Monotype Corsiva" w:hAnsi="Monotype Corsiva" w:cs="Arial"/>
          <w:b/>
          <w:sz w:val="72"/>
          <w:szCs w:val="72"/>
        </w:rPr>
        <w:t>5</w:t>
      </w:r>
      <w:r w:rsidR="003B3E6F" w:rsidRPr="00CA066B">
        <w:rPr>
          <w:rFonts w:ascii="Monotype Corsiva" w:hAnsi="Monotype Corsiva" w:cs="Arial"/>
          <w:b/>
          <w:sz w:val="72"/>
          <w:szCs w:val="72"/>
        </w:rPr>
        <w:t xml:space="preserve"> dni pobytu</w:t>
      </w:r>
      <w:r w:rsidR="003B3E6F" w:rsidRPr="003B3E6F">
        <w:rPr>
          <w:rFonts w:ascii="Monotype Corsiva" w:hAnsi="Monotype Corsiva" w:cs="Arial"/>
          <w:b/>
          <w:sz w:val="56"/>
          <w:szCs w:val="56"/>
        </w:rPr>
        <w:t xml:space="preserve"> w nadmorskiej miejscowości</w:t>
      </w:r>
      <w:r w:rsidR="00CA066B">
        <w:rPr>
          <w:rFonts w:ascii="Monotype Corsiva" w:hAnsi="Monotype Corsiva" w:cs="Arial"/>
          <w:b/>
          <w:sz w:val="56"/>
          <w:szCs w:val="56"/>
        </w:rPr>
        <w:t xml:space="preserve">, </w:t>
      </w:r>
      <w:r w:rsidR="003B3E6F" w:rsidRPr="003B3E6F">
        <w:rPr>
          <w:rFonts w:ascii="Monotype Corsiva" w:hAnsi="Monotype Corsiva" w:cs="Arial"/>
          <w:b/>
          <w:sz w:val="56"/>
          <w:szCs w:val="56"/>
        </w:rPr>
        <w:t xml:space="preserve"> </w:t>
      </w:r>
    </w:p>
    <w:p w:rsidR="003B3E6F" w:rsidRDefault="00CA066B" w:rsidP="003B3E6F">
      <w:pPr>
        <w:jc w:val="center"/>
        <w:rPr>
          <w:rFonts w:ascii="Monotype Corsiva" w:hAnsi="Monotype Corsiva" w:cs="Arial"/>
          <w:b/>
          <w:sz w:val="56"/>
          <w:szCs w:val="56"/>
        </w:rPr>
      </w:pPr>
      <w:r>
        <w:rPr>
          <w:rFonts w:ascii="Monotype Corsiva" w:hAnsi="Monotype Corsiva" w:cs="Arial"/>
          <w:b/>
          <w:sz w:val="56"/>
          <w:szCs w:val="56"/>
        </w:rPr>
        <w:t>wycieczka do Kołobrzegu</w:t>
      </w:r>
      <w:r w:rsidR="009D626A">
        <w:rPr>
          <w:rFonts w:ascii="Monotype Corsiva" w:hAnsi="Monotype Corsiva" w:cs="Arial"/>
          <w:b/>
          <w:sz w:val="56"/>
          <w:szCs w:val="56"/>
        </w:rPr>
        <w:t xml:space="preserve"> </w:t>
      </w:r>
      <w:bookmarkStart w:id="0" w:name="_GoBack"/>
      <w:bookmarkEnd w:id="0"/>
      <w:r>
        <w:rPr>
          <w:rFonts w:ascii="Monotype Corsiva" w:hAnsi="Monotype Corsiva" w:cs="Arial"/>
          <w:b/>
          <w:sz w:val="56"/>
          <w:szCs w:val="56"/>
        </w:rPr>
        <w:t>!</w:t>
      </w:r>
    </w:p>
    <w:p w:rsidR="00484617" w:rsidRDefault="00484617" w:rsidP="003B3E6F">
      <w:pPr>
        <w:jc w:val="center"/>
        <w:rPr>
          <w:rFonts w:ascii="Monotype Corsiva" w:hAnsi="Monotype Corsiva" w:cs="Arial"/>
          <w:b/>
          <w:sz w:val="40"/>
          <w:szCs w:val="40"/>
        </w:rPr>
      </w:pPr>
    </w:p>
    <w:p w:rsidR="00484617" w:rsidRDefault="00794FE6" w:rsidP="003B3E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Dom Wczasowy z </w:t>
      </w:r>
      <w:r w:rsidR="00484617" w:rsidRPr="00484617">
        <w:rPr>
          <w:b/>
          <w:sz w:val="32"/>
          <w:szCs w:val="32"/>
        </w:rPr>
        <w:t>restaur</w:t>
      </w:r>
      <w:r>
        <w:rPr>
          <w:b/>
          <w:sz w:val="32"/>
          <w:szCs w:val="32"/>
        </w:rPr>
        <w:t>acją, pizzerią</w:t>
      </w:r>
      <w:r w:rsidR="001A7C81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pokoje</w:t>
      </w:r>
      <w:r w:rsidR="00484617">
        <w:rPr>
          <w:b/>
          <w:sz w:val="32"/>
          <w:szCs w:val="32"/>
        </w:rPr>
        <w:t xml:space="preserve"> 2, 3, 4 -</w:t>
      </w:r>
      <w:r w:rsidR="001A7C81">
        <w:rPr>
          <w:b/>
          <w:sz w:val="32"/>
          <w:szCs w:val="32"/>
        </w:rPr>
        <w:t xml:space="preserve"> </w:t>
      </w:r>
      <w:r w:rsidR="00484617">
        <w:rPr>
          <w:b/>
          <w:sz w:val="32"/>
          <w:szCs w:val="32"/>
        </w:rPr>
        <w:t>osobowe</w:t>
      </w:r>
      <w:r w:rsidR="00484617" w:rsidRPr="00484617">
        <w:rPr>
          <w:b/>
          <w:sz w:val="32"/>
          <w:szCs w:val="32"/>
        </w:rPr>
        <w:t xml:space="preserve"> z pełnym węzłem sani</w:t>
      </w:r>
      <w:r w:rsidR="001A7C81">
        <w:rPr>
          <w:b/>
          <w:sz w:val="32"/>
          <w:szCs w:val="32"/>
        </w:rPr>
        <w:t>tarnym, TV, lodówką</w:t>
      </w:r>
      <w:r w:rsidR="00F45AE1">
        <w:rPr>
          <w:b/>
          <w:sz w:val="32"/>
          <w:szCs w:val="32"/>
        </w:rPr>
        <w:t xml:space="preserve"> i sprzętem plażowym.</w:t>
      </w:r>
      <w:r w:rsidR="00484617" w:rsidRPr="00484617">
        <w:rPr>
          <w:b/>
          <w:sz w:val="32"/>
          <w:szCs w:val="32"/>
        </w:rPr>
        <w:t xml:space="preserve"> </w:t>
      </w:r>
    </w:p>
    <w:p w:rsidR="000F206E" w:rsidRPr="00484617" w:rsidRDefault="000F206E" w:rsidP="003B3E6F">
      <w:pPr>
        <w:jc w:val="center"/>
        <w:rPr>
          <w:b/>
          <w:sz w:val="32"/>
          <w:szCs w:val="32"/>
        </w:rPr>
      </w:pPr>
    </w:p>
    <w:p w:rsidR="000F206E" w:rsidRPr="00794FE6" w:rsidRDefault="000F206E" w:rsidP="000F206E">
      <w:pPr>
        <w:jc w:val="center"/>
        <w:rPr>
          <w:rFonts w:ascii="Monotype Corsiva" w:hAnsi="Monotype Corsiva" w:cs="Arial"/>
          <w:b/>
          <w:color w:val="FF0000"/>
          <w:sz w:val="52"/>
          <w:szCs w:val="52"/>
        </w:rPr>
      </w:pPr>
      <w:r w:rsidRPr="00794FE6">
        <w:rPr>
          <w:rFonts w:ascii="Monotype Corsiva" w:hAnsi="Monotype Corsiva" w:cs="Arial"/>
          <w:b/>
          <w:color w:val="FF0000"/>
          <w:sz w:val="52"/>
          <w:szCs w:val="52"/>
        </w:rPr>
        <w:t xml:space="preserve">KOSZT: </w:t>
      </w:r>
      <w:r w:rsidR="00DF2B27" w:rsidRPr="00794FE6">
        <w:rPr>
          <w:rFonts w:ascii="Monotype Corsiva" w:hAnsi="Monotype Corsiva" w:cs="Arial"/>
          <w:b/>
          <w:color w:val="FF0000"/>
          <w:sz w:val="52"/>
          <w:szCs w:val="52"/>
        </w:rPr>
        <w:t>6</w:t>
      </w:r>
      <w:r w:rsidR="006B45AC">
        <w:rPr>
          <w:rFonts w:ascii="Monotype Corsiva" w:hAnsi="Monotype Corsiva" w:cs="Arial"/>
          <w:b/>
          <w:color w:val="FF0000"/>
          <w:sz w:val="52"/>
          <w:szCs w:val="52"/>
        </w:rPr>
        <w:t>2</w:t>
      </w:r>
      <w:r w:rsidR="00FE41FB" w:rsidRPr="00794FE6">
        <w:rPr>
          <w:rFonts w:ascii="Monotype Corsiva" w:hAnsi="Monotype Corsiva" w:cs="Arial"/>
          <w:b/>
          <w:color w:val="FF0000"/>
          <w:sz w:val="52"/>
          <w:szCs w:val="52"/>
        </w:rPr>
        <w:t>0 zł/os</w:t>
      </w:r>
    </w:p>
    <w:p w:rsidR="000F206E" w:rsidRDefault="000F206E" w:rsidP="000F206E">
      <w:pPr>
        <w:rPr>
          <w:rFonts w:ascii="Monotype Corsiva" w:hAnsi="Monotype Corsiva" w:cs="Arial"/>
          <w:b/>
          <w:sz w:val="56"/>
          <w:szCs w:val="56"/>
        </w:rPr>
      </w:pPr>
    </w:p>
    <w:p w:rsidR="000F206E" w:rsidRPr="000F206E" w:rsidRDefault="00794FE6" w:rsidP="000F206E">
      <w:pPr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  <w:u w:val="single"/>
        </w:rPr>
        <w:t>Wyjazd</w:t>
      </w:r>
      <w:r>
        <w:rPr>
          <w:rFonts w:ascii="Monotype Corsiva" w:hAnsi="Monotype Corsiva" w:cs="Arial"/>
          <w:b/>
          <w:sz w:val="40"/>
          <w:szCs w:val="40"/>
        </w:rPr>
        <w:t>: niedziela</w:t>
      </w:r>
      <w:r w:rsidR="004025A2">
        <w:rPr>
          <w:rFonts w:ascii="Monotype Corsiva" w:hAnsi="Monotype Corsiva" w:cs="Arial"/>
          <w:b/>
          <w:sz w:val="40"/>
          <w:szCs w:val="40"/>
        </w:rPr>
        <w:t xml:space="preserve"> </w:t>
      </w:r>
      <w:r>
        <w:rPr>
          <w:rFonts w:ascii="Monotype Corsiva" w:hAnsi="Monotype Corsiva" w:cs="Arial"/>
          <w:b/>
          <w:sz w:val="40"/>
          <w:szCs w:val="40"/>
        </w:rPr>
        <w:t>18</w:t>
      </w:r>
      <w:r w:rsidR="004025A2">
        <w:rPr>
          <w:rFonts w:ascii="Monotype Corsiva" w:hAnsi="Monotype Corsiva" w:cs="Arial"/>
          <w:b/>
          <w:sz w:val="40"/>
          <w:szCs w:val="40"/>
        </w:rPr>
        <w:t>.08</w:t>
      </w:r>
      <w:r>
        <w:rPr>
          <w:rFonts w:ascii="Monotype Corsiva" w:hAnsi="Monotype Corsiva" w:cs="Arial"/>
          <w:b/>
          <w:sz w:val="40"/>
          <w:szCs w:val="40"/>
        </w:rPr>
        <w:t>.19</w:t>
      </w:r>
      <w:r w:rsidR="00CA066B">
        <w:rPr>
          <w:rFonts w:ascii="Monotype Corsiva" w:hAnsi="Monotype Corsiva" w:cs="Arial"/>
          <w:b/>
          <w:sz w:val="40"/>
          <w:szCs w:val="40"/>
        </w:rPr>
        <w:t xml:space="preserve"> </w:t>
      </w:r>
      <w:r w:rsidR="00F773D9">
        <w:rPr>
          <w:rFonts w:ascii="Monotype Corsiva" w:hAnsi="Monotype Corsiva" w:cs="Arial"/>
          <w:b/>
          <w:sz w:val="40"/>
          <w:szCs w:val="40"/>
        </w:rPr>
        <w:t xml:space="preserve"> Śrem </w:t>
      </w:r>
      <w:r w:rsidR="00CA066B">
        <w:rPr>
          <w:rFonts w:ascii="Monotype Corsiva" w:hAnsi="Monotype Corsiva" w:cs="Arial"/>
          <w:b/>
          <w:sz w:val="40"/>
          <w:szCs w:val="40"/>
        </w:rPr>
        <w:t xml:space="preserve"> - Lidl  </w:t>
      </w:r>
      <w:r w:rsidR="00F773D9">
        <w:rPr>
          <w:rFonts w:ascii="Monotype Corsiva" w:hAnsi="Monotype Corsiva" w:cs="Arial"/>
          <w:b/>
          <w:sz w:val="40"/>
          <w:szCs w:val="40"/>
        </w:rPr>
        <w:t>godz. 6.00 (zbiórka 05</w:t>
      </w:r>
      <w:r w:rsidR="000F206E" w:rsidRPr="000F206E">
        <w:rPr>
          <w:rFonts w:ascii="Monotype Corsiva" w:hAnsi="Monotype Corsiva" w:cs="Arial"/>
          <w:b/>
          <w:sz w:val="40"/>
          <w:szCs w:val="40"/>
        </w:rPr>
        <w:t>.45)</w:t>
      </w:r>
    </w:p>
    <w:p w:rsidR="000F206E" w:rsidRDefault="00F310EF" w:rsidP="000F206E">
      <w:pPr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  <w:u w:val="single"/>
        </w:rPr>
        <w:t>Odjazd</w:t>
      </w:r>
      <w:r w:rsidR="007000B1">
        <w:rPr>
          <w:rFonts w:ascii="Monotype Corsiva" w:hAnsi="Monotype Corsiva" w:cs="Arial"/>
          <w:b/>
          <w:sz w:val="40"/>
          <w:szCs w:val="40"/>
          <w:u w:val="single"/>
        </w:rPr>
        <w:t xml:space="preserve"> :</w:t>
      </w:r>
      <w:r w:rsidR="00794FE6">
        <w:rPr>
          <w:rFonts w:ascii="Monotype Corsiva" w:hAnsi="Monotype Corsiva" w:cs="Arial"/>
          <w:b/>
          <w:sz w:val="40"/>
          <w:szCs w:val="40"/>
        </w:rPr>
        <w:t xml:space="preserve"> czwartek 22</w:t>
      </w:r>
      <w:r w:rsidR="004025A2">
        <w:rPr>
          <w:rFonts w:ascii="Monotype Corsiva" w:hAnsi="Monotype Corsiva" w:cs="Arial"/>
          <w:b/>
          <w:sz w:val="40"/>
          <w:szCs w:val="40"/>
        </w:rPr>
        <w:t>.08</w:t>
      </w:r>
      <w:r w:rsidR="00794FE6">
        <w:rPr>
          <w:rFonts w:ascii="Monotype Corsiva" w:hAnsi="Monotype Corsiva" w:cs="Arial"/>
          <w:b/>
          <w:sz w:val="40"/>
          <w:szCs w:val="40"/>
        </w:rPr>
        <w:t>.19</w:t>
      </w:r>
      <w:r w:rsidR="001A7C81">
        <w:rPr>
          <w:rFonts w:ascii="Monotype Corsiva" w:hAnsi="Monotype Corsiva" w:cs="Arial"/>
          <w:b/>
          <w:sz w:val="40"/>
          <w:szCs w:val="40"/>
        </w:rPr>
        <w:t xml:space="preserve"> godz. 15</w:t>
      </w:r>
      <w:r w:rsidR="000F206E">
        <w:rPr>
          <w:rFonts w:ascii="Monotype Corsiva" w:hAnsi="Monotype Corsiva" w:cs="Arial"/>
          <w:b/>
          <w:sz w:val="40"/>
          <w:szCs w:val="40"/>
        </w:rPr>
        <w:t>.00</w:t>
      </w:r>
      <w:r w:rsidR="001A7C81">
        <w:rPr>
          <w:rFonts w:ascii="Monotype Corsiva" w:hAnsi="Monotype Corsiva" w:cs="Arial"/>
          <w:b/>
          <w:sz w:val="40"/>
          <w:szCs w:val="40"/>
        </w:rPr>
        <w:t>, powrót Śrem 22.0</w:t>
      </w:r>
      <w:r w:rsidR="00CA066B">
        <w:rPr>
          <w:rFonts w:ascii="Monotype Corsiva" w:hAnsi="Monotype Corsiva" w:cs="Arial"/>
          <w:b/>
          <w:sz w:val="40"/>
          <w:szCs w:val="40"/>
        </w:rPr>
        <w:t>0</w:t>
      </w:r>
    </w:p>
    <w:p w:rsidR="00CA066B" w:rsidRDefault="00CA066B" w:rsidP="000F206E">
      <w:pPr>
        <w:rPr>
          <w:rFonts w:ascii="Monotype Corsiva" w:hAnsi="Monotype Corsiva" w:cs="Arial"/>
          <w:b/>
          <w:sz w:val="40"/>
          <w:szCs w:val="40"/>
        </w:rPr>
      </w:pPr>
    </w:p>
    <w:p w:rsidR="00CA066B" w:rsidRPr="000F206E" w:rsidRDefault="00CA066B" w:rsidP="00CA066B">
      <w:pPr>
        <w:rPr>
          <w:rFonts w:ascii="Monotype Corsiva" w:hAnsi="Monotype Corsiva" w:cs="Arial"/>
          <w:b/>
          <w:sz w:val="40"/>
          <w:szCs w:val="40"/>
        </w:rPr>
      </w:pPr>
      <w:r w:rsidRPr="00CA066B">
        <w:rPr>
          <w:rFonts w:ascii="Monotype Corsiva" w:hAnsi="Monotype Corsiva" w:cs="Arial"/>
          <w:b/>
          <w:sz w:val="40"/>
          <w:szCs w:val="40"/>
          <w:u w:val="single"/>
        </w:rPr>
        <w:t>W cenie oferujemy:</w:t>
      </w:r>
      <w:r w:rsidR="001A7C81">
        <w:rPr>
          <w:rFonts w:ascii="Monotype Corsiva" w:hAnsi="Monotype Corsiva" w:cs="Arial"/>
          <w:b/>
          <w:sz w:val="40"/>
          <w:szCs w:val="40"/>
        </w:rPr>
        <w:t xml:space="preserve">  przejazd  autokarem </w:t>
      </w:r>
      <w:r w:rsidRPr="00CA066B">
        <w:rPr>
          <w:rFonts w:ascii="Monotype Corsiva" w:hAnsi="Monotype Corsiva" w:cs="Arial"/>
          <w:b/>
          <w:sz w:val="40"/>
          <w:szCs w:val="40"/>
        </w:rPr>
        <w:t xml:space="preserve"> (barek, </w:t>
      </w:r>
      <w:proofErr w:type="spellStart"/>
      <w:r w:rsidRPr="00CA066B">
        <w:rPr>
          <w:rFonts w:ascii="Monotype Corsiva" w:hAnsi="Monotype Corsiva" w:cs="Arial"/>
          <w:b/>
          <w:sz w:val="40"/>
          <w:szCs w:val="40"/>
        </w:rPr>
        <w:t>dvd</w:t>
      </w:r>
      <w:proofErr w:type="spellEnd"/>
      <w:r w:rsidRPr="00CA066B">
        <w:rPr>
          <w:rFonts w:ascii="Monotype Corsiva" w:hAnsi="Monotype Corsiva" w:cs="Arial"/>
          <w:b/>
          <w:sz w:val="40"/>
          <w:szCs w:val="40"/>
        </w:rPr>
        <w:t>, toaleta, klimatyzacja), 4 noclegi , 4 śniada</w:t>
      </w:r>
      <w:r w:rsidR="00847D64">
        <w:rPr>
          <w:rFonts w:ascii="Monotype Corsiva" w:hAnsi="Monotype Corsiva" w:cs="Arial"/>
          <w:b/>
          <w:sz w:val="40"/>
          <w:szCs w:val="40"/>
        </w:rPr>
        <w:t>nia,</w:t>
      </w:r>
      <w:r w:rsidRPr="00CA066B">
        <w:rPr>
          <w:rFonts w:ascii="Monotype Corsiva" w:hAnsi="Monotype Corsiva" w:cs="Arial"/>
          <w:b/>
          <w:sz w:val="40"/>
          <w:szCs w:val="40"/>
        </w:rPr>
        <w:t xml:space="preserve"> 4 obiadokolacja, op</w:t>
      </w:r>
      <w:r w:rsidR="0039189A">
        <w:rPr>
          <w:rFonts w:ascii="Monotype Corsiva" w:hAnsi="Monotype Corsiva" w:cs="Arial"/>
          <w:b/>
          <w:sz w:val="40"/>
          <w:szCs w:val="40"/>
        </w:rPr>
        <w:t xml:space="preserve">łaty parkingowe, </w:t>
      </w:r>
      <w:r w:rsidRPr="00CA066B">
        <w:rPr>
          <w:rFonts w:ascii="Monotype Corsiva" w:hAnsi="Monotype Corsiva" w:cs="Arial"/>
          <w:b/>
          <w:sz w:val="40"/>
          <w:szCs w:val="40"/>
        </w:rPr>
        <w:t>ubezpieczenie NNW .</w:t>
      </w:r>
    </w:p>
    <w:p w:rsidR="000F206E" w:rsidRPr="000F206E" w:rsidRDefault="000F206E" w:rsidP="00E11024">
      <w:pPr>
        <w:rPr>
          <w:rFonts w:ascii="Monotype Corsiva" w:hAnsi="Monotype Corsiva" w:cs="Arial"/>
          <w:b/>
          <w:sz w:val="40"/>
          <w:szCs w:val="40"/>
        </w:rPr>
      </w:pPr>
    </w:p>
    <w:p w:rsidR="009F47EC" w:rsidRPr="008841A0" w:rsidRDefault="000F206E" w:rsidP="008841A0">
      <w:pPr>
        <w:jc w:val="center"/>
        <w:rPr>
          <w:rFonts w:ascii="Monotype Corsiva" w:hAnsi="Monotype Corsiva" w:cs="Arial"/>
          <w:b/>
          <w:color w:val="FF0000"/>
          <w:sz w:val="48"/>
          <w:szCs w:val="48"/>
        </w:rPr>
      </w:pPr>
      <w:r w:rsidRPr="000F206E">
        <w:rPr>
          <w:rFonts w:ascii="Monotype Corsiva" w:hAnsi="Monotype Corsiva" w:cs="Arial"/>
          <w:b/>
          <w:color w:val="FF0000"/>
          <w:sz w:val="48"/>
          <w:szCs w:val="48"/>
        </w:rPr>
        <w:t>ZAPRASZ</w:t>
      </w:r>
      <w:r w:rsidR="008841A0">
        <w:rPr>
          <w:rFonts w:ascii="Monotype Corsiva" w:hAnsi="Monotype Corsiva" w:cs="Arial"/>
          <w:b/>
          <w:color w:val="FF0000"/>
          <w:sz w:val="48"/>
          <w:szCs w:val="48"/>
        </w:rPr>
        <w:t>AMY    - zapisy w Naszym biurze</w:t>
      </w:r>
      <w:r w:rsidR="008841A0" w:rsidRPr="008841A0">
        <w:rPr>
          <w:rFonts w:ascii="Monotype Corsiva" w:hAnsi="Monotype Corsiva" w:cs="Arial"/>
          <w:b/>
          <w:color w:val="FF0000"/>
          <w:sz w:val="48"/>
          <w:szCs w:val="48"/>
        </w:rPr>
        <w:sym w:font="Wingdings" w:char="F04A"/>
      </w:r>
    </w:p>
    <w:sectPr w:rsidR="009F47EC" w:rsidRPr="008841A0" w:rsidSect="00E51F06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81" w:rsidRDefault="00341B81">
      <w:r>
        <w:separator/>
      </w:r>
    </w:p>
  </w:endnote>
  <w:endnote w:type="continuationSeparator" w:id="0">
    <w:p w:rsidR="00341B81" w:rsidRDefault="0034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24" w:rsidRPr="00893271" w:rsidRDefault="003A4840" w:rsidP="00E11024">
    <w:pPr>
      <w:pStyle w:val="Bezodstpw"/>
      <w:rPr>
        <w:rFonts w:ascii="Times New Roman" w:hAnsi="Times New Roman"/>
        <w:b/>
      </w:rPr>
    </w:pPr>
    <w:r>
      <w:rPr>
        <w:rStyle w:val="Pogrubienie"/>
        <w:rFonts w:ascii="Times New Roman" w:hAnsi="Times New Roman"/>
      </w:rPr>
      <w:t xml:space="preserve">              </w:t>
    </w:r>
    <w:r w:rsidR="00500E5B">
      <w:rPr>
        <w:rStyle w:val="Pogrubienie"/>
        <w:rFonts w:ascii="Times New Roman" w:hAnsi="Times New Roman"/>
      </w:rPr>
      <w:t xml:space="preserve">                </w:t>
    </w:r>
    <w:r w:rsidR="00412A0F">
      <w:rPr>
        <w:rStyle w:val="Pogrubienie"/>
        <w:rFonts w:ascii="Times New Roman" w:hAnsi="Times New Roman"/>
      </w:rPr>
      <w:t xml:space="preserve">                               </w:t>
    </w:r>
  </w:p>
  <w:p w:rsidR="00E11024" w:rsidRPr="00E11024" w:rsidRDefault="00E11024" w:rsidP="00E11024">
    <w:pPr>
      <w:pStyle w:val="Bezodstpw"/>
      <w:jc w:val="center"/>
      <w:rPr>
        <w:rFonts w:ascii="Times New Roman" w:hAnsi="Times New Roman"/>
        <w:b/>
      </w:rPr>
    </w:pPr>
    <w:r w:rsidRPr="00E11024">
      <w:rPr>
        <w:rFonts w:ascii="Times New Roman" w:hAnsi="Times New Roman"/>
        <w:b/>
      </w:rPr>
      <w:t>Biuro Turystyczne Jankowscy Travel</w:t>
    </w:r>
  </w:p>
  <w:p w:rsidR="00E11024" w:rsidRPr="00E11024" w:rsidRDefault="00E11024" w:rsidP="00E11024">
    <w:pPr>
      <w:pStyle w:val="Bezodstpw"/>
      <w:jc w:val="center"/>
      <w:rPr>
        <w:rFonts w:ascii="Times New Roman" w:hAnsi="Times New Roman"/>
        <w:b/>
      </w:rPr>
    </w:pPr>
    <w:proofErr w:type="spellStart"/>
    <w:r w:rsidRPr="00E11024">
      <w:rPr>
        <w:rFonts w:ascii="Times New Roman" w:hAnsi="Times New Roman"/>
        <w:b/>
      </w:rPr>
      <w:t>Monis</w:t>
    </w:r>
    <w:proofErr w:type="spellEnd"/>
    <w:r w:rsidRPr="00E11024">
      <w:rPr>
        <w:rFonts w:ascii="Times New Roman" w:hAnsi="Times New Roman"/>
        <w:b/>
      </w:rPr>
      <w:t xml:space="preserve"> Dawid Jankowski</w:t>
    </w:r>
  </w:p>
  <w:p w:rsidR="00E11024" w:rsidRPr="00E11024" w:rsidRDefault="00CD6407" w:rsidP="00E11024">
    <w:pPr>
      <w:pStyle w:val="Bezodstpw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Śrem ul. Długa </w:t>
    </w:r>
    <w:r w:rsidR="00E11024" w:rsidRPr="00E11024">
      <w:rPr>
        <w:rFonts w:ascii="Times New Roman" w:hAnsi="Times New Roman"/>
        <w:b/>
      </w:rPr>
      <w:t xml:space="preserve">  (przy nowym targowisku)</w:t>
    </w:r>
  </w:p>
  <w:p w:rsidR="00E11024" w:rsidRPr="00E11024" w:rsidRDefault="00E11024" w:rsidP="00E11024">
    <w:pPr>
      <w:pStyle w:val="Bezodstpw"/>
      <w:jc w:val="center"/>
      <w:rPr>
        <w:rFonts w:ascii="Times New Roman" w:hAnsi="Times New Roman"/>
        <w:b/>
      </w:rPr>
    </w:pPr>
    <w:proofErr w:type="spellStart"/>
    <w:r w:rsidRPr="00E11024">
      <w:rPr>
        <w:rFonts w:ascii="Times New Roman" w:hAnsi="Times New Roman"/>
        <w:b/>
      </w:rPr>
      <w:t>tel</w:t>
    </w:r>
    <w:proofErr w:type="spellEnd"/>
    <w:r w:rsidRPr="00E11024">
      <w:rPr>
        <w:rFonts w:ascii="Times New Roman" w:hAnsi="Times New Roman"/>
        <w:b/>
      </w:rPr>
      <w:t>/fax: (61)281 69 18   Kom: 784 552 849</w:t>
    </w:r>
  </w:p>
  <w:p w:rsidR="00E11024" w:rsidRPr="00E11024" w:rsidRDefault="00E11024" w:rsidP="00E11024">
    <w:pPr>
      <w:pStyle w:val="Bezodstpw"/>
      <w:jc w:val="center"/>
      <w:rPr>
        <w:rFonts w:ascii="Times New Roman" w:hAnsi="Times New Roman"/>
        <w:b/>
      </w:rPr>
    </w:pPr>
    <w:r w:rsidRPr="00E11024">
      <w:rPr>
        <w:rFonts w:ascii="Times New Roman" w:hAnsi="Times New Roman"/>
        <w:b/>
      </w:rPr>
      <w:t>e – mail: zenbus@op.pl  www.jankowscytravel.pl</w:t>
    </w:r>
  </w:p>
  <w:p w:rsidR="00E11024" w:rsidRPr="00E11024" w:rsidRDefault="00E11024" w:rsidP="00E11024">
    <w:pPr>
      <w:pStyle w:val="Bezodstpw"/>
      <w:jc w:val="center"/>
      <w:rPr>
        <w:rFonts w:ascii="Times New Roman" w:hAnsi="Times New Roman"/>
        <w:b/>
      </w:rPr>
    </w:pPr>
    <w:r w:rsidRPr="00E11024">
      <w:rPr>
        <w:rFonts w:ascii="Times New Roman" w:hAnsi="Times New Roman"/>
        <w:b/>
      </w:rPr>
      <w:t>NIP: 7851745100, Wpis do rejestru organizatorów turystyki i pośredników turystycznych nr 653</w:t>
    </w:r>
  </w:p>
  <w:p w:rsidR="001C6A30" w:rsidRPr="00893271" w:rsidRDefault="001C6A30" w:rsidP="00412A0F">
    <w:pPr>
      <w:pStyle w:val="Bezodstpw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81" w:rsidRDefault="00341B81">
      <w:r>
        <w:separator/>
      </w:r>
    </w:p>
  </w:footnote>
  <w:footnote w:type="continuationSeparator" w:id="0">
    <w:p w:rsidR="00341B81" w:rsidRDefault="00341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96" w:rsidRDefault="005C1910" w:rsidP="00844F02">
    <w:pPr>
      <w:pStyle w:val="Nagwek"/>
      <w:rPr>
        <w:rFonts w:ascii="Monotype Corsiva" w:eastAsia="Calibri" w:hAnsi="Monotype Corsiva"/>
        <w:b/>
        <w:noProof/>
        <w:sz w:val="48"/>
        <w:szCs w:val="48"/>
      </w:rPr>
    </w:pPr>
    <w:r w:rsidRPr="00A0457D">
      <w:rPr>
        <w:rFonts w:ascii="Bell MT" w:eastAsia="Calibri" w:hAnsi="Bell MT"/>
        <w:b/>
        <w:noProof/>
        <w:sz w:val="28"/>
        <w:szCs w:val="32"/>
      </w:rPr>
      <w:drawing>
        <wp:inline distT="0" distB="0" distL="0" distR="0">
          <wp:extent cx="2209800" cy="762000"/>
          <wp:effectExtent l="0" t="0" r="0" b="0"/>
          <wp:docPr id="1" name="Obraz 1" descr="C:\Documents and Settings\iwona\Pulpit\logo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cuments and Settings\iwona\Pulpit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rFonts w:ascii="Bell MT" w:eastAsia="Calibri" w:hAnsi="Bell MT"/>
        <w:b/>
        <w:noProof/>
        <w:sz w:val="28"/>
        <w:szCs w:val="32"/>
      </w:rPr>
      <w:t xml:space="preserve">         </w:t>
    </w:r>
    <w:r w:rsidR="004025A2">
      <w:rPr>
        <w:rFonts w:ascii="Bell MT" w:eastAsia="Calibri" w:hAnsi="Bell MT"/>
        <w:b/>
        <w:noProof/>
        <w:sz w:val="28"/>
        <w:szCs w:val="32"/>
      </w:rPr>
      <w:t xml:space="preserve">                           </w:t>
    </w:r>
    <w:r w:rsidR="00490A7F">
      <w:rPr>
        <w:rFonts w:ascii="Monotype Corsiva" w:eastAsia="Calibri" w:hAnsi="Monotype Corsiva"/>
        <w:b/>
        <w:noProof/>
        <w:sz w:val="48"/>
        <w:szCs w:val="48"/>
      </w:rPr>
      <w:t>Termin: 18</w:t>
    </w:r>
    <w:r w:rsidRPr="005C1910">
      <w:rPr>
        <w:rFonts w:ascii="Monotype Corsiva" w:eastAsia="Calibri" w:hAnsi="Monotype Corsiva"/>
        <w:b/>
        <w:noProof/>
        <w:sz w:val="48"/>
        <w:szCs w:val="48"/>
      </w:rPr>
      <w:t xml:space="preserve"> – </w:t>
    </w:r>
    <w:r w:rsidR="00490A7F">
      <w:rPr>
        <w:rFonts w:ascii="Monotype Corsiva" w:eastAsia="Calibri" w:hAnsi="Monotype Corsiva"/>
        <w:b/>
        <w:noProof/>
        <w:sz w:val="48"/>
        <w:szCs w:val="48"/>
      </w:rPr>
      <w:t>22</w:t>
    </w:r>
    <w:r w:rsidR="004025A2">
      <w:rPr>
        <w:rFonts w:ascii="Monotype Corsiva" w:eastAsia="Calibri" w:hAnsi="Monotype Corsiva"/>
        <w:b/>
        <w:noProof/>
        <w:sz w:val="48"/>
        <w:szCs w:val="48"/>
      </w:rPr>
      <w:t>.08</w:t>
    </w:r>
    <w:r w:rsidR="00490A7F">
      <w:rPr>
        <w:rFonts w:ascii="Monotype Corsiva" w:eastAsia="Calibri" w:hAnsi="Monotype Corsiva"/>
        <w:b/>
        <w:noProof/>
        <w:sz w:val="48"/>
        <w:szCs w:val="48"/>
      </w:rPr>
      <w:t>.2019</w:t>
    </w:r>
  </w:p>
  <w:p w:rsidR="00F773D9" w:rsidRPr="005C1910" w:rsidRDefault="00F773D9" w:rsidP="00844F02">
    <w:pPr>
      <w:pStyle w:val="Nagwek"/>
      <w:rPr>
        <w:rFonts w:ascii="Monotype Corsiva" w:hAnsi="Monotype Corsiva"/>
        <w:sz w:val="48"/>
        <w:szCs w:val="48"/>
      </w:rPr>
    </w:pPr>
    <w:r>
      <w:rPr>
        <w:rFonts w:ascii="Monotype Corsiva" w:eastAsia="Calibri" w:hAnsi="Monotype Corsiva"/>
        <w:b/>
        <w:noProof/>
        <w:sz w:val="48"/>
        <w:szCs w:val="48"/>
      </w:rPr>
      <w:t xml:space="preserve">                                         </w:t>
    </w:r>
    <w:r w:rsidR="00490A7F">
      <w:rPr>
        <w:rFonts w:ascii="Monotype Corsiva" w:eastAsia="Calibri" w:hAnsi="Monotype Corsiva"/>
        <w:b/>
        <w:noProof/>
        <w:sz w:val="48"/>
        <w:szCs w:val="48"/>
      </w:rPr>
      <w:t xml:space="preserve">                od niedzieli do czwartku</w:t>
    </w:r>
    <w:r>
      <w:rPr>
        <w:rFonts w:ascii="Monotype Corsiva" w:eastAsia="Calibri" w:hAnsi="Monotype Corsiva"/>
        <w:b/>
        <w:noProof/>
        <w:sz w:val="48"/>
        <w:szCs w:val="48"/>
      </w:rPr>
      <w:t xml:space="preserve"> !</w:t>
    </w:r>
  </w:p>
  <w:p w:rsidR="000275AE" w:rsidRDefault="000275AE" w:rsidP="00844F02">
    <w:pPr>
      <w:pStyle w:val="Nagwek"/>
    </w:pPr>
  </w:p>
  <w:p w:rsidR="000275AE" w:rsidRDefault="000275AE" w:rsidP="0084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D7D"/>
    <w:multiLevelType w:val="hybridMultilevel"/>
    <w:tmpl w:val="A1CCADF0"/>
    <w:lvl w:ilvl="0" w:tplc="5EA8D5D8">
      <w:start w:val="1"/>
      <w:numFmt w:val="bullet"/>
      <w:pStyle w:val="Zwiedzanie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10"/>
    <w:rsid w:val="000275AE"/>
    <w:rsid w:val="000452ED"/>
    <w:rsid w:val="00077124"/>
    <w:rsid w:val="00096138"/>
    <w:rsid w:val="00096BA8"/>
    <w:rsid w:val="000E3230"/>
    <w:rsid w:val="000F206E"/>
    <w:rsid w:val="00112B04"/>
    <w:rsid w:val="001245F6"/>
    <w:rsid w:val="00190CA7"/>
    <w:rsid w:val="00194032"/>
    <w:rsid w:val="001A4E92"/>
    <w:rsid w:val="001A7C81"/>
    <w:rsid w:val="001B40F0"/>
    <w:rsid w:val="001B43D1"/>
    <w:rsid w:val="001C6A30"/>
    <w:rsid w:val="001F033F"/>
    <w:rsid w:val="00237278"/>
    <w:rsid w:val="002B32D4"/>
    <w:rsid w:val="002D5175"/>
    <w:rsid w:val="00341B81"/>
    <w:rsid w:val="00343B88"/>
    <w:rsid w:val="00370CF9"/>
    <w:rsid w:val="00373D30"/>
    <w:rsid w:val="0039189A"/>
    <w:rsid w:val="003A4840"/>
    <w:rsid w:val="003B3E6F"/>
    <w:rsid w:val="004025A2"/>
    <w:rsid w:val="00412A0F"/>
    <w:rsid w:val="00433B9E"/>
    <w:rsid w:val="00447A0C"/>
    <w:rsid w:val="004769CE"/>
    <w:rsid w:val="00484480"/>
    <w:rsid w:val="00484617"/>
    <w:rsid w:val="00490A7F"/>
    <w:rsid w:val="004A6BD1"/>
    <w:rsid w:val="004E4771"/>
    <w:rsid w:val="00500E5B"/>
    <w:rsid w:val="00520923"/>
    <w:rsid w:val="005774C5"/>
    <w:rsid w:val="00593E63"/>
    <w:rsid w:val="005A1164"/>
    <w:rsid w:val="005B6AFD"/>
    <w:rsid w:val="005C1910"/>
    <w:rsid w:val="005D0120"/>
    <w:rsid w:val="005E3CEC"/>
    <w:rsid w:val="005F327F"/>
    <w:rsid w:val="00615841"/>
    <w:rsid w:val="00635276"/>
    <w:rsid w:val="00644FFE"/>
    <w:rsid w:val="0064756A"/>
    <w:rsid w:val="00654E8A"/>
    <w:rsid w:val="006B45AC"/>
    <w:rsid w:val="007000B1"/>
    <w:rsid w:val="0073193C"/>
    <w:rsid w:val="007561A5"/>
    <w:rsid w:val="00793905"/>
    <w:rsid w:val="00794FE6"/>
    <w:rsid w:val="007A44B9"/>
    <w:rsid w:val="007B4F8A"/>
    <w:rsid w:val="007C20A2"/>
    <w:rsid w:val="007F18D7"/>
    <w:rsid w:val="007F5BC2"/>
    <w:rsid w:val="00844F02"/>
    <w:rsid w:val="00847D64"/>
    <w:rsid w:val="0086681F"/>
    <w:rsid w:val="008841A0"/>
    <w:rsid w:val="00893271"/>
    <w:rsid w:val="008B6693"/>
    <w:rsid w:val="008D303E"/>
    <w:rsid w:val="008D36A3"/>
    <w:rsid w:val="008D44B8"/>
    <w:rsid w:val="00902886"/>
    <w:rsid w:val="00941EB4"/>
    <w:rsid w:val="00980593"/>
    <w:rsid w:val="009B0896"/>
    <w:rsid w:val="009C4E81"/>
    <w:rsid w:val="009D626A"/>
    <w:rsid w:val="009F47EC"/>
    <w:rsid w:val="009F667C"/>
    <w:rsid w:val="00A0457D"/>
    <w:rsid w:val="00A13738"/>
    <w:rsid w:val="00A325A9"/>
    <w:rsid w:val="00A64030"/>
    <w:rsid w:val="00A9443C"/>
    <w:rsid w:val="00B201BE"/>
    <w:rsid w:val="00B205B6"/>
    <w:rsid w:val="00BB1014"/>
    <w:rsid w:val="00BD3149"/>
    <w:rsid w:val="00BD740E"/>
    <w:rsid w:val="00BE5D96"/>
    <w:rsid w:val="00BF11BF"/>
    <w:rsid w:val="00BF3F1B"/>
    <w:rsid w:val="00C0311D"/>
    <w:rsid w:val="00C03BA2"/>
    <w:rsid w:val="00C75ABE"/>
    <w:rsid w:val="00CA066B"/>
    <w:rsid w:val="00CB4A7E"/>
    <w:rsid w:val="00CB720E"/>
    <w:rsid w:val="00CD6407"/>
    <w:rsid w:val="00CF0117"/>
    <w:rsid w:val="00CF70CF"/>
    <w:rsid w:val="00D36710"/>
    <w:rsid w:val="00D963DE"/>
    <w:rsid w:val="00DE2944"/>
    <w:rsid w:val="00DF2B27"/>
    <w:rsid w:val="00E00203"/>
    <w:rsid w:val="00E11024"/>
    <w:rsid w:val="00E340D3"/>
    <w:rsid w:val="00E51F06"/>
    <w:rsid w:val="00E535B3"/>
    <w:rsid w:val="00E572F5"/>
    <w:rsid w:val="00E86A9F"/>
    <w:rsid w:val="00EB43E7"/>
    <w:rsid w:val="00F00891"/>
    <w:rsid w:val="00F145FD"/>
    <w:rsid w:val="00F16DD5"/>
    <w:rsid w:val="00F310EF"/>
    <w:rsid w:val="00F45AE1"/>
    <w:rsid w:val="00F526E5"/>
    <w:rsid w:val="00F773D9"/>
    <w:rsid w:val="00F82F4A"/>
    <w:rsid w:val="00F90595"/>
    <w:rsid w:val="00FA567E"/>
    <w:rsid w:val="00FD6F5D"/>
    <w:rsid w:val="00FE41FB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79F4C4-7691-4D01-BBC5-ACB395C1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4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4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F0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E47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205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43E7"/>
    <w:rPr>
      <w:rFonts w:ascii="Tahoma" w:hAnsi="Tahoma" w:cs="Tahoma"/>
      <w:sz w:val="16"/>
      <w:szCs w:val="16"/>
    </w:rPr>
  </w:style>
  <w:style w:type="paragraph" w:customStyle="1" w:styleId="Nazwa">
    <w:name w:val="Nazwa"/>
    <w:basedOn w:val="Nagwek1"/>
    <w:rsid w:val="004E4771"/>
    <w:pPr>
      <w:spacing w:before="0" w:after="0"/>
      <w:ind w:left="357"/>
      <w:jc w:val="center"/>
    </w:pPr>
    <w:rPr>
      <w:rFonts w:ascii="Souvenir Lt BT" w:hAnsi="Souvenir Lt BT" w:cs="Times New Roman"/>
      <w:spacing w:val="30"/>
      <w:kern w:val="0"/>
      <w:sz w:val="52"/>
      <w:szCs w:val="24"/>
    </w:rPr>
  </w:style>
  <w:style w:type="paragraph" w:customStyle="1" w:styleId="Dzie">
    <w:name w:val="Dzień"/>
    <w:basedOn w:val="Nagwek4"/>
    <w:rsid w:val="004E4771"/>
    <w:pPr>
      <w:spacing w:before="0" w:after="120"/>
      <w:ind w:left="-357"/>
    </w:pPr>
    <w:rPr>
      <w:rFonts w:ascii="Bookman Old Style" w:hAnsi="Bookman Old Style"/>
      <w:szCs w:val="24"/>
      <w:u w:val="single"/>
    </w:rPr>
  </w:style>
  <w:style w:type="paragraph" w:customStyle="1" w:styleId="Zwiedzanie2">
    <w:name w:val="Zwiedzanie 2"/>
    <w:basedOn w:val="Normalny"/>
    <w:rsid w:val="004E4771"/>
    <w:pPr>
      <w:numPr>
        <w:numId w:val="1"/>
      </w:numPr>
    </w:pPr>
  </w:style>
  <w:style w:type="paragraph" w:customStyle="1" w:styleId="Miasto">
    <w:name w:val="Miasto"/>
    <w:basedOn w:val="Nagwek2"/>
    <w:rsid w:val="001F033F"/>
    <w:pPr>
      <w:spacing w:before="0" w:after="0" w:line="360" w:lineRule="auto"/>
    </w:pPr>
    <w:rPr>
      <w:rFonts w:cs="Times New Roman"/>
      <w:bCs w:val="0"/>
      <w:i w:val="0"/>
      <w:iCs w:val="0"/>
      <w:szCs w:val="24"/>
    </w:rPr>
  </w:style>
  <w:style w:type="paragraph" w:styleId="Bezodstpw">
    <w:name w:val="No Spacing"/>
    <w:uiPriority w:val="1"/>
    <w:qFormat/>
    <w:rsid w:val="00CB4A7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C6A30"/>
    <w:rPr>
      <w:rFonts w:ascii="Tahoma" w:hAnsi="Tahoma" w:cs="Tahoma"/>
      <w:sz w:val="16"/>
      <w:szCs w:val="16"/>
      <w:lang w:val="pl-PL" w:eastAsia="pl-PL"/>
    </w:rPr>
  </w:style>
  <w:style w:type="character" w:styleId="Pogrubienie">
    <w:name w:val="Strong"/>
    <w:uiPriority w:val="22"/>
    <w:qFormat/>
    <w:rsid w:val="001C6A30"/>
    <w:rPr>
      <w:b/>
      <w:bCs/>
    </w:rPr>
  </w:style>
  <w:style w:type="character" w:customStyle="1" w:styleId="StopkaZnak">
    <w:name w:val="Stopka Znak"/>
    <w:link w:val="Stopka"/>
    <w:uiPriority w:val="99"/>
    <w:rsid w:val="000275AE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0275A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papier%20firmowy%20bi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B454-D9BC-4816-9033-5F54F60E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biuro</Template>
  <TotalTime>82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/>
  <LinksUpToDate>false</LinksUpToDate>
  <CharactersWithSpaces>574</CharactersWithSpaces>
  <SharedDoc>false</SharedDoc>
  <HLinks>
    <vt:vector size="12" baseType="variant"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http://www.jankowscytravel.pl/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mailto:bus@op.pl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Dell</dc:creator>
  <cp:keywords/>
  <cp:lastModifiedBy>Zenon Jankowski</cp:lastModifiedBy>
  <cp:revision>56</cp:revision>
  <cp:lastPrinted>2014-11-04T11:37:00Z</cp:lastPrinted>
  <dcterms:created xsi:type="dcterms:W3CDTF">2014-09-05T13:45:00Z</dcterms:created>
  <dcterms:modified xsi:type="dcterms:W3CDTF">2018-12-06T21:21:00Z</dcterms:modified>
</cp:coreProperties>
</file>